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8"/>
        <w:gridCol w:w="4007"/>
      </w:tblGrid>
      <w:tr w:rsidR="00692330" w14:paraId="6C714FC2" w14:textId="77777777" w:rsidTr="00A248B7">
        <w:tc>
          <w:tcPr>
            <w:tcW w:w="5598" w:type="dxa"/>
          </w:tcPr>
          <w:p w14:paraId="5E660CD4" w14:textId="77777777" w:rsidR="00692330" w:rsidRDefault="00692330" w:rsidP="00A248B7">
            <w:pPr>
              <w:rPr>
                <w:b/>
                <w:bCs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b/>
                <w:bCs/>
                <w:szCs w:val="26"/>
                <w:lang w:eastAsia="en-US"/>
              </w:rPr>
              <w:drawing>
                <wp:inline distT="0" distB="0" distL="0" distR="0" wp14:anchorId="3F9D2994" wp14:editId="0B50E20B">
                  <wp:extent cx="1381125" cy="52776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U-Logo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94" t="13855" r="8721" b="25602"/>
                          <a:stretch/>
                        </pic:blipFill>
                        <pic:spPr bwMode="auto">
                          <a:xfrm>
                            <a:off x="0" y="0"/>
                            <a:ext cx="1381957" cy="528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7" w:type="dxa"/>
          </w:tcPr>
          <w:p w14:paraId="0C06FD08" w14:textId="77777777" w:rsidR="00692330" w:rsidRPr="000238B1" w:rsidRDefault="00692330" w:rsidP="00A248B7">
            <w:pPr>
              <w:jc w:val="center"/>
              <w:rPr>
                <w:b/>
                <w:bCs/>
                <w:color w:val="002060"/>
                <w:sz w:val="24"/>
                <w:szCs w:val="24"/>
                <w:lang w:eastAsia="en-US"/>
              </w:rPr>
            </w:pPr>
            <w:smartTag w:uri="urn:schemas-microsoft-com:office:smarttags" w:element="PlaceName">
              <w:r w:rsidRPr="000238B1">
                <w:rPr>
                  <w:b/>
                  <w:bCs/>
                  <w:color w:val="002060"/>
                  <w:sz w:val="24"/>
                  <w:szCs w:val="24"/>
                  <w:lang w:eastAsia="en-US"/>
                </w:rPr>
                <w:t>King</w:t>
              </w:r>
            </w:smartTag>
            <w:r w:rsidRPr="000238B1">
              <w:rPr>
                <w:b/>
                <w:bCs/>
                <w:color w:val="002060"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PlaceName">
              <w:r w:rsidRPr="000238B1">
                <w:rPr>
                  <w:b/>
                  <w:bCs/>
                  <w:color w:val="002060"/>
                  <w:sz w:val="24"/>
                  <w:szCs w:val="24"/>
                  <w:lang w:eastAsia="en-US"/>
                </w:rPr>
                <w:t>Saud</w:t>
              </w:r>
            </w:smartTag>
            <w:r w:rsidRPr="000238B1">
              <w:rPr>
                <w:b/>
                <w:bCs/>
                <w:color w:val="002060"/>
                <w:sz w:val="24"/>
                <w:szCs w:val="24"/>
                <w:lang w:eastAsia="en-US"/>
              </w:rPr>
              <w:t xml:space="preserve"> University </w:t>
            </w:r>
          </w:p>
          <w:p w14:paraId="0325D17C" w14:textId="77777777" w:rsidR="00692330" w:rsidRPr="000238B1" w:rsidRDefault="00692330" w:rsidP="00A248B7">
            <w:pPr>
              <w:jc w:val="center"/>
              <w:rPr>
                <w:b/>
                <w:bCs/>
                <w:color w:val="002060"/>
                <w:sz w:val="24"/>
                <w:szCs w:val="24"/>
                <w:lang w:eastAsia="en-US"/>
              </w:rPr>
            </w:pPr>
            <w:r w:rsidRPr="000238B1">
              <w:rPr>
                <w:b/>
                <w:bCs/>
                <w:color w:val="002060"/>
                <w:sz w:val="24"/>
                <w:szCs w:val="24"/>
                <w:lang w:eastAsia="en-US"/>
              </w:rPr>
              <w:t>College of Engineering</w:t>
            </w:r>
          </w:p>
          <w:p w14:paraId="5CE230A7" w14:textId="77777777" w:rsidR="00692330" w:rsidRPr="008B42DA" w:rsidRDefault="00692330" w:rsidP="00A248B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238B1">
              <w:rPr>
                <w:b/>
                <w:bCs/>
                <w:color w:val="002060"/>
                <w:sz w:val="24"/>
                <w:szCs w:val="24"/>
                <w:lang w:eastAsia="en-US"/>
              </w:rPr>
              <w:t>Department of Civil Engineering</w:t>
            </w:r>
          </w:p>
        </w:tc>
      </w:tr>
    </w:tbl>
    <w:p w14:paraId="520DB532" w14:textId="77777777" w:rsidR="00692330" w:rsidRDefault="00692330" w:rsidP="00692330">
      <w:pPr>
        <w:jc w:val="center"/>
        <w:rPr>
          <w:b/>
          <w:bCs/>
          <w:sz w:val="24"/>
          <w:szCs w:val="24"/>
          <w:lang w:eastAsia="en-US"/>
        </w:rPr>
      </w:pPr>
    </w:p>
    <w:p w14:paraId="72ED1268" w14:textId="77777777" w:rsidR="00692330" w:rsidRPr="000238B1" w:rsidRDefault="00692330" w:rsidP="00692330">
      <w:pPr>
        <w:jc w:val="center"/>
        <w:rPr>
          <w:b/>
          <w:bCs/>
          <w:color w:val="C00000"/>
          <w:sz w:val="28"/>
          <w:szCs w:val="28"/>
          <w:lang w:eastAsia="en-US"/>
        </w:rPr>
      </w:pPr>
      <w:r w:rsidRPr="000238B1">
        <w:rPr>
          <w:b/>
          <w:bCs/>
          <w:color w:val="C00000"/>
          <w:sz w:val="28"/>
          <w:szCs w:val="28"/>
          <w:lang w:eastAsia="en-US"/>
        </w:rPr>
        <w:t>GE 404: ENGINEERING MANAGEMENT</w:t>
      </w:r>
    </w:p>
    <w:p w14:paraId="0BE8186B" w14:textId="03F81FAB" w:rsidR="00692330" w:rsidRPr="000238B1" w:rsidRDefault="009C2969" w:rsidP="00692330">
      <w:pPr>
        <w:spacing w:line="360" w:lineRule="auto"/>
        <w:jc w:val="center"/>
        <w:rPr>
          <w:b/>
          <w:bCs/>
          <w:color w:val="7030A0"/>
          <w:sz w:val="24"/>
          <w:szCs w:val="24"/>
          <w:lang w:eastAsia="en-US"/>
        </w:rPr>
      </w:pPr>
      <w:r>
        <w:rPr>
          <w:b/>
          <w:bCs/>
          <w:color w:val="7030A0"/>
          <w:sz w:val="24"/>
          <w:szCs w:val="24"/>
          <w:lang w:eastAsia="en-US"/>
        </w:rPr>
        <w:t>Summer</w:t>
      </w:r>
      <w:r w:rsidR="00692330" w:rsidRPr="000238B1">
        <w:rPr>
          <w:b/>
          <w:bCs/>
          <w:color w:val="7030A0"/>
          <w:sz w:val="24"/>
          <w:szCs w:val="24"/>
          <w:lang w:eastAsia="en-US"/>
        </w:rPr>
        <w:t xml:space="preserve"> Semester 14</w:t>
      </w:r>
      <w:r w:rsidR="000238B1" w:rsidRPr="000238B1">
        <w:rPr>
          <w:b/>
          <w:bCs/>
          <w:color w:val="7030A0"/>
          <w:sz w:val="24"/>
          <w:szCs w:val="24"/>
          <w:lang w:eastAsia="en-US"/>
        </w:rPr>
        <w:t>38</w:t>
      </w:r>
      <w:r w:rsidR="00692330" w:rsidRPr="000238B1">
        <w:rPr>
          <w:b/>
          <w:bCs/>
          <w:color w:val="7030A0"/>
          <w:sz w:val="24"/>
          <w:szCs w:val="24"/>
          <w:lang w:eastAsia="en-US"/>
        </w:rPr>
        <w:t>/143</w:t>
      </w:r>
      <w:r w:rsidR="000238B1" w:rsidRPr="000238B1">
        <w:rPr>
          <w:b/>
          <w:bCs/>
          <w:color w:val="7030A0"/>
          <w:sz w:val="24"/>
          <w:szCs w:val="24"/>
          <w:lang w:eastAsia="en-US"/>
        </w:rPr>
        <w:t>9</w:t>
      </w:r>
      <w:r w:rsidR="00692330" w:rsidRPr="000238B1">
        <w:rPr>
          <w:b/>
          <w:bCs/>
          <w:color w:val="7030A0"/>
          <w:sz w:val="24"/>
          <w:szCs w:val="24"/>
          <w:lang w:eastAsia="en-US"/>
        </w:rPr>
        <w:t>H</w:t>
      </w:r>
      <w:r w:rsidR="000238B1" w:rsidRPr="000238B1">
        <w:rPr>
          <w:b/>
          <w:bCs/>
          <w:color w:val="7030A0"/>
          <w:sz w:val="24"/>
          <w:szCs w:val="24"/>
          <w:lang w:eastAsia="en-US"/>
        </w:rPr>
        <w:t xml:space="preserve"> (</w:t>
      </w:r>
      <w:r w:rsidR="00692330" w:rsidRPr="000238B1">
        <w:rPr>
          <w:b/>
          <w:bCs/>
          <w:color w:val="7030A0"/>
          <w:sz w:val="24"/>
          <w:szCs w:val="24"/>
          <w:lang w:eastAsia="en-US"/>
        </w:rPr>
        <w:t>2017</w:t>
      </w:r>
      <w:r w:rsidR="000238B1" w:rsidRPr="000238B1">
        <w:rPr>
          <w:b/>
          <w:bCs/>
          <w:color w:val="7030A0"/>
          <w:sz w:val="24"/>
          <w:szCs w:val="24"/>
          <w:lang w:eastAsia="en-US"/>
        </w:rPr>
        <w:t>/2018)</w:t>
      </w:r>
    </w:p>
    <w:tbl>
      <w:tblPr>
        <w:tblW w:w="1027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540"/>
        <w:gridCol w:w="4324"/>
        <w:gridCol w:w="3380"/>
        <w:gridCol w:w="2032"/>
      </w:tblGrid>
      <w:tr w:rsidR="00692330" w14:paraId="10EFEA7E" w14:textId="77777777" w:rsidTr="00A248B7">
        <w:trPr>
          <w:jc w:val="center"/>
        </w:trPr>
        <w:tc>
          <w:tcPr>
            <w:tcW w:w="540" w:type="dxa"/>
          </w:tcPr>
          <w:p w14:paraId="61FD856E" w14:textId="77777777" w:rsidR="00692330" w:rsidRDefault="00692330" w:rsidP="00A248B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4324" w:type="dxa"/>
          </w:tcPr>
          <w:p w14:paraId="55F4AE84" w14:textId="77777777" w:rsidR="00692330" w:rsidRDefault="00692330" w:rsidP="00A248B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Topic</w:t>
            </w:r>
          </w:p>
        </w:tc>
        <w:tc>
          <w:tcPr>
            <w:tcW w:w="3380" w:type="dxa"/>
          </w:tcPr>
          <w:p w14:paraId="26D7EAD3" w14:textId="77777777" w:rsidR="00692330" w:rsidRDefault="00692330" w:rsidP="00A248B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Reading Assignment</w:t>
            </w:r>
          </w:p>
        </w:tc>
        <w:tc>
          <w:tcPr>
            <w:tcW w:w="2032" w:type="dxa"/>
          </w:tcPr>
          <w:p w14:paraId="44587792" w14:textId="77777777" w:rsidR="00692330" w:rsidRDefault="00692330" w:rsidP="00A248B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Duration “Weeks”</w:t>
            </w:r>
          </w:p>
        </w:tc>
      </w:tr>
      <w:tr w:rsidR="00692330" w14:paraId="28D3D828" w14:textId="77777777" w:rsidTr="00A248B7">
        <w:trPr>
          <w:jc w:val="center"/>
        </w:trPr>
        <w:tc>
          <w:tcPr>
            <w:tcW w:w="10276" w:type="dxa"/>
            <w:gridSpan w:val="4"/>
          </w:tcPr>
          <w:p w14:paraId="5F039E11" w14:textId="77777777" w:rsidR="00692330" w:rsidRDefault="00692330" w:rsidP="00A248B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INTRODUCTION &amp; PROJECT </w:t>
            </w:r>
            <w:r w:rsidRPr="00854126">
              <w:rPr>
                <w:b/>
                <w:bCs/>
                <w:sz w:val="22"/>
                <w:szCs w:val="22"/>
                <w:lang w:eastAsia="en-US"/>
              </w:rPr>
              <w:t>ORGANIZING</w:t>
            </w:r>
          </w:p>
        </w:tc>
      </w:tr>
      <w:tr w:rsidR="00692330" w14:paraId="32B11B8D" w14:textId="77777777" w:rsidTr="00A248B7">
        <w:trPr>
          <w:jc w:val="center"/>
        </w:trPr>
        <w:tc>
          <w:tcPr>
            <w:tcW w:w="540" w:type="dxa"/>
          </w:tcPr>
          <w:p w14:paraId="6218322C" w14:textId="77777777" w:rsidR="00692330" w:rsidRDefault="00692330" w:rsidP="00A248B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1a</w:t>
            </w:r>
          </w:p>
        </w:tc>
        <w:tc>
          <w:tcPr>
            <w:tcW w:w="4324" w:type="dxa"/>
          </w:tcPr>
          <w:p w14:paraId="5549B24D" w14:textId="77777777" w:rsidR="00692330" w:rsidRDefault="00692330" w:rsidP="00A248B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Introduction for Engineering Management</w:t>
            </w:r>
          </w:p>
        </w:tc>
        <w:tc>
          <w:tcPr>
            <w:tcW w:w="3380" w:type="dxa"/>
          </w:tcPr>
          <w:p w14:paraId="074A1888" w14:textId="77777777" w:rsidR="00692330" w:rsidRDefault="00692330" w:rsidP="00A248B7">
            <w:pPr>
              <w:rPr>
                <w:sz w:val="22"/>
                <w:szCs w:val="22"/>
                <w:lang w:eastAsia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2"/>
                    <w:szCs w:val="22"/>
                    <w:lang w:eastAsia="en-US"/>
                  </w:rPr>
                  <w:t>Ch.</w:t>
                </w:r>
              </w:smartTag>
            </w:smartTag>
            <w:r>
              <w:rPr>
                <w:sz w:val="22"/>
                <w:szCs w:val="22"/>
                <w:lang w:eastAsia="en-US"/>
              </w:rPr>
              <w:t xml:space="preserve"> 1 &amp; Class Notes</w:t>
            </w:r>
          </w:p>
        </w:tc>
        <w:tc>
          <w:tcPr>
            <w:tcW w:w="2032" w:type="dxa"/>
          </w:tcPr>
          <w:p w14:paraId="409BC3BE" w14:textId="77777777" w:rsidR="00692330" w:rsidRDefault="00692330" w:rsidP="00A248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692330" w14:paraId="73081778" w14:textId="77777777" w:rsidTr="00A248B7">
        <w:trPr>
          <w:jc w:val="center"/>
        </w:trPr>
        <w:tc>
          <w:tcPr>
            <w:tcW w:w="540" w:type="dxa"/>
          </w:tcPr>
          <w:p w14:paraId="4F7ACDA8" w14:textId="77777777" w:rsidR="00692330" w:rsidRDefault="00692330" w:rsidP="00A248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1b</w:t>
            </w:r>
          </w:p>
        </w:tc>
        <w:tc>
          <w:tcPr>
            <w:tcW w:w="4324" w:type="dxa"/>
          </w:tcPr>
          <w:p w14:paraId="35309347" w14:textId="77777777" w:rsidR="00692330" w:rsidRDefault="00692330" w:rsidP="00A248B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Project Participants and Project Life Cycle </w:t>
            </w:r>
          </w:p>
        </w:tc>
        <w:tc>
          <w:tcPr>
            <w:tcW w:w="3380" w:type="dxa"/>
          </w:tcPr>
          <w:p w14:paraId="238EDE31" w14:textId="77777777" w:rsidR="00692330" w:rsidRDefault="00692330" w:rsidP="00A248B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Class Notes</w:t>
            </w:r>
          </w:p>
        </w:tc>
        <w:tc>
          <w:tcPr>
            <w:tcW w:w="2032" w:type="dxa"/>
          </w:tcPr>
          <w:p w14:paraId="3AEEB7A5" w14:textId="77777777" w:rsidR="00692330" w:rsidRDefault="00692330" w:rsidP="00A248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0.5</w:t>
            </w:r>
          </w:p>
        </w:tc>
      </w:tr>
      <w:tr w:rsidR="00692330" w14:paraId="0131CB60" w14:textId="77777777" w:rsidTr="00A248B7">
        <w:trPr>
          <w:jc w:val="center"/>
        </w:trPr>
        <w:tc>
          <w:tcPr>
            <w:tcW w:w="10276" w:type="dxa"/>
            <w:gridSpan w:val="4"/>
          </w:tcPr>
          <w:p w14:paraId="18795154" w14:textId="77777777" w:rsidR="00692330" w:rsidRDefault="00692330" w:rsidP="00A248B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PROJECT PLANNING</w:t>
            </w:r>
          </w:p>
        </w:tc>
      </w:tr>
      <w:tr w:rsidR="00692330" w14:paraId="1813874E" w14:textId="77777777" w:rsidTr="00A248B7">
        <w:trPr>
          <w:jc w:val="center"/>
        </w:trPr>
        <w:tc>
          <w:tcPr>
            <w:tcW w:w="540" w:type="dxa"/>
          </w:tcPr>
          <w:p w14:paraId="6E53DCC4" w14:textId="77777777" w:rsidR="00692330" w:rsidRDefault="00692330" w:rsidP="00A248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24" w:type="dxa"/>
          </w:tcPr>
          <w:p w14:paraId="22494291" w14:textId="77777777" w:rsidR="00692330" w:rsidRDefault="00692330" w:rsidP="00A248B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Project Time Planning: </w:t>
            </w:r>
          </w:p>
          <w:p w14:paraId="6F8B8153" w14:textId="77777777" w:rsidR="00692330" w:rsidRDefault="00692330" w:rsidP="00A248B7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Processes, and</w:t>
            </w:r>
          </w:p>
          <w:p w14:paraId="55ED4663" w14:textId="77777777" w:rsidR="00692330" w:rsidRDefault="00692330" w:rsidP="00A248B7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Bar (Gantt) Chart</w:t>
            </w:r>
          </w:p>
        </w:tc>
        <w:tc>
          <w:tcPr>
            <w:tcW w:w="3380" w:type="dxa"/>
          </w:tcPr>
          <w:p w14:paraId="0AB219E9" w14:textId="77777777" w:rsidR="00692330" w:rsidRDefault="00692330" w:rsidP="00A248B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Ch. 1</w:t>
            </w:r>
          </w:p>
        </w:tc>
        <w:tc>
          <w:tcPr>
            <w:tcW w:w="2032" w:type="dxa"/>
          </w:tcPr>
          <w:p w14:paraId="6D98C03B" w14:textId="77777777" w:rsidR="00692330" w:rsidRDefault="00692330" w:rsidP="00A248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692330" w14:paraId="2A29ED6D" w14:textId="77777777" w:rsidTr="00A248B7">
        <w:trPr>
          <w:jc w:val="center"/>
        </w:trPr>
        <w:tc>
          <w:tcPr>
            <w:tcW w:w="540" w:type="dxa"/>
          </w:tcPr>
          <w:p w14:paraId="403A7628" w14:textId="77777777" w:rsidR="00692330" w:rsidRDefault="00692330" w:rsidP="00A248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24" w:type="dxa"/>
          </w:tcPr>
          <w:p w14:paraId="1DD3A690" w14:textId="77777777" w:rsidR="00692330" w:rsidRDefault="00692330" w:rsidP="00A248B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Network Model: </w:t>
            </w:r>
          </w:p>
          <w:p w14:paraId="5BA9A778" w14:textId="77777777" w:rsidR="00692330" w:rsidRPr="00D07BEA" w:rsidRDefault="00692330" w:rsidP="00A248B7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2"/>
                <w:szCs w:val="22"/>
                <w:lang w:eastAsia="en-US"/>
              </w:rPr>
            </w:pPr>
            <w:r w:rsidRPr="00D07BEA">
              <w:rPr>
                <w:sz w:val="22"/>
                <w:szCs w:val="22"/>
                <w:lang w:eastAsia="en-US"/>
              </w:rPr>
              <w:t xml:space="preserve">Activity-On-Node (AON), </w:t>
            </w:r>
          </w:p>
          <w:p w14:paraId="168A9989" w14:textId="77777777" w:rsidR="00692330" w:rsidRPr="00D07BEA" w:rsidRDefault="00692330" w:rsidP="00A248B7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2"/>
                <w:szCs w:val="22"/>
                <w:lang w:eastAsia="en-US"/>
              </w:rPr>
            </w:pPr>
            <w:r w:rsidRPr="00D07BEA">
              <w:rPr>
                <w:sz w:val="22"/>
                <w:szCs w:val="22"/>
                <w:lang w:eastAsia="en-US"/>
              </w:rPr>
              <w:t>Precedence Diagramming, and</w:t>
            </w:r>
          </w:p>
          <w:p w14:paraId="5E30E8AC" w14:textId="77777777" w:rsidR="00692330" w:rsidRPr="00D07BEA" w:rsidRDefault="00692330" w:rsidP="00A248B7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2"/>
                <w:szCs w:val="22"/>
                <w:lang w:eastAsia="en-US"/>
              </w:rPr>
            </w:pPr>
            <w:r w:rsidRPr="00D07BEA">
              <w:rPr>
                <w:sz w:val="22"/>
                <w:szCs w:val="22"/>
                <w:lang w:eastAsia="en-US"/>
              </w:rPr>
              <w:t>Time_scaled network</w:t>
            </w:r>
          </w:p>
        </w:tc>
        <w:tc>
          <w:tcPr>
            <w:tcW w:w="3380" w:type="dxa"/>
          </w:tcPr>
          <w:p w14:paraId="155AE867" w14:textId="77777777" w:rsidR="00692330" w:rsidRDefault="00692330" w:rsidP="00A248B7">
            <w:pPr>
              <w:rPr>
                <w:sz w:val="22"/>
                <w:szCs w:val="22"/>
                <w:lang w:eastAsia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2"/>
                    <w:szCs w:val="22"/>
                    <w:lang w:eastAsia="en-US"/>
                  </w:rPr>
                  <w:t>Ch.</w:t>
                </w:r>
              </w:smartTag>
            </w:smartTag>
            <w:r>
              <w:rPr>
                <w:sz w:val="22"/>
                <w:szCs w:val="22"/>
                <w:lang w:eastAsia="en-US"/>
              </w:rPr>
              <w:t xml:space="preserve"> 2 (pp. 37-43)</w:t>
            </w:r>
          </w:p>
          <w:p w14:paraId="5B9269B2" w14:textId="77777777" w:rsidR="00692330" w:rsidRDefault="00692330" w:rsidP="00A248B7">
            <w:pPr>
              <w:rPr>
                <w:sz w:val="22"/>
                <w:szCs w:val="22"/>
                <w:lang w:eastAsia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2"/>
                    <w:szCs w:val="22"/>
                    <w:lang w:eastAsia="en-US"/>
                  </w:rPr>
                  <w:t>Ch.</w:t>
                </w:r>
              </w:smartTag>
            </w:smartTag>
            <w:r>
              <w:rPr>
                <w:sz w:val="22"/>
                <w:szCs w:val="22"/>
                <w:lang w:eastAsia="en-US"/>
              </w:rPr>
              <w:t xml:space="preserve"> 4 (pp. 93-107)</w:t>
            </w:r>
          </w:p>
        </w:tc>
        <w:tc>
          <w:tcPr>
            <w:tcW w:w="2032" w:type="dxa"/>
          </w:tcPr>
          <w:p w14:paraId="1AEDA6EF" w14:textId="77777777" w:rsidR="00692330" w:rsidRDefault="00692330" w:rsidP="00A248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692330" w14:paraId="7A74CE7E" w14:textId="77777777" w:rsidTr="00A248B7">
        <w:trPr>
          <w:jc w:val="center"/>
        </w:trPr>
        <w:tc>
          <w:tcPr>
            <w:tcW w:w="540" w:type="dxa"/>
          </w:tcPr>
          <w:p w14:paraId="258636D5" w14:textId="77777777" w:rsidR="00692330" w:rsidRDefault="00692330" w:rsidP="00A248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4a</w:t>
            </w:r>
          </w:p>
        </w:tc>
        <w:tc>
          <w:tcPr>
            <w:tcW w:w="4324" w:type="dxa"/>
          </w:tcPr>
          <w:p w14:paraId="28F240C1" w14:textId="77777777" w:rsidR="00692330" w:rsidRDefault="00692330" w:rsidP="00A248B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Resource Leveling and Allocation</w:t>
            </w:r>
          </w:p>
        </w:tc>
        <w:tc>
          <w:tcPr>
            <w:tcW w:w="3380" w:type="dxa"/>
          </w:tcPr>
          <w:p w14:paraId="70AAE881" w14:textId="77777777" w:rsidR="00692330" w:rsidRDefault="00692330" w:rsidP="00A248B7">
            <w:pPr>
              <w:rPr>
                <w:sz w:val="22"/>
                <w:szCs w:val="22"/>
                <w:lang w:eastAsia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2"/>
                    <w:szCs w:val="22"/>
                    <w:lang w:eastAsia="en-US"/>
                  </w:rPr>
                  <w:t>Ch.</w:t>
                </w:r>
              </w:smartTag>
            </w:smartTag>
            <w:r>
              <w:rPr>
                <w:sz w:val="22"/>
                <w:szCs w:val="22"/>
                <w:lang w:eastAsia="en-US"/>
              </w:rPr>
              <w:t xml:space="preserve"> 7 (pp. 191-210)</w:t>
            </w:r>
          </w:p>
        </w:tc>
        <w:tc>
          <w:tcPr>
            <w:tcW w:w="2032" w:type="dxa"/>
          </w:tcPr>
          <w:p w14:paraId="67A68623" w14:textId="77777777" w:rsidR="00692330" w:rsidRDefault="00692330" w:rsidP="00A248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1.5</w:t>
            </w:r>
          </w:p>
        </w:tc>
      </w:tr>
      <w:tr w:rsidR="00692330" w14:paraId="686A2C70" w14:textId="77777777" w:rsidTr="00A248B7">
        <w:trPr>
          <w:jc w:val="center"/>
        </w:trPr>
        <w:tc>
          <w:tcPr>
            <w:tcW w:w="540" w:type="dxa"/>
          </w:tcPr>
          <w:p w14:paraId="6E22B98C" w14:textId="77777777" w:rsidR="00692330" w:rsidRDefault="00692330" w:rsidP="00A248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4b</w:t>
            </w:r>
          </w:p>
        </w:tc>
        <w:tc>
          <w:tcPr>
            <w:tcW w:w="4324" w:type="dxa"/>
          </w:tcPr>
          <w:p w14:paraId="453520C7" w14:textId="77777777" w:rsidR="00692330" w:rsidRDefault="00692330" w:rsidP="00A248B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Resource Allocation</w:t>
            </w:r>
          </w:p>
        </w:tc>
        <w:tc>
          <w:tcPr>
            <w:tcW w:w="3380" w:type="dxa"/>
          </w:tcPr>
          <w:p w14:paraId="223741F2" w14:textId="77777777" w:rsidR="00692330" w:rsidRDefault="00692330" w:rsidP="00A248B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Class Note</w:t>
            </w:r>
          </w:p>
        </w:tc>
        <w:tc>
          <w:tcPr>
            <w:tcW w:w="2032" w:type="dxa"/>
          </w:tcPr>
          <w:p w14:paraId="3CE9979D" w14:textId="77777777" w:rsidR="00692330" w:rsidRDefault="00692330" w:rsidP="00A248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692330" w14:paraId="5BA40CA7" w14:textId="77777777" w:rsidTr="00A248B7">
        <w:trPr>
          <w:jc w:val="center"/>
        </w:trPr>
        <w:tc>
          <w:tcPr>
            <w:tcW w:w="540" w:type="dxa"/>
          </w:tcPr>
          <w:p w14:paraId="4C37ACB0" w14:textId="77777777" w:rsidR="00692330" w:rsidRDefault="00692330" w:rsidP="00A248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24" w:type="dxa"/>
          </w:tcPr>
          <w:p w14:paraId="0EE8BA47" w14:textId="77777777" w:rsidR="00692330" w:rsidRDefault="00692330" w:rsidP="00A248B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Time-Cost Trade-Offs</w:t>
            </w:r>
          </w:p>
        </w:tc>
        <w:tc>
          <w:tcPr>
            <w:tcW w:w="3380" w:type="dxa"/>
          </w:tcPr>
          <w:p w14:paraId="113EDD35" w14:textId="77777777" w:rsidR="00692330" w:rsidRDefault="00692330" w:rsidP="00A248B7">
            <w:pPr>
              <w:rPr>
                <w:sz w:val="22"/>
                <w:szCs w:val="22"/>
                <w:lang w:eastAsia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2"/>
                    <w:szCs w:val="22"/>
                    <w:lang w:eastAsia="en-US"/>
                  </w:rPr>
                  <w:t>Ch.</w:t>
                </w:r>
              </w:smartTag>
            </w:smartTag>
            <w:r>
              <w:rPr>
                <w:sz w:val="22"/>
                <w:szCs w:val="22"/>
                <w:lang w:eastAsia="en-US"/>
              </w:rPr>
              <w:t xml:space="preserve"> 8 (pp. 237-249)</w:t>
            </w:r>
          </w:p>
        </w:tc>
        <w:tc>
          <w:tcPr>
            <w:tcW w:w="2032" w:type="dxa"/>
          </w:tcPr>
          <w:p w14:paraId="33B90290" w14:textId="77777777" w:rsidR="00692330" w:rsidRDefault="00692330" w:rsidP="00A248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1.5</w:t>
            </w:r>
          </w:p>
        </w:tc>
      </w:tr>
      <w:tr w:rsidR="00692330" w14:paraId="1C8410A0" w14:textId="77777777" w:rsidTr="00A248B7">
        <w:trPr>
          <w:jc w:val="center"/>
        </w:trPr>
        <w:tc>
          <w:tcPr>
            <w:tcW w:w="10276" w:type="dxa"/>
            <w:gridSpan w:val="4"/>
          </w:tcPr>
          <w:p w14:paraId="3F86414E" w14:textId="77777777" w:rsidR="00692330" w:rsidRPr="00854126" w:rsidRDefault="00692330" w:rsidP="00A248B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54126">
              <w:rPr>
                <w:b/>
                <w:bCs/>
                <w:sz w:val="22"/>
                <w:szCs w:val="22"/>
                <w:lang w:eastAsia="en-US"/>
              </w:rPr>
              <w:t xml:space="preserve">PROJECT FINANCING AND </w:t>
            </w:r>
            <w:r>
              <w:rPr>
                <w:b/>
                <w:bCs/>
                <w:sz w:val="22"/>
                <w:szCs w:val="22"/>
                <w:lang w:eastAsia="en-US"/>
              </w:rPr>
              <w:t>CONTROL</w:t>
            </w:r>
          </w:p>
        </w:tc>
      </w:tr>
      <w:tr w:rsidR="00692330" w14:paraId="3DD29AD4" w14:textId="77777777" w:rsidTr="00A248B7">
        <w:trPr>
          <w:jc w:val="center"/>
        </w:trPr>
        <w:tc>
          <w:tcPr>
            <w:tcW w:w="540" w:type="dxa"/>
          </w:tcPr>
          <w:p w14:paraId="117E81F3" w14:textId="77777777" w:rsidR="00692330" w:rsidRDefault="00692330" w:rsidP="00A248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324" w:type="dxa"/>
          </w:tcPr>
          <w:p w14:paraId="3D4C071E" w14:textId="77777777" w:rsidR="00692330" w:rsidRDefault="00692330" w:rsidP="00A248B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Contractual and Organizational Approaches</w:t>
            </w:r>
          </w:p>
        </w:tc>
        <w:tc>
          <w:tcPr>
            <w:tcW w:w="3380" w:type="dxa"/>
          </w:tcPr>
          <w:p w14:paraId="28B9DA73" w14:textId="77777777" w:rsidR="00692330" w:rsidRDefault="00692330" w:rsidP="00A248B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Ch. 1 &amp; Class Notes</w:t>
            </w:r>
          </w:p>
        </w:tc>
        <w:tc>
          <w:tcPr>
            <w:tcW w:w="2032" w:type="dxa"/>
          </w:tcPr>
          <w:p w14:paraId="7CFE2B5D" w14:textId="77777777" w:rsidR="00692330" w:rsidRDefault="00692330" w:rsidP="00A248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0.5</w:t>
            </w:r>
          </w:p>
        </w:tc>
      </w:tr>
      <w:tr w:rsidR="00692330" w14:paraId="5D005AD1" w14:textId="77777777" w:rsidTr="00A248B7">
        <w:trPr>
          <w:jc w:val="center"/>
        </w:trPr>
        <w:tc>
          <w:tcPr>
            <w:tcW w:w="540" w:type="dxa"/>
          </w:tcPr>
          <w:p w14:paraId="538A7D39" w14:textId="77777777" w:rsidR="00692330" w:rsidRDefault="00692330" w:rsidP="00A248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24" w:type="dxa"/>
          </w:tcPr>
          <w:p w14:paraId="02F2D51E" w14:textId="77777777" w:rsidR="00692330" w:rsidRDefault="00692330" w:rsidP="00A248B7">
            <w:pPr>
              <w:rPr>
                <w:sz w:val="22"/>
                <w:szCs w:val="22"/>
                <w:lang w:eastAsia="en-US"/>
              </w:rPr>
            </w:pPr>
            <w:r w:rsidRPr="00682A30">
              <w:rPr>
                <w:bCs/>
                <w:sz w:val="22"/>
                <w:szCs w:val="22"/>
                <w:lang w:eastAsia="en-US"/>
              </w:rPr>
              <w:t>Financial Management</w:t>
            </w:r>
            <w:r>
              <w:rPr>
                <w:bCs/>
                <w:sz w:val="22"/>
                <w:szCs w:val="22"/>
                <w:lang w:eastAsia="en-US"/>
              </w:rPr>
              <w:t>: Cashflow Forecasting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380" w:type="dxa"/>
          </w:tcPr>
          <w:p w14:paraId="38E69878" w14:textId="77777777" w:rsidR="00692330" w:rsidRDefault="00692330" w:rsidP="00A248B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Class Notes</w:t>
            </w:r>
          </w:p>
        </w:tc>
        <w:tc>
          <w:tcPr>
            <w:tcW w:w="2032" w:type="dxa"/>
          </w:tcPr>
          <w:p w14:paraId="017412C2" w14:textId="77777777" w:rsidR="00692330" w:rsidRDefault="00692330" w:rsidP="00A248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1.5</w:t>
            </w:r>
          </w:p>
        </w:tc>
      </w:tr>
      <w:tr w:rsidR="00692330" w14:paraId="6606481D" w14:textId="77777777" w:rsidTr="00A248B7">
        <w:trPr>
          <w:jc w:val="center"/>
        </w:trPr>
        <w:tc>
          <w:tcPr>
            <w:tcW w:w="540" w:type="dxa"/>
          </w:tcPr>
          <w:p w14:paraId="71A8E28F" w14:textId="77777777" w:rsidR="00692330" w:rsidRDefault="00692330" w:rsidP="00A248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8a</w:t>
            </w:r>
          </w:p>
        </w:tc>
        <w:tc>
          <w:tcPr>
            <w:tcW w:w="4324" w:type="dxa"/>
          </w:tcPr>
          <w:p w14:paraId="77087D0F" w14:textId="77777777" w:rsidR="00692330" w:rsidRPr="00682A30" w:rsidRDefault="00692330" w:rsidP="00A248B7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Time Control </w:t>
            </w:r>
          </w:p>
        </w:tc>
        <w:tc>
          <w:tcPr>
            <w:tcW w:w="3380" w:type="dxa"/>
          </w:tcPr>
          <w:p w14:paraId="1BB2A50F" w14:textId="77777777" w:rsidR="00692330" w:rsidRDefault="00692330" w:rsidP="00A248B7">
            <w:pPr>
              <w:rPr>
                <w:sz w:val="22"/>
                <w:szCs w:val="22"/>
                <w:lang w:eastAsia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2"/>
                    <w:szCs w:val="22"/>
                    <w:lang w:eastAsia="en-US"/>
                  </w:rPr>
                  <w:t>Ch.</w:t>
                </w:r>
              </w:smartTag>
            </w:smartTag>
            <w:r>
              <w:rPr>
                <w:sz w:val="22"/>
                <w:szCs w:val="22"/>
                <w:lang w:eastAsia="en-US"/>
              </w:rPr>
              <w:t xml:space="preserve"> 5 (pp. 133-163) &amp; Class Notes</w:t>
            </w:r>
          </w:p>
        </w:tc>
        <w:tc>
          <w:tcPr>
            <w:tcW w:w="2032" w:type="dxa"/>
          </w:tcPr>
          <w:p w14:paraId="2F72E6A0" w14:textId="77777777" w:rsidR="00692330" w:rsidRDefault="00692330" w:rsidP="00A248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692330" w14:paraId="3C4ABFD2" w14:textId="77777777" w:rsidTr="00A248B7">
        <w:trPr>
          <w:jc w:val="center"/>
        </w:trPr>
        <w:tc>
          <w:tcPr>
            <w:tcW w:w="540" w:type="dxa"/>
          </w:tcPr>
          <w:p w14:paraId="1A095F06" w14:textId="77777777" w:rsidR="00692330" w:rsidRDefault="00692330" w:rsidP="00A248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8b</w:t>
            </w:r>
          </w:p>
        </w:tc>
        <w:tc>
          <w:tcPr>
            <w:tcW w:w="4324" w:type="dxa"/>
          </w:tcPr>
          <w:p w14:paraId="748F1E87" w14:textId="77777777" w:rsidR="00692330" w:rsidRDefault="00692330" w:rsidP="00A248B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Cost Control</w:t>
            </w:r>
          </w:p>
        </w:tc>
        <w:tc>
          <w:tcPr>
            <w:tcW w:w="3380" w:type="dxa"/>
          </w:tcPr>
          <w:p w14:paraId="31930779" w14:textId="77777777" w:rsidR="00692330" w:rsidRDefault="00692330" w:rsidP="00A248B7">
            <w:pPr>
              <w:rPr>
                <w:sz w:val="22"/>
                <w:szCs w:val="22"/>
                <w:lang w:eastAsia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2"/>
                    <w:szCs w:val="22"/>
                    <w:lang w:eastAsia="en-US"/>
                  </w:rPr>
                  <w:t>Ch.</w:t>
                </w:r>
              </w:smartTag>
            </w:smartTag>
            <w:r>
              <w:rPr>
                <w:sz w:val="22"/>
                <w:szCs w:val="22"/>
                <w:lang w:eastAsia="en-US"/>
              </w:rPr>
              <w:t xml:space="preserve"> 5 (pp. 133-163) &amp; Class Notes</w:t>
            </w:r>
          </w:p>
        </w:tc>
        <w:tc>
          <w:tcPr>
            <w:tcW w:w="2032" w:type="dxa"/>
          </w:tcPr>
          <w:p w14:paraId="70926C1E" w14:textId="77777777" w:rsidR="00692330" w:rsidRDefault="00692330" w:rsidP="00A248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692330" w14:paraId="340A69EC" w14:textId="77777777" w:rsidTr="00A248B7">
        <w:trPr>
          <w:jc w:val="center"/>
        </w:trPr>
        <w:tc>
          <w:tcPr>
            <w:tcW w:w="540" w:type="dxa"/>
          </w:tcPr>
          <w:p w14:paraId="1AADBE1F" w14:textId="77777777" w:rsidR="00692330" w:rsidRDefault="00692330" w:rsidP="00A248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324" w:type="dxa"/>
          </w:tcPr>
          <w:p w14:paraId="16637525" w14:textId="77777777" w:rsidR="00692330" w:rsidRDefault="00692330" w:rsidP="00A248B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Analysis of Scheduling Delay</w:t>
            </w:r>
          </w:p>
        </w:tc>
        <w:tc>
          <w:tcPr>
            <w:tcW w:w="3380" w:type="dxa"/>
          </w:tcPr>
          <w:p w14:paraId="0091C3AB" w14:textId="77777777" w:rsidR="00692330" w:rsidRDefault="00692330" w:rsidP="00A248B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Class Notes</w:t>
            </w:r>
          </w:p>
        </w:tc>
        <w:tc>
          <w:tcPr>
            <w:tcW w:w="2032" w:type="dxa"/>
          </w:tcPr>
          <w:p w14:paraId="730C2593" w14:textId="77777777" w:rsidR="00692330" w:rsidRDefault="00692330" w:rsidP="00A248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1.5</w:t>
            </w:r>
          </w:p>
        </w:tc>
      </w:tr>
    </w:tbl>
    <w:p w14:paraId="0E8E48F2" w14:textId="77777777" w:rsidR="00692330" w:rsidRDefault="00692330" w:rsidP="00692330">
      <w:pPr>
        <w:jc w:val="lowKashida"/>
        <w:rPr>
          <w:b/>
          <w:bCs/>
          <w:sz w:val="22"/>
          <w:szCs w:val="22"/>
          <w:lang w:eastAsia="en-US"/>
        </w:rPr>
      </w:pPr>
    </w:p>
    <w:p w14:paraId="039126F6" w14:textId="77777777" w:rsidR="00692330" w:rsidRDefault="00692330" w:rsidP="000238B1">
      <w:pPr>
        <w:ind w:left="1440" w:hanging="1440"/>
        <w:jc w:val="lowKashida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Textbook:</w:t>
      </w:r>
      <w:r>
        <w:rPr>
          <w:sz w:val="22"/>
          <w:szCs w:val="22"/>
          <w:lang w:eastAsia="en-US"/>
        </w:rPr>
        <w:tab/>
        <w:t>Project Management with CPM, PERT, and Precedence Diagramming,</w:t>
      </w:r>
      <w:r w:rsidR="000238B1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3rd Edition, by Moder J., Phillips, C., and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  <w:lang w:eastAsia="en-US"/>
            </w:rPr>
            <w:t>Davis</w:t>
          </w:r>
        </w:smartTag>
      </w:smartTag>
      <w:r>
        <w:rPr>
          <w:sz w:val="22"/>
          <w:szCs w:val="22"/>
          <w:lang w:eastAsia="en-US"/>
        </w:rPr>
        <w:t>, E.</w:t>
      </w:r>
    </w:p>
    <w:p w14:paraId="729063EF" w14:textId="77777777" w:rsidR="00692330" w:rsidRDefault="00692330" w:rsidP="00692330">
      <w:pPr>
        <w:jc w:val="lowKashida"/>
        <w:rPr>
          <w:sz w:val="22"/>
          <w:szCs w:val="22"/>
          <w:lang w:eastAsia="en-US"/>
        </w:rPr>
      </w:pPr>
    </w:p>
    <w:p w14:paraId="2856CD59" w14:textId="77777777" w:rsidR="00692330" w:rsidRDefault="00692330" w:rsidP="00692330">
      <w:pPr>
        <w:jc w:val="lowKashida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Grading:</w:t>
      </w:r>
      <w:r>
        <w:rPr>
          <w:sz w:val="22"/>
          <w:szCs w:val="22"/>
          <w:lang w:eastAsia="en-US"/>
        </w:rPr>
        <w:tab/>
        <w:t>Mid-term Exams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>50%</w:t>
      </w:r>
    </w:p>
    <w:p w14:paraId="25109D2F" w14:textId="77777777" w:rsidR="00692330" w:rsidRDefault="00692330" w:rsidP="00692330">
      <w:pPr>
        <w:jc w:val="lowKashida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>Assignments and Quizzes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>10%</w:t>
      </w:r>
    </w:p>
    <w:p w14:paraId="096AE35A" w14:textId="77777777" w:rsidR="00692330" w:rsidRDefault="00692330" w:rsidP="00692330">
      <w:pPr>
        <w:jc w:val="lowKashida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>Final Examination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>40%</w:t>
      </w:r>
    </w:p>
    <w:sectPr w:rsidR="00692330" w:rsidSect="0039658F">
      <w:headerReference w:type="first" r:id="rId13"/>
      <w:pgSz w:w="11909" w:h="16834" w:code="9"/>
      <w:pgMar w:top="1152" w:right="1152" w:bottom="1152" w:left="1152" w:header="562" w:footer="562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A1794" w14:textId="77777777" w:rsidR="0041188B" w:rsidRDefault="0041188B" w:rsidP="00DC5B4C">
      <w:r>
        <w:separator/>
      </w:r>
    </w:p>
  </w:endnote>
  <w:endnote w:type="continuationSeparator" w:id="0">
    <w:p w14:paraId="4D799888" w14:textId="77777777" w:rsidR="0041188B" w:rsidRDefault="0041188B" w:rsidP="00DC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C75EF" w14:textId="77777777" w:rsidR="0041188B" w:rsidRDefault="0041188B" w:rsidP="00DC5B4C">
      <w:r>
        <w:separator/>
      </w:r>
    </w:p>
  </w:footnote>
  <w:footnote w:type="continuationSeparator" w:id="0">
    <w:p w14:paraId="34AC9DB3" w14:textId="77777777" w:rsidR="0041188B" w:rsidRDefault="0041188B" w:rsidP="00DC5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B71A0" w14:textId="77777777" w:rsidR="00DC5B4C" w:rsidRDefault="00DC5B4C" w:rsidP="00DC5B4C">
    <w:pPr>
      <w:pStyle w:val="Header"/>
    </w:pPr>
  </w:p>
  <w:p w14:paraId="34B2ACE4" w14:textId="77777777" w:rsidR="00DC5B4C" w:rsidRDefault="00DC5B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37B91"/>
    <w:multiLevelType w:val="hybridMultilevel"/>
    <w:tmpl w:val="86969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AA"/>
    <w:rsid w:val="0000204B"/>
    <w:rsid w:val="00012E28"/>
    <w:rsid w:val="000204DA"/>
    <w:rsid w:val="000238B1"/>
    <w:rsid w:val="0005683A"/>
    <w:rsid w:val="00086059"/>
    <w:rsid w:val="00092424"/>
    <w:rsid w:val="00094A76"/>
    <w:rsid w:val="000A00ED"/>
    <w:rsid w:val="000A511B"/>
    <w:rsid w:val="000A666B"/>
    <w:rsid w:val="000B449C"/>
    <w:rsid w:val="000C3AAA"/>
    <w:rsid w:val="000D3526"/>
    <w:rsid w:val="000E2332"/>
    <w:rsid w:val="000E2FF8"/>
    <w:rsid w:val="000E7A9E"/>
    <w:rsid w:val="000F628E"/>
    <w:rsid w:val="0011025B"/>
    <w:rsid w:val="00120896"/>
    <w:rsid w:val="00126855"/>
    <w:rsid w:val="00130907"/>
    <w:rsid w:val="00132C3C"/>
    <w:rsid w:val="001524E4"/>
    <w:rsid w:val="00154D08"/>
    <w:rsid w:val="00171FAB"/>
    <w:rsid w:val="00192DDB"/>
    <w:rsid w:val="001C7C83"/>
    <w:rsid w:val="001D20BF"/>
    <w:rsid w:val="00214C63"/>
    <w:rsid w:val="002277B1"/>
    <w:rsid w:val="0026433B"/>
    <w:rsid w:val="00277650"/>
    <w:rsid w:val="00295EFA"/>
    <w:rsid w:val="002A321F"/>
    <w:rsid w:val="002C4C19"/>
    <w:rsid w:val="002C655E"/>
    <w:rsid w:val="002E2469"/>
    <w:rsid w:val="003016A6"/>
    <w:rsid w:val="00331FE7"/>
    <w:rsid w:val="00361193"/>
    <w:rsid w:val="00375E0C"/>
    <w:rsid w:val="0038220F"/>
    <w:rsid w:val="0039658F"/>
    <w:rsid w:val="003B0F31"/>
    <w:rsid w:val="003B507D"/>
    <w:rsid w:val="003C01A5"/>
    <w:rsid w:val="003D1593"/>
    <w:rsid w:val="003F777D"/>
    <w:rsid w:val="00400782"/>
    <w:rsid w:val="0041188B"/>
    <w:rsid w:val="00450152"/>
    <w:rsid w:val="00453F06"/>
    <w:rsid w:val="0046149F"/>
    <w:rsid w:val="00494A6E"/>
    <w:rsid w:val="004A0C65"/>
    <w:rsid w:val="004D4CBE"/>
    <w:rsid w:val="004D6271"/>
    <w:rsid w:val="004F698B"/>
    <w:rsid w:val="005023AE"/>
    <w:rsid w:val="00506111"/>
    <w:rsid w:val="005116E2"/>
    <w:rsid w:val="00531916"/>
    <w:rsid w:val="005507D9"/>
    <w:rsid w:val="00555BDE"/>
    <w:rsid w:val="005636FD"/>
    <w:rsid w:val="0059694F"/>
    <w:rsid w:val="005A029E"/>
    <w:rsid w:val="0060457B"/>
    <w:rsid w:val="00605AEB"/>
    <w:rsid w:val="0061110E"/>
    <w:rsid w:val="00646B3A"/>
    <w:rsid w:val="00650DD7"/>
    <w:rsid w:val="00657C41"/>
    <w:rsid w:val="006705D4"/>
    <w:rsid w:val="00671239"/>
    <w:rsid w:val="00680D94"/>
    <w:rsid w:val="00682A30"/>
    <w:rsid w:val="00683D7D"/>
    <w:rsid w:val="00685B3D"/>
    <w:rsid w:val="00692330"/>
    <w:rsid w:val="006A4E3A"/>
    <w:rsid w:val="006B0EFE"/>
    <w:rsid w:val="006C1751"/>
    <w:rsid w:val="006D07DF"/>
    <w:rsid w:val="006D2F3C"/>
    <w:rsid w:val="006D5BD1"/>
    <w:rsid w:val="006F3C79"/>
    <w:rsid w:val="00730C5F"/>
    <w:rsid w:val="0073286D"/>
    <w:rsid w:val="007376B6"/>
    <w:rsid w:val="00745F5F"/>
    <w:rsid w:val="007616E3"/>
    <w:rsid w:val="00787C29"/>
    <w:rsid w:val="007927F7"/>
    <w:rsid w:val="007A034C"/>
    <w:rsid w:val="007A39B9"/>
    <w:rsid w:val="007A755E"/>
    <w:rsid w:val="007B234A"/>
    <w:rsid w:val="007C5F06"/>
    <w:rsid w:val="007D12B8"/>
    <w:rsid w:val="007D1F2E"/>
    <w:rsid w:val="007F60F4"/>
    <w:rsid w:val="00826C00"/>
    <w:rsid w:val="00854126"/>
    <w:rsid w:val="00870E77"/>
    <w:rsid w:val="00881287"/>
    <w:rsid w:val="00886168"/>
    <w:rsid w:val="00887AE5"/>
    <w:rsid w:val="008B15EA"/>
    <w:rsid w:val="008B42DA"/>
    <w:rsid w:val="008D0FEC"/>
    <w:rsid w:val="008D791D"/>
    <w:rsid w:val="008E5EF5"/>
    <w:rsid w:val="008E6498"/>
    <w:rsid w:val="008F1951"/>
    <w:rsid w:val="00933B42"/>
    <w:rsid w:val="00935C90"/>
    <w:rsid w:val="009375F9"/>
    <w:rsid w:val="009378E8"/>
    <w:rsid w:val="00941EEE"/>
    <w:rsid w:val="00945317"/>
    <w:rsid w:val="009614B0"/>
    <w:rsid w:val="00994629"/>
    <w:rsid w:val="009A7F89"/>
    <w:rsid w:val="009C2969"/>
    <w:rsid w:val="009D5786"/>
    <w:rsid w:val="009D5942"/>
    <w:rsid w:val="009E6749"/>
    <w:rsid w:val="00A03017"/>
    <w:rsid w:val="00A110FC"/>
    <w:rsid w:val="00A301C0"/>
    <w:rsid w:val="00A33D37"/>
    <w:rsid w:val="00A87578"/>
    <w:rsid w:val="00A95862"/>
    <w:rsid w:val="00A9652F"/>
    <w:rsid w:val="00AA4A91"/>
    <w:rsid w:val="00AE5B45"/>
    <w:rsid w:val="00B008A3"/>
    <w:rsid w:val="00B029F5"/>
    <w:rsid w:val="00B11F03"/>
    <w:rsid w:val="00B30C98"/>
    <w:rsid w:val="00B32B5F"/>
    <w:rsid w:val="00B419BD"/>
    <w:rsid w:val="00B46F3A"/>
    <w:rsid w:val="00B50265"/>
    <w:rsid w:val="00B64E64"/>
    <w:rsid w:val="00B7485F"/>
    <w:rsid w:val="00B91E7D"/>
    <w:rsid w:val="00BA3FDE"/>
    <w:rsid w:val="00BA63E3"/>
    <w:rsid w:val="00BA6502"/>
    <w:rsid w:val="00BB0471"/>
    <w:rsid w:val="00BC1B9E"/>
    <w:rsid w:val="00BC7B99"/>
    <w:rsid w:val="00BE2F38"/>
    <w:rsid w:val="00BF0F0C"/>
    <w:rsid w:val="00C141AD"/>
    <w:rsid w:val="00C50CC3"/>
    <w:rsid w:val="00C50D1A"/>
    <w:rsid w:val="00C5279E"/>
    <w:rsid w:val="00C65854"/>
    <w:rsid w:val="00C66EEE"/>
    <w:rsid w:val="00C73000"/>
    <w:rsid w:val="00CB26ED"/>
    <w:rsid w:val="00CF52AA"/>
    <w:rsid w:val="00D07BEA"/>
    <w:rsid w:val="00D201B5"/>
    <w:rsid w:val="00D26577"/>
    <w:rsid w:val="00D40D49"/>
    <w:rsid w:val="00D42262"/>
    <w:rsid w:val="00D45256"/>
    <w:rsid w:val="00D4656B"/>
    <w:rsid w:val="00D46F38"/>
    <w:rsid w:val="00D6029A"/>
    <w:rsid w:val="00D83819"/>
    <w:rsid w:val="00DC5B4C"/>
    <w:rsid w:val="00DE59AF"/>
    <w:rsid w:val="00E066D1"/>
    <w:rsid w:val="00E11E03"/>
    <w:rsid w:val="00E35E11"/>
    <w:rsid w:val="00E40C7E"/>
    <w:rsid w:val="00E4368B"/>
    <w:rsid w:val="00E60B28"/>
    <w:rsid w:val="00E64D13"/>
    <w:rsid w:val="00E779BD"/>
    <w:rsid w:val="00EB0D52"/>
    <w:rsid w:val="00EB1143"/>
    <w:rsid w:val="00EC2447"/>
    <w:rsid w:val="00ED6C3F"/>
    <w:rsid w:val="00F217A2"/>
    <w:rsid w:val="00F251C8"/>
    <w:rsid w:val="00F31025"/>
    <w:rsid w:val="00F33F24"/>
    <w:rsid w:val="00F52D72"/>
    <w:rsid w:val="00F54FA1"/>
    <w:rsid w:val="00F57EC7"/>
    <w:rsid w:val="00F62C2D"/>
    <w:rsid w:val="00F6392C"/>
    <w:rsid w:val="00F70C09"/>
    <w:rsid w:val="00F716E0"/>
    <w:rsid w:val="00F8660A"/>
    <w:rsid w:val="00F95BBE"/>
    <w:rsid w:val="00FB218D"/>
    <w:rsid w:val="00FE09A6"/>
    <w:rsid w:val="00FE2A91"/>
    <w:rsid w:val="00FF5318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109A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28E"/>
    <w:rPr>
      <w:noProof/>
      <w:sz w:val="26"/>
      <w:szCs w:val="31"/>
      <w:lang w:eastAsia="ar-SA"/>
    </w:rPr>
  </w:style>
  <w:style w:type="paragraph" w:styleId="Heading1">
    <w:name w:val="heading 1"/>
    <w:basedOn w:val="Normal"/>
    <w:next w:val="Normal"/>
    <w:qFormat/>
    <w:rsid w:val="000F628E"/>
    <w:pPr>
      <w:keepNext/>
      <w:jc w:val="center"/>
      <w:outlineLvl w:val="0"/>
    </w:pPr>
    <w:rPr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5B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B4C"/>
    <w:rPr>
      <w:noProof/>
      <w:sz w:val="26"/>
      <w:szCs w:val="31"/>
      <w:lang w:eastAsia="ar-SA"/>
    </w:rPr>
  </w:style>
  <w:style w:type="paragraph" w:styleId="Footer">
    <w:name w:val="footer"/>
    <w:basedOn w:val="Normal"/>
    <w:link w:val="FooterChar"/>
    <w:rsid w:val="00DC5B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C5B4C"/>
    <w:rPr>
      <w:noProof/>
      <w:sz w:val="26"/>
      <w:szCs w:val="31"/>
      <w:lang w:eastAsia="ar-SA"/>
    </w:rPr>
  </w:style>
  <w:style w:type="paragraph" w:styleId="BalloonText">
    <w:name w:val="Balloon Text"/>
    <w:basedOn w:val="Normal"/>
    <w:link w:val="BalloonTextChar"/>
    <w:rsid w:val="00DC5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B4C"/>
    <w:rPr>
      <w:rFonts w:ascii="Tahoma" w:hAnsi="Tahoma" w:cs="Tahoma"/>
      <w:noProof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07BEA"/>
    <w:pPr>
      <w:ind w:left="720"/>
      <w:contextualSpacing/>
    </w:pPr>
  </w:style>
  <w:style w:type="table" w:styleId="TableGrid">
    <w:name w:val="Table Grid"/>
    <w:basedOn w:val="TableNormal"/>
    <w:rsid w:val="006B0E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E7A9E"/>
    <w:pPr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28E"/>
    <w:rPr>
      <w:noProof/>
      <w:sz w:val="26"/>
      <w:szCs w:val="31"/>
      <w:lang w:eastAsia="ar-SA"/>
    </w:rPr>
  </w:style>
  <w:style w:type="paragraph" w:styleId="Heading1">
    <w:name w:val="heading 1"/>
    <w:basedOn w:val="Normal"/>
    <w:next w:val="Normal"/>
    <w:qFormat/>
    <w:rsid w:val="000F628E"/>
    <w:pPr>
      <w:keepNext/>
      <w:jc w:val="center"/>
      <w:outlineLvl w:val="0"/>
    </w:pPr>
    <w:rPr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5B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B4C"/>
    <w:rPr>
      <w:noProof/>
      <w:sz w:val="26"/>
      <w:szCs w:val="31"/>
      <w:lang w:eastAsia="ar-SA"/>
    </w:rPr>
  </w:style>
  <w:style w:type="paragraph" w:styleId="Footer">
    <w:name w:val="footer"/>
    <w:basedOn w:val="Normal"/>
    <w:link w:val="FooterChar"/>
    <w:rsid w:val="00DC5B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C5B4C"/>
    <w:rPr>
      <w:noProof/>
      <w:sz w:val="26"/>
      <w:szCs w:val="31"/>
      <w:lang w:eastAsia="ar-SA"/>
    </w:rPr>
  </w:style>
  <w:style w:type="paragraph" w:styleId="BalloonText">
    <w:name w:val="Balloon Text"/>
    <w:basedOn w:val="Normal"/>
    <w:link w:val="BalloonTextChar"/>
    <w:rsid w:val="00DC5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B4C"/>
    <w:rPr>
      <w:rFonts w:ascii="Tahoma" w:hAnsi="Tahoma" w:cs="Tahoma"/>
      <w:noProof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07BEA"/>
    <w:pPr>
      <w:ind w:left="720"/>
      <w:contextualSpacing/>
    </w:pPr>
  </w:style>
  <w:style w:type="table" w:styleId="TableGrid">
    <w:name w:val="Table Grid"/>
    <w:basedOn w:val="TableNormal"/>
    <w:rsid w:val="006B0E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E7A9E"/>
    <w:pPr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y%20Documents\ge402\cont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86085EB6EF8A468533B5E264E46EF1" ma:contentTypeVersion="0" ma:contentTypeDescription="Create a new document." ma:contentTypeScope="" ma:versionID="0ff94189cd42df72cdfb57eaf031f6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E04E3-D313-47D7-9A43-20ADA174E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D899D3-1FCA-4516-B78C-F0B06D84B6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62058A-8F3C-4F24-B56A-8E2896C41E0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C927D6D-FE7D-46E3-BC0F-3B45D9CB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contents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Saud University</vt:lpstr>
    </vt:vector>
  </TitlesOfParts>
  <Company>KSU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Saud University</dc:title>
  <dc:creator>user</dc:creator>
  <cp:lastModifiedBy>User</cp:lastModifiedBy>
  <cp:revision>3</cp:revision>
  <cp:lastPrinted>2017-02-12T07:43:00Z</cp:lastPrinted>
  <dcterms:created xsi:type="dcterms:W3CDTF">2018-06-24T10:17:00Z</dcterms:created>
  <dcterms:modified xsi:type="dcterms:W3CDTF">2018-06-24T10:18:00Z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0x010100BF86085EB6EF8A468533B5E264E46EF1</vt:lpwstr>
  </property>
</Properties>
</file>