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1276"/>
        <w:gridCol w:w="4111"/>
        <w:gridCol w:w="2518"/>
      </w:tblGrid>
      <w:tr w:rsidR="00E549D5" w:rsidRPr="00DF6E99">
        <w:tc>
          <w:tcPr>
            <w:tcW w:w="617" w:type="dxa"/>
          </w:tcPr>
          <w:p w:rsidR="00E549D5" w:rsidRPr="00DF6E99" w:rsidRDefault="00E549D5" w:rsidP="00DF6E99">
            <w:pPr>
              <w:spacing w:after="0" w:line="240" w:lineRule="auto"/>
            </w:pPr>
            <w:r w:rsidRPr="00DF6E99">
              <w:rPr>
                <w:rFonts w:hint="cs"/>
                <w:rtl/>
              </w:rPr>
              <w:t>الرقم</w:t>
            </w:r>
          </w:p>
        </w:tc>
        <w:tc>
          <w:tcPr>
            <w:tcW w:w="1276" w:type="dxa"/>
          </w:tcPr>
          <w:p w:rsidR="00E549D5" w:rsidRPr="00DF6E99" w:rsidRDefault="00E549D5" w:rsidP="00DF6E99">
            <w:pPr>
              <w:spacing w:after="0" w:line="240" w:lineRule="auto"/>
            </w:pPr>
            <w:r w:rsidRPr="00DF6E99">
              <w:rPr>
                <w:rFonts w:hint="cs"/>
                <w:rtl/>
              </w:rPr>
              <w:t>الأسبوع</w:t>
            </w:r>
          </w:p>
        </w:tc>
        <w:tc>
          <w:tcPr>
            <w:tcW w:w="4111" w:type="dxa"/>
          </w:tcPr>
          <w:p w:rsidR="00E549D5" w:rsidRPr="00DF6E99" w:rsidRDefault="00E549D5" w:rsidP="00DF6E99">
            <w:pPr>
              <w:spacing w:after="0" w:line="240" w:lineRule="auto"/>
            </w:pPr>
            <w:r w:rsidRPr="00DF6E99">
              <w:rPr>
                <w:rFonts w:hint="cs"/>
                <w:rtl/>
              </w:rPr>
              <w:t>المادة</w:t>
            </w:r>
          </w:p>
        </w:tc>
        <w:tc>
          <w:tcPr>
            <w:tcW w:w="2518" w:type="dxa"/>
          </w:tcPr>
          <w:p w:rsidR="00E549D5" w:rsidRPr="00DF6E99" w:rsidRDefault="00E549D5" w:rsidP="00DF6E99">
            <w:pPr>
              <w:spacing w:after="0" w:line="240" w:lineRule="auto"/>
            </w:pPr>
            <w:r w:rsidRPr="00DF6E99">
              <w:rPr>
                <w:rFonts w:hint="cs"/>
                <w:rtl/>
              </w:rPr>
              <w:t>ملاحظات</w:t>
            </w:r>
          </w:p>
        </w:tc>
      </w:tr>
      <w:tr w:rsidR="00E549D5" w:rsidRPr="00DF6E99">
        <w:tc>
          <w:tcPr>
            <w:tcW w:w="617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6" w:type="dxa"/>
          </w:tcPr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Fonts w:hint="cs"/>
                <w:rtl/>
              </w:rPr>
              <w:t>الأول</w:t>
            </w:r>
          </w:p>
          <w:p w:rsidR="00E549D5" w:rsidRPr="00DF6E99" w:rsidRDefault="00E549D5" w:rsidP="00DF6E99">
            <w:pPr>
              <w:spacing w:after="0" w:line="240" w:lineRule="auto"/>
            </w:pPr>
            <w:r w:rsidRPr="00DF6E99">
              <w:rPr>
                <w:rtl/>
              </w:rPr>
              <w:t>4/2</w:t>
            </w:r>
          </w:p>
        </w:tc>
        <w:tc>
          <w:tcPr>
            <w:tcW w:w="4111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اختبار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تحديد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المستوى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والتصنيفي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مقدمة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وتعريف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بالدورة</w:t>
            </w:r>
          </w:p>
        </w:tc>
        <w:tc>
          <w:tcPr>
            <w:tcW w:w="2518" w:type="dxa"/>
          </w:tcPr>
          <w:p w:rsidR="00E549D5" w:rsidRPr="00DF6E99" w:rsidRDefault="00E549D5" w:rsidP="00DF6E99">
            <w:pPr>
              <w:spacing w:after="0" w:line="240" w:lineRule="auto"/>
            </w:pPr>
          </w:p>
        </w:tc>
      </w:tr>
      <w:tr w:rsidR="00E549D5" w:rsidRPr="00DF6E99">
        <w:tc>
          <w:tcPr>
            <w:tcW w:w="617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6" w:type="dxa"/>
          </w:tcPr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Fonts w:hint="cs"/>
                <w:rtl/>
              </w:rPr>
              <w:t>الأول</w:t>
            </w:r>
          </w:p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tl/>
              </w:rPr>
              <w:t>12/2</w:t>
            </w:r>
          </w:p>
          <w:p w:rsidR="00E549D5" w:rsidRPr="00DF6E99" w:rsidRDefault="00E549D5" w:rsidP="00DF6E99">
            <w:pPr>
              <w:spacing w:after="0" w:line="240" w:lineRule="auto"/>
            </w:pPr>
            <w:r w:rsidRPr="00DF6E99">
              <w:rPr>
                <w:rtl/>
              </w:rPr>
              <w:t>14/2</w:t>
            </w:r>
          </w:p>
        </w:tc>
        <w:tc>
          <w:tcPr>
            <w:tcW w:w="4111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المواقف</w:t>
            </w:r>
            <w:r w:rsidRPr="00DF6E99">
              <w:rPr>
                <w:rtl/>
              </w:rPr>
              <w:t>: 1-4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tl/>
              </w:rPr>
            </w:pPr>
            <w:r w:rsidRPr="00DF6E99">
              <w:rPr>
                <w:rFonts w:hint="cs"/>
                <w:rtl/>
              </w:rPr>
              <w:t>الأيام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اختبار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شفوي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للمواقف</w:t>
            </w:r>
            <w:r w:rsidRPr="00DF6E99">
              <w:rPr>
                <w:color w:val="FF0000"/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المدرسة</w:t>
            </w:r>
          </w:p>
        </w:tc>
        <w:tc>
          <w:tcPr>
            <w:tcW w:w="2518" w:type="dxa"/>
          </w:tcPr>
          <w:p w:rsidR="00E549D5" w:rsidRPr="00DF6E99" w:rsidRDefault="00E549D5" w:rsidP="00DF6E99">
            <w:pPr>
              <w:spacing w:after="0" w:line="240" w:lineRule="auto"/>
            </w:pPr>
          </w:p>
        </w:tc>
      </w:tr>
      <w:tr w:rsidR="00E549D5" w:rsidRPr="00DF6E99">
        <w:tc>
          <w:tcPr>
            <w:tcW w:w="617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6" w:type="dxa"/>
          </w:tcPr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Fonts w:hint="cs"/>
                <w:rtl/>
              </w:rPr>
              <w:t>الثاني</w:t>
            </w:r>
          </w:p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tl/>
              </w:rPr>
              <w:t>19/2</w:t>
            </w:r>
          </w:p>
          <w:p w:rsidR="00E549D5" w:rsidRPr="00DF6E99" w:rsidRDefault="00E549D5" w:rsidP="00DF6E99">
            <w:pPr>
              <w:spacing w:after="0" w:line="240" w:lineRule="auto"/>
            </w:pPr>
            <w:r w:rsidRPr="00DF6E99">
              <w:rPr>
                <w:rtl/>
              </w:rPr>
              <w:t>21/2</w:t>
            </w:r>
          </w:p>
        </w:tc>
        <w:tc>
          <w:tcPr>
            <w:tcW w:w="4111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المواقف</w:t>
            </w:r>
            <w:r w:rsidRPr="00DF6E99">
              <w:rPr>
                <w:rtl/>
              </w:rPr>
              <w:t>: 5-10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tl/>
              </w:rPr>
            </w:pPr>
            <w:r w:rsidRPr="00DF6E99">
              <w:rPr>
                <w:rFonts w:hint="cs"/>
                <w:rtl/>
              </w:rPr>
              <w:t>الشهور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اختبار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شفوي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للمواقف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المدرسة</w:t>
            </w:r>
          </w:p>
        </w:tc>
        <w:tc>
          <w:tcPr>
            <w:tcW w:w="2518" w:type="dxa"/>
          </w:tcPr>
          <w:p w:rsidR="00E549D5" w:rsidRPr="00DF6E99" w:rsidRDefault="00E549D5" w:rsidP="00DF6E99">
            <w:pPr>
              <w:spacing w:after="0" w:line="240" w:lineRule="auto"/>
            </w:pPr>
          </w:p>
        </w:tc>
      </w:tr>
      <w:tr w:rsidR="00E549D5" w:rsidRPr="00DF6E99">
        <w:tc>
          <w:tcPr>
            <w:tcW w:w="617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6" w:type="dxa"/>
          </w:tcPr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Fonts w:hint="cs"/>
                <w:rtl/>
              </w:rPr>
              <w:t>الثالث</w:t>
            </w:r>
          </w:p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tl/>
              </w:rPr>
              <w:t>26/2</w:t>
            </w:r>
          </w:p>
          <w:p w:rsidR="00E549D5" w:rsidRPr="00DF6E99" w:rsidRDefault="00E549D5" w:rsidP="00DF6E99">
            <w:pPr>
              <w:spacing w:after="0" w:line="240" w:lineRule="auto"/>
            </w:pPr>
            <w:r w:rsidRPr="00DF6E99">
              <w:rPr>
                <w:rtl/>
              </w:rPr>
              <w:t>28/2</w:t>
            </w:r>
          </w:p>
        </w:tc>
        <w:tc>
          <w:tcPr>
            <w:tcW w:w="4111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المواقف</w:t>
            </w:r>
            <w:r w:rsidRPr="00DF6E99">
              <w:rPr>
                <w:rtl/>
              </w:rPr>
              <w:t xml:space="preserve"> 11-14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tl/>
              </w:rPr>
            </w:pPr>
            <w:r w:rsidRPr="00DF6E99">
              <w:rPr>
                <w:rFonts w:hint="cs"/>
                <w:rtl/>
              </w:rPr>
              <w:t>الأرقام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؟؟؟؟؟؟؟؟؟؟؟؟؟؟؟؟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اختبار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شفوي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للمواقف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المدرسة</w:t>
            </w:r>
          </w:p>
        </w:tc>
        <w:tc>
          <w:tcPr>
            <w:tcW w:w="2518" w:type="dxa"/>
          </w:tcPr>
          <w:p w:rsidR="00E549D5" w:rsidRPr="00DF6E99" w:rsidRDefault="00E549D5" w:rsidP="00DF6E99">
            <w:pPr>
              <w:spacing w:after="0" w:line="240" w:lineRule="auto"/>
              <w:rPr>
                <w:lang w:val="en-AU"/>
              </w:rPr>
            </w:pPr>
          </w:p>
        </w:tc>
      </w:tr>
      <w:tr w:rsidR="00E549D5" w:rsidRPr="00DF6E99">
        <w:tc>
          <w:tcPr>
            <w:tcW w:w="617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6" w:type="dxa"/>
          </w:tcPr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Fonts w:hint="cs"/>
                <w:rtl/>
              </w:rPr>
              <w:t>الرابع</w:t>
            </w:r>
          </w:p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tl/>
              </w:rPr>
              <w:t>4/3</w:t>
            </w:r>
          </w:p>
          <w:p w:rsidR="00E549D5" w:rsidRPr="00DF6E99" w:rsidRDefault="00E549D5" w:rsidP="00DF6E99">
            <w:pPr>
              <w:spacing w:after="0" w:line="240" w:lineRule="auto"/>
            </w:pPr>
            <w:r w:rsidRPr="00DF6E99">
              <w:rPr>
                <w:rtl/>
              </w:rPr>
              <w:t>6/3</w:t>
            </w:r>
          </w:p>
        </w:tc>
        <w:tc>
          <w:tcPr>
            <w:tcW w:w="4111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المواقف</w:t>
            </w:r>
            <w:r w:rsidRPr="00DF6E99">
              <w:rPr>
                <w:rtl/>
              </w:rPr>
              <w:t xml:space="preserve"> 15-18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tl/>
              </w:rPr>
            </w:pPr>
            <w:r w:rsidRPr="00DF6E99">
              <w:rPr>
                <w:rFonts w:hint="cs"/>
                <w:rtl/>
              </w:rPr>
              <w:t>الحروف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القمرية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والشمسية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اختبار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شفوي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للمواقف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المدرسة</w:t>
            </w:r>
          </w:p>
        </w:tc>
        <w:tc>
          <w:tcPr>
            <w:tcW w:w="2518" w:type="dxa"/>
          </w:tcPr>
          <w:p w:rsidR="00E549D5" w:rsidRPr="00DF6E99" w:rsidRDefault="00E549D5" w:rsidP="00DF6E99">
            <w:pPr>
              <w:spacing w:after="0" w:line="240" w:lineRule="auto"/>
              <w:rPr>
                <w:lang w:val="en-AU"/>
              </w:rPr>
            </w:pPr>
          </w:p>
        </w:tc>
      </w:tr>
      <w:tr w:rsidR="00E549D5" w:rsidRPr="00DF6E99">
        <w:tc>
          <w:tcPr>
            <w:tcW w:w="617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6" w:type="dxa"/>
          </w:tcPr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Fonts w:hint="cs"/>
                <w:rtl/>
              </w:rPr>
              <w:t>الخامس</w:t>
            </w:r>
          </w:p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tl/>
              </w:rPr>
              <w:t>11/3</w:t>
            </w:r>
          </w:p>
          <w:p w:rsidR="00E549D5" w:rsidRPr="00DF6E99" w:rsidRDefault="00E549D5" w:rsidP="00DF6E99">
            <w:pPr>
              <w:spacing w:after="0" w:line="240" w:lineRule="auto"/>
            </w:pPr>
            <w:r w:rsidRPr="00DF6E99">
              <w:rPr>
                <w:rtl/>
              </w:rPr>
              <w:t>13/3</w:t>
            </w:r>
          </w:p>
        </w:tc>
        <w:tc>
          <w:tcPr>
            <w:tcW w:w="4111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التحايا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التعارف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الألوان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اختبار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شفوي</w:t>
            </w:r>
            <w:r w:rsidRPr="00DF6E99">
              <w:rPr>
                <w:rtl/>
              </w:rPr>
              <w:t xml:space="preserve"> (</w:t>
            </w:r>
            <w:r w:rsidRPr="00DF6E99">
              <w:rPr>
                <w:rFonts w:hint="cs"/>
                <w:rtl/>
              </w:rPr>
              <w:t>مادة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الأسبوع</w:t>
            </w:r>
            <w:r w:rsidRPr="00DF6E99">
              <w:rPr>
                <w:rtl/>
              </w:rPr>
              <w:t>)</w:t>
            </w:r>
          </w:p>
        </w:tc>
        <w:tc>
          <w:tcPr>
            <w:tcW w:w="2518" w:type="dxa"/>
          </w:tcPr>
          <w:p w:rsidR="00E549D5" w:rsidRPr="00DF6E99" w:rsidRDefault="00E549D5" w:rsidP="00DF6E99">
            <w:pPr>
              <w:spacing w:after="0" w:line="240" w:lineRule="auto"/>
              <w:rPr>
                <w:lang w:val="en-AU"/>
              </w:rPr>
            </w:pPr>
          </w:p>
        </w:tc>
      </w:tr>
      <w:tr w:rsidR="00E549D5" w:rsidRPr="00DF6E99">
        <w:tc>
          <w:tcPr>
            <w:tcW w:w="617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6" w:type="dxa"/>
          </w:tcPr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Fonts w:hint="cs"/>
                <w:rtl/>
              </w:rPr>
              <w:t>السادس</w:t>
            </w:r>
          </w:p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tl/>
              </w:rPr>
              <w:t>18/3</w:t>
            </w:r>
          </w:p>
          <w:p w:rsidR="00E549D5" w:rsidRPr="00DF6E99" w:rsidRDefault="00E549D5" w:rsidP="00DF6E99">
            <w:pPr>
              <w:spacing w:after="0" w:line="240" w:lineRule="auto"/>
            </w:pPr>
            <w:r w:rsidRPr="00DF6E99">
              <w:rPr>
                <w:rtl/>
              </w:rPr>
              <w:t>20/3</w:t>
            </w:r>
          </w:p>
        </w:tc>
        <w:tc>
          <w:tcPr>
            <w:tcW w:w="4111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في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الاستقبال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في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العيادة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الطقس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اختبار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شفوي</w:t>
            </w:r>
            <w:r w:rsidRPr="00DF6E99">
              <w:rPr>
                <w:rtl/>
              </w:rPr>
              <w:t xml:space="preserve"> (</w:t>
            </w:r>
            <w:r w:rsidRPr="00DF6E99">
              <w:rPr>
                <w:rFonts w:hint="cs"/>
                <w:rtl/>
              </w:rPr>
              <w:t>مادة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الأسبوع</w:t>
            </w:r>
            <w:r w:rsidRPr="00DF6E99">
              <w:rPr>
                <w:rtl/>
              </w:rPr>
              <w:t>)</w:t>
            </w:r>
          </w:p>
        </w:tc>
        <w:tc>
          <w:tcPr>
            <w:tcW w:w="2518" w:type="dxa"/>
          </w:tcPr>
          <w:p w:rsidR="00E549D5" w:rsidRPr="00DF6E99" w:rsidRDefault="00E549D5" w:rsidP="00DF6E99">
            <w:pPr>
              <w:spacing w:after="0" w:line="240" w:lineRule="auto"/>
              <w:rPr>
                <w:lang w:val="en-AU"/>
              </w:rPr>
            </w:pPr>
          </w:p>
        </w:tc>
      </w:tr>
      <w:tr w:rsidR="00E549D5" w:rsidRPr="00DF6E99">
        <w:tc>
          <w:tcPr>
            <w:tcW w:w="617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6" w:type="dxa"/>
          </w:tcPr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Fonts w:hint="cs"/>
                <w:rtl/>
              </w:rPr>
              <w:t>السابع</w:t>
            </w:r>
          </w:p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tl/>
              </w:rPr>
              <w:t>1/4</w:t>
            </w:r>
          </w:p>
          <w:p w:rsidR="00E549D5" w:rsidRPr="00DF6E99" w:rsidRDefault="00E549D5" w:rsidP="00DF6E99">
            <w:pPr>
              <w:spacing w:after="0" w:line="240" w:lineRule="auto"/>
            </w:pPr>
            <w:r w:rsidRPr="00DF6E99">
              <w:rPr>
                <w:rtl/>
              </w:rPr>
              <w:t>3/4</w:t>
            </w:r>
          </w:p>
        </w:tc>
        <w:tc>
          <w:tcPr>
            <w:tcW w:w="4111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في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غرفة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الكشف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في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عيادة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الأطفال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اختبار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شفوي</w:t>
            </w:r>
            <w:r w:rsidRPr="00DF6E99">
              <w:rPr>
                <w:rtl/>
              </w:rPr>
              <w:t xml:space="preserve"> (</w:t>
            </w:r>
            <w:r w:rsidRPr="00DF6E99">
              <w:rPr>
                <w:rFonts w:hint="cs"/>
                <w:rtl/>
              </w:rPr>
              <w:t>مادة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الأسبوع</w:t>
            </w:r>
            <w:r w:rsidRPr="00DF6E99">
              <w:rPr>
                <w:rtl/>
              </w:rPr>
              <w:t xml:space="preserve">) </w:t>
            </w:r>
          </w:p>
        </w:tc>
        <w:tc>
          <w:tcPr>
            <w:tcW w:w="2518" w:type="dxa"/>
          </w:tcPr>
          <w:p w:rsidR="00E549D5" w:rsidRPr="00DF6E99" w:rsidRDefault="00E549D5" w:rsidP="00DF6E99">
            <w:pPr>
              <w:spacing w:after="0" w:line="240" w:lineRule="auto"/>
              <w:rPr>
                <w:lang w:val="en-AU"/>
              </w:rPr>
            </w:pPr>
          </w:p>
        </w:tc>
      </w:tr>
      <w:tr w:rsidR="00E549D5" w:rsidRPr="00DF6E99">
        <w:tc>
          <w:tcPr>
            <w:tcW w:w="617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6" w:type="dxa"/>
          </w:tcPr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Fonts w:hint="cs"/>
                <w:rtl/>
              </w:rPr>
              <w:t>الثامن</w:t>
            </w:r>
          </w:p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tl/>
              </w:rPr>
              <w:t>8/4</w:t>
            </w:r>
          </w:p>
          <w:p w:rsidR="00E549D5" w:rsidRPr="00DF6E99" w:rsidRDefault="00E549D5" w:rsidP="00DF6E99">
            <w:pPr>
              <w:spacing w:after="0" w:line="240" w:lineRule="auto"/>
            </w:pPr>
            <w:r w:rsidRPr="00DF6E99">
              <w:rPr>
                <w:rtl/>
              </w:rPr>
              <w:t>10/4</w:t>
            </w:r>
          </w:p>
        </w:tc>
        <w:tc>
          <w:tcPr>
            <w:tcW w:w="4111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مع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طبيب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الأسنان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مع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طبيب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العيون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اختبار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شفوي</w:t>
            </w:r>
            <w:r w:rsidRPr="00DF6E99">
              <w:rPr>
                <w:rtl/>
              </w:rPr>
              <w:t xml:space="preserve"> (</w:t>
            </w:r>
            <w:r w:rsidRPr="00DF6E99">
              <w:rPr>
                <w:rFonts w:hint="cs"/>
                <w:rtl/>
              </w:rPr>
              <w:t>منتصف،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مادة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الأسابيع</w:t>
            </w:r>
            <w:r w:rsidRPr="00DF6E99">
              <w:rPr>
                <w:rtl/>
              </w:rPr>
              <w:t xml:space="preserve"> 1-7)</w:t>
            </w:r>
          </w:p>
        </w:tc>
        <w:tc>
          <w:tcPr>
            <w:tcW w:w="2518" w:type="dxa"/>
          </w:tcPr>
          <w:p w:rsidR="00E549D5" w:rsidRPr="00DF6E99" w:rsidRDefault="00E549D5" w:rsidP="00DF6E99">
            <w:pPr>
              <w:spacing w:after="0" w:line="240" w:lineRule="auto"/>
              <w:rPr>
                <w:lang w:val="en-AU"/>
              </w:rPr>
            </w:pPr>
          </w:p>
        </w:tc>
      </w:tr>
      <w:tr w:rsidR="00E549D5" w:rsidRPr="00DF6E99">
        <w:tc>
          <w:tcPr>
            <w:tcW w:w="617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6" w:type="dxa"/>
          </w:tcPr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Fonts w:hint="cs"/>
                <w:rtl/>
              </w:rPr>
              <w:t>التاسع</w:t>
            </w:r>
          </w:p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tl/>
              </w:rPr>
              <w:t>15/4</w:t>
            </w:r>
          </w:p>
          <w:p w:rsidR="00E549D5" w:rsidRPr="00DF6E99" w:rsidRDefault="00E549D5" w:rsidP="00DF6E99">
            <w:pPr>
              <w:spacing w:after="0" w:line="240" w:lineRule="auto"/>
            </w:pPr>
            <w:r w:rsidRPr="00DF6E99">
              <w:rPr>
                <w:rtl/>
              </w:rPr>
              <w:t>17/4</w:t>
            </w:r>
          </w:p>
        </w:tc>
        <w:tc>
          <w:tcPr>
            <w:tcW w:w="4111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مع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طبيب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الأنف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والأذن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والحنجرة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حوارات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مبنية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على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مواد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الأسابيع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السابقة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اختبار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شفوي</w:t>
            </w:r>
            <w:r w:rsidRPr="00DF6E99">
              <w:rPr>
                <w:rtl/>
              </w:rPr>
              <w:t xml:space="preserve"> (</w:t>
            </w:r>
            <w:r w:rsidRPr="00DF6E99">
              <w:rPr>
                <w:rFonts w:hint="cs"/>
                <w:rtl/>
              </w:rPr>
              <w:t>مادة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الأسبوع</w:t>
            </w:r>
            <w:r w:rsidRPr="00DF6E99">
              <w:rPr>
                <w:rtl/>
              </w:rPr>
              <w:t>)</w:t>
            </w:r>
          </w:p>
        </w:tc>
        <w:tc>
          <w:tcPr>
            <w:tcW w:w="2518" w:type="dxa"/>
          </w:tcPr>
          <w:p w:rsidR="00E549D5" w:rsidRPr="00DF6E99" w:rsidRDefault="00E549D5" w:rsidP="00DF6E99">
            <w:pPr>
              <w:spacing w:after="0" w:line="240" w:lineRule="auto"/>
              <w:rPr>
                <w:lang w:val="en-AU"/>
              </w:rPr>
            </w:pPr>
          </w:p>
        </w:tc>
      </w:tr>
      <w:tr w:rsidR="00E549D5" w:rsidRPr="00DF6E99">
        <w:tc>
          <w:tcPr>
            <w:tcW w:w="617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6" w:type="dxa"/>
          </w:tcPr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Fonts w:hint="cs"/>
                <w:rtl/>
              </w:rPr>
              <w:t>العاشر</w:t>
            </w:r>
          </w:p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tl/>
              </w:rPr>
              <w:t>22/4</w:t>
            </w:r>
          </w:p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tl/>
              </w:rPr>
              <w:t>24/4</w:t>
            </w:r>
          </w:p>
          <w:p w:rsidR="00E549D5" w:rsidRPr="00DF6E99" w:rsidRDefault="00E549D5" w:rsidP="00DF6E99">
            <w:pPr>
              <w:spacing w:after="0" w:line="240" w:lineRule="auto"/>
            </w:pPr>
          </w:p>
        </w:tc>
        <w:tc>
          <w:tcPr>
            <w:tcW w:w="4111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مع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طبيب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الأمراض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الجلدية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حوارات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مبنية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على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مواد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الأسابيع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السابقة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اختبار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شفوي</w:t>
            </w:r>
            <w:r w:rsidRPr="00DF6E99">
              <w:rPr>
                <w:rtl/>
              </w:rPr>
              <w:t xml:space="preserve"> (</w:t>
            </w:r>
            <w:r w:rsidRPr="00DF6E99">
              <w:rPr>
                <w:rFonts w:hint="cs"/>
                <w:rtl/>
              </w:rPr>
              <w:t>مادة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الأسبوع</w:t>
            </w:r>
            <w:r w:rsidRPr="00DF6E99">
              <w:rPr>
                <w:rtl/>
              </w:rPr>
              <w:t>)</w:t>
            </w:r>
          </w:p>
        </w:tc>
        <w:tc>
          <w:tcPr>
            <w:tcW w:w="2518" w:type="dxa"/>
          </w:tcPr>
          <w:p w:rsidR="00E549D5" w:rsidRPr="00DF6E99" w:rsidRDefault="00E549D5" w:rsidP="00DF6E99">
            <w:pPr>
              <w:spacing w:after="0" w:line="240" w:lineRule="auto"/>
              <w:rPr>
                <w:lang w:val="en-AU"/>
              </w:rPr>
            </w:pPr>
          </w:p>
        </w:tc>
      </w:tr>
      <w:tr w:rsidR="00E549D5" w:rsidRPr="00DF6E99">
        <w:tc>
          <w:tcPr>
            <w:tcW w:w="617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6" w:type="dxa"/>
          </w:tcPr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Fonts w:hint="cs"/>
                <w:rtl/>
              </w:rPr>
              <w:t>الحادي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عشر</w:t>
            </w:r>
          </w:p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tl/>
              </w:rPr>
              <w:t>29/4</w:t>
            </w:r>
          </w:p>
          <w:p w:rsidR="00E549D5" w:rsidRPr="00DF6E99" w:rsidRDefault="00E549D5" w:rsidP="00DF6E99">
            <w:pPr>
              <w:spacing w:after="0" w:line="240" w:lineRule="auto"/>
            </w:pPr>
            <w:r w:rsidRPr="00DF6E99">
              <w:rPr>
                <w:rtl/>
              </w:rPr>
              <w:t>1/5</w:t>
            </w:r>
          </w:p>
        </w:tc>
        <w:tc>
          <w:tcPr>
            <w:tcW w:w="4111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في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الإسعاف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حوارات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مبنية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على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مواد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الأسابيع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السابقة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اختبار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شفوي</w:t>
            </w:r>
            <w:r w:rsidRPr="00DF6E99">
              <w:rPr>
                <w:rtl/>
              </w:rPr>
              <w:t xml:space="preserve"> (</w:t>
            </w:r>
            <w:r w:rsidRPr="00DF6E99">
              <w:rPr>
                <w:rFonts w:hint="cs"/>
                <w:rtl/>
              </w:rPr>
              <w:t>مادة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الأسبوع</w:t>
            </w:r>
            <w:r w:rsidRPr="00DF6E99">
              <w:rPr>
                <w:rtl/>
              </w:rPr>
              <w:t>)</w:t>
            </w:r>
          </w:p>
        </w:tc>
        <w:tc>
          <w:tcPr>
            <w:tcW w:w="2518" w:type="dxa"/>
          </w:tcPr>
          <w:p w:rsidR="00E549D5" w:rsidRPr="00DF6E99" w:rsidRDefault="00E549D5" w:rsidP="00DF6E99">
            <w:pPr>
              <w:spacing w:after="0" w:line="240" w:lineRule="auto"/>
              <w:rPr>
                <w:lang w:val="en-AU"/>
              </w:rPr>
            </w:pPr>
          </w:p>
        </w:tc>
      </w:tr>
      <w:tr w:rsidR="00E549D5" w:rsidRPr="00DF6E99">
        <w:tc>
          <w:tcPr>
            <w:tcW w:w="617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6" w:type="dxa"/>
          </w:tcPr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Fonts w:hint="cs"/>
                <w:rtl/>
              </w:rPr>
              <w:t>الثاني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عشر</w:t>
            </w:r>
          </w:p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tl/>
              </w:rPr>
              <w:t>6/5</w:t>
            </w:r>
          </w:p>
          <w:p w:rsidR="00E549D5" w:rsidRPr="00DF6E99" w:rsidRDefault="00E549D5" w:rsidP="00DF6E99">
            <w:pPr>
              <w:spacing w:after="0" w:line="240" w:lineRule="auto"/>
            </w:pPr>
            <w:r w:rsidRPr="00DF6E99">
              <w:rPr>
                <w:rtl/>
              </w:rPr>
              <w:t>8/5</w:t>
            </w:r>
          </w:p>
        </w:tc>
        <w:tc>
          <w:tcPr>
            <w:tcW w:w="4111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في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قسم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الأشعة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حوارات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مبنية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على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مواد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الأسابيع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السابقة</w:t>
            </w:r>
          </w:p>
        </w:tc>
        <w:tc>
          <w:tcPr>
            <w:tcW w:w="2518" w:type="dxa"/>
          </w:tcPr>
          <w:p w:rsidR="00E549D5" w:rsidRPr="00DF6E99" w:rsidRDefault="00E549D5" w:rsidP="00DF6E99">
            <w:pPr>
              <w:spacing w:after="0" w:line="240" w:lineRule="auto"/>
              <w:rPr>
                <w:lang w:val="en-AU"/>
              </w:rPr>
            </w:pPr>
          </w:p>
        </w:tc>
      </w:tr>
      <w:tr w:rsidR="00E549D5" w:rsidRPr="00DF6E99">
        <w:tc>
          <w:tcPr>
            <w:tcW w:w="617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6" w:type="dxa"/>
          </w:tcPr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Fonts w:hint="cs"/>
                <w:rtl/>
              </w:rPr>
              <w:t>الثالث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عشر</w:t>
            </w:r>
          </w:p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tl/>
              </w:rPr>
              <w:t>13/5</w:t>
            </w:r>
          </w:p>
          <w:p w:rsidR="00E549D5" w:rsidRPr="00DF6E99" w:rsidRDefault="00E549D5" w:rsidP="00DF6E99">
            <w:pPr>
              <w:spacing w:after="0" w:line="240" w:lineRule="auto"/>
            </w:pPr>
            <w:r w:rsidRPr="00DF6E99">
              <w:rPr>
                <w:rtl/>
              </w:rPr>
              <w:t>15/5</w:t>
            </w:r>
          </w:p>
        </w:tc>
        <w:tc>
          <w:tcPr>
            <w:tcW w:w="4111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في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المختبر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حوارات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مبنية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على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مواد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الأسابيع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السابقة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اختبار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شفوي</w:t>
            </w:r>
            <w:r w:rsidRPr="00DF6E99">
              <w:rPr>
                <w:rtl/>
              </w:rPr>
              <w:t xml:space="preserve"> (</w:t>
            </w:r>
            <w:r w:rsidRPr="00DF6E99">
              <w:rPr>
                <w:rFonts w:hint="cs"/>
                <w:rtl/>
              </w:rPr>
              <w:t>مادة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الأسبوع</w:t>
            </w:r>
            <w:r w:rsidRPr="00DF6E99">
              <w:rPr>
                <w:rtl/>
              </w:rPr>
              <w:t>)</w:t>
            </w:r>
          </w:p>
        </w:tc>
        <w:tc>
          <w:tcPr>
            <w:tcW w:w="2518" w:type="dxa"/>
          </w:tcPr>
          <w:p w:rsidR="00E549D5" w:rsidRPr="00DF6E99" w:rsidRDefault="00E549D5" w:rsidP="00DF6E99">
            <w:pPr>
              <w:spacing w:after="0" w:line="240" w:lineRule="auto"/>
              <w:rPr>
                <w:lang w:val="en-AU"/>
              </w:rPr>
            </w:pPr>
          </w:p>
        </w:tc>
      </w:tr>
      <w:tr w:rsidR="00E549D5" w:rsidRPr="00DF6E99">
        <w:tc>
          <w:tcPr>
            <w:tcW w:w="617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6" w:type="dxa"/>
          </w:tcPr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Fonts w:hint="cs"/>
                <w:rtl/>
              </w:rPr>
              <w:t>الرابع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عشر</w:t>
            </w:r>
          </w:p>
          <w:p w:rsidR="00E549D5" w:rsidRPr="00DF6E99" w:rsidRDefault="00E549D5" w:rsidP="00DF6E99">
            <w:pPr>
              <w:spacing w:after="0" w:line="240" w:lineRule="auto"/>
              <w:rPr>
                <w:rtl/>
              </w:rPr>
            </w:pPr>
            <w:r w:rsidRPr="00DF6E99">
              <w:rPr>
                <w:rtl/>
              </w:rPr>
              <w:t>20/5</w:t>
            </w:r>
          </w:p>
          <w:p w:rsidR="00E549D5" w:rsidRPr="00DF6E99" w:rsidRDefault="00E549D5" w:rsidP="00DF6E99">
            <w:pPr>
              <w:spacing w:after="0" w:line="240" w:lineRule="auto"/>
            </w:pPr>
            <w:r w:rsidRPr="00DF6E99">
              <w:rPr>
                <w:rtl/>
              </w:rPr>
              <w:t>22/5</w:t>
            </w:r>
          </w:p>
        </w:tc>
        <w:tc>
          <w:tcPr>
            <w:tcW w:w="4111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في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الصيدلية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حوارات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مبنية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على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مواد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الأسابيع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السابقة</w:t>
            </w:r>
          </w:p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اختبار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شفوي</w:t>
            </w:r>
            <w:r w:rsidRPr="00DF6E99">
              <w:rPr>
                <w:rtl/>
              </w:rPr>
              <w:t xml:space="preserve"> (</w:t>
            </w:r>
            <w:r w:rsidRPr="00DF6E99">
              <w:rPr>
                <w:rFonts w:hint="cs"/>
                <w:rtl/>
              </w:rPr>
              <w:t>نهائي،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مادة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الأسابيع</w:t>
            </w:r>
            <w:r w:rsidRPr="00DF6E99">
              <w:rPr>
                <w:rtl/>
              </w:rPr>
              <w:t xml:space="preserve"> 8-14)</w:t>
            </w:r>
          </w:p>
        </w:tc>
        <w:tc>
          <w:tcPr>
            <w:tcW w:w="2518" w:type="dxa"/>
          </w:tcPr>
          <w:p w:rsidR="00E549D5" w:rsidRPr="00DF6E99" w:rsidRDefault="00E549D5" w:rsidP="00DF6E99">
            <w:pPr>
              <w:spacing w:after="0" w:line="240" w:lineRule="auto"/>
              <w:rPr>
                <w:lang w:val="en-AU"/>
              </w:rPr>
            </w:pPr>
          </w:p>
        </w:tc>
      </w:tr>
      <w:tr w:rsidR="00E549D5" w:rsidRPr="00DF6E99">
        <w:tc>
          <w:tcPr>
            <w:tcW w:w="617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6" w:type="dxa"/>
          </w:tcPr>
          <w:p w:rsidR="00E549D5" w:rsidRPr="00DF6E99" w:rsidRDefault="00E549D5" w:rsidP="00DF6E99">
            <w:pPr>
              <w:spacing w:after="0" w:line="240" w:lineRule="auto"/>
            </w:pPr>
            <w:r w:rsidRPr="00DF6E99">
              <w:rPr>
                <w:rFonts w:hint="cs"/>
                <w:rtl/>
              </w:rPr>
              <w:t>الخامس</w:t>
            </w:r>
            <w:r w:rsidRPr="00DF6E99">
              <w:rPr>
                <w:rtl/>
              </w:rPr>
              <w:t xml:space="preserve"> </w:t>
            </w:r>
            <w:r w:rsidRPr="00DF6E99">
              <w:rPr>
                <w:rFonts w:hint="cs"/>
                <w:rtl/>
              </w:rPr>
              <w:t>عشر</w:t>
            </w:r>
          </w:p>
        </w:tc>
        <w:tc>
          <w:tcPr>
            <w:tcW w:w="4111" w:type="dxa"/>
          </w:tcPr>
          <w:p w:rsidR="00E549D5" w:rsidRPr="00DF6E99" w:rsidRDefault="00E549D5" w:rsidP="00DF6E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F6E99">
              <w:rPr>
                <w:rFonts w:hint="cs"/>
                <w:rtl/>
              </w:rPr>
              <w:t>التخريج</w:t>
            </w:r>
          </w:p>
        </w:tc>
        <w:tc>
          <w:tcPr>
            <w:tcW w:w="2518" w:type="dxa"/>
          </w:tcPr>
          <w:p w:rsidR="00E549D5" w:rsidRPr="00DF6E99" w:rsidRDefault="00E549D5" w:rsidP="00DF6E99">
            <w:pPr>
              <w:spacing w:after="0" w:line="240" w:lineRule="auto"/>
              <w:rPr>
                <w:color w:val="FF0000"/>
                <w:lang w:val="en-AU"/>
              </w:rPr>
            </w:pPr>
          </w:p>
        </w:tc>
      </w:tr>
    </w:tbl>
    <w:p w:rsidR="00E549D5" w:rsidRPr="00ED710A" w:rsidRDefault="00E549D5">
      <w:pPr>
        <w:rPr>
          <w:rFonts w:cs="Akhbar MT"/>
          <w:sz w:val="32"/>
          <w:szCs w:val="32"/>
        </w:rPr>
      </w:pPr>
    </w:p>
    <w:sectPr w:rsidR="00E549D5" w:rsidRPr="00ED710A" w:rsidSect="00717EE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D5" w:rsidRDefault="00E549D5" w:rsidP="000D4D5B">
      <w:pPr>
        <w:spacing w:after="0" w:line="240" w:lineRule="auto"/>
      </w:pPr>
      <w:r>
        <w:separator/>
      </w:r>
    </w:p>
  </w:endnote>
  <w:endnote w:type="continuationSeparator" w:id="0">
    <w:p w:rsidR="00E549D5" w:rsidRDefault="00E549D5" w:rsidP="000D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D5" w:rsidRDefault="00E549D5" w:rsidP="000D4D5B">
      <w:pPr>
        <w:spacing w:after="0" w:line="240" w:lineRule="auto"/>
      </w:pPr>
      <w:r>
        <w:separator/>
      </w:r>
    </w:p>
  </w:footnote>
  <w:footnote w:type="continuationSeparator" w:id="0">
    <w:p w:rsidR="00E549D5" w:rsidRDefault="00E549D5" w:rsidP="000D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D5" w:rsidRPr="000D4D5B" w:rsidRDefault="00E549D5" w:rsidP="000D4D5B">
    <w:pPr>
      <w:pStyle w:val="Header"/>
      <w:jc w:val="center"/>
      <w:rPr>
        <w:b/>
        <w:bCs/>
        <w:sz w:val="26"/>
        <w:szCs w:val="26"/>
        <w:rtl/>
      </w:rPr>
    </w:pPr>
    <w:r>
      <w:rPr>
        <w:rFonts w:hint="cs"/>
        <w:b/>
        <w:bCs/>
        <w:sz w:val="26"/>
        <w:szCs w:val="26"/>
        <w:rtl/>
      </w:rPr>
      <w:t>توزيع</w:t>
    </w:r>
    <w:r>
      <w:rPr>
        <w:b/>
        <w:bCs/>
        <w:sz w:val="26"/>
        <w:szCs w:val="26"/>
        <w:rtl/>
      </w:rPr>
      <w:t xml:space="preserve"> </w:t>
    </w:r>
    <w:r>
      <w:rPr>
        <w:rFonts w:hint="cs"/>
        <w:b/>
        <w:bCs/>
        <w:sz w:val="26"/>
        <w:szCs w:val="26"/>
        <w:rtl/>
      </w:rPr>
      <w:t>المقرر</w:t>
    </w:r>
    <w:r>
      <w:rPr>
        <w:b/>
        <w:bCs/>
        <w:sz w:val="26"/>
        <w:szCs w:val="26"/>
        <w:rtl/>
      </w:rPr>
      <w:t xml:space="preserve"> </w:t>
    </w:r>
  </w:p>
  <w:p w:rsidR="00E549D5" w:rsidRDefault="00E549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161"/>
    <w:multiLevelType w:val="hybridMultilevel"/>
    <w:tmpl w:val="F0EA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F227E"/>
    <w:multiLevelType w:val="hybridMultilevel"/>
    <w:tmpl w:val="DD2EAA0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A236DAF"/>
    <w:multiLevelType w:val="hybridMultilevel"/>
    <w:tmpl w:val="4B2A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D6039"/>
    <w:multiLevelType w:val="hybridMultilevel"/>
    <w:tmpl w:val="60A8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D5B"/>
    <w:rsid w:val="00084B75"/>
    <w:rsid w:val="000D4D5B"/>
    <w:rsid w:val="00214DD7"/>
    <w:rsid w:val="0024246E"/>
    <w:rsid w:val="00244326"/>
    <w:rsid w:val="002945A9"/>
    <w:rsid w:val="002C44E7"/>
    <w:rsid w:val="002F6F2D"/>
    <w:rsid w:val="00394C4A"/>
    <w:rsid w:val="00403356"/>
    <w:rsid w:val="004455B4"/>
    <w:rsid w:val="004574FA"/>
    <w:rsid w:val="00511F5A"/>
    <w:rsid w:val="00617FB7"/>
    <w:rsid w:val="00717EE1"/>
    <w:rsid w:val="007C6362"/>
    <w:rsid w:val="008130A9"/>
    <w:rsid w:val="00885E30"/>
    <w:rsid w:val="008A12DC"/>
    <w:rsid w:val="009151A0"/>
    <w:rsid w:val="009F2273"/>
    <w:rsid w:val="00A5591C"/>
    <w:rsid w:val="00B01B69"/>
    <w:rsid w:val="00B239B4"/>
    <w:rsid w:val="00B87D73"/>
    <w:rsid w:val="00BC6EFA"/>
    <w:rsid w:val="00BF15F1"/>
    <w:rsid w:val="00CC3ABF"/>
    <w:rsid w:val="00D67C60"/>
    <w:rsid w:val="00DA134E"/>
    <w:rsid w:val="00DF6735"/>
    <w:rsid w:val="00DF6E99"/>
    <w:rsid w:val="00E2122E"/>
    <w:rsid w:val="00E43B15"/>
    <w:rsid w:val="00E549D5"/>
    <w:rsid w:val="00ED710A"/>
    <w:rsid w:val="00F45605"/>
    <w:rsid w:val="00F4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DC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4D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4D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D4D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4D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D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D5B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99"/>
    <w:rsid w:val="000D4D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D4D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1</Pages>
  <Words>202</Words>
  <Characters>1155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Ghassan Al Shatter</dc:creator>
  <cp:keywords/>
  <dc:description/>
  <cp:lastModifiedBy>user</cp:lastModifiedBy>
  <cp:revision>17</cp:revision>
  <dcterms:created xsi:type="dcterms:W3CDTF">2012-01-30T09:15:00Z</dcterms:created>
  <dcterms:modified xsi:type="dcterms:W3CDTF">2012-04-17T05:18:00Z</dcterms:modified>
</cp:coreProperties>
</file>