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AC" w:rsidRDefault="003934ED" w:rsidP="00FB69AC">
      <w:pPr>
        <w:bidi w:val="0"/>
        <w:rPr>
          <w:noProof/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9.75pt;margin-top:11pt;width:165.95pt;height:60.9pt;z-index:251659264;mso-width-percent:400;mso-width-percent:400;mso-width-relative:margin;mso-height-relative:margin" stroked="f">
            <v:textbox style="mso-next-textbox:#_x0000_s1027">
              <w:txbxContent>
                <w:p w:rsidR="00D33197" w:rsidRPr="0031312B" w:rsidRDefault="00D33197" w:rsidP="00D33197">
                  <w:pPr>
                    <w:rPr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الا</w:t>
                  </w:r>
                  <w:r w:rsidRPr="0031312B">
                    <w:rPr>
                      <w:rFonts w:hint="cs"/>
                      <w:sz w:val="32"/>
                      <w:szCs w:val="32"/>
                      <w:rtl/>
                    </w:rPr>
                    <w:t>سم</w:t>
                  </w:r>
                  <w:proofErr w:type="gramEnd"/>
                  <w:r w:rsidRPr="0031312B">
                    <w:rPr>
                      <w:rFonts w:hint="cs"/>
                      <w:sz w:val="32"/>
                      <w:szCs w:val="32"/>
                      <w:rtl/>
                    </w:rPr>
                    <w:t>:</w:t>
                  </w:r>
                </w:p>
                <w:p w:rsidR="00D33197" w:rsidRPr="0031312B" w:rsidRDefault="00D33197" w:rsidP="00D33197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31312B">
                    <w:rPr>
                      <w:rFonts w:hint="cs"/>
                      <w:sz w:val="32"/>
                      <w:szCs w:val="32"/>
                      <w:rtl/>
                    </w:rPr>
                    <w:t>الرقم</w:t>
                  </w:r>
                  <w:proofErr w:type="gramEnd"/>
                  <w:r w:rsidRPr="0031312B">
                    <w:rPr>
                      <w:rFonts w:hint="cs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rtl/>
        </w:rPr>
        <w:pict>
          <v:shape id="_x0000_s1028" type="#_x0000_t202" style="position:absolute;margin-left:142.05pt;margin-top:-25pt;width:161.25pt;height:103.75pt;z-index:251660288" stroked="f">
            <v:textbox style="mso-next-textbox:#_x0000_s1028">
              <w:txbxContent>
                <w:p w:rsidR="00D33197" w:rsidRDefault="00D33197" w:rsidP="00D33197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r w:rsidRPr="003F6DB5">
                    <w:rPr>
                      <w:rFonts w:hint="cs"/>
                      <w:sz w:val="40"/>
                      <w:szCs w:val="40"/>
                      <w:rtl/>
                    </w:rPr>
                    <w:t>بسم الله الرحمن الرحيم</w:t>
                  </w:r>
                </w:p>
                <w:p w:rsidR="00D33197" w:rsidRDefault="00D33197" w:rsidP="00D33197">
                  <w:pPr>
                    <w:jc w:val="center"/>
                    <w:rPr>
                      <w:sz w:val="40"/>
                      <w:szCs w:val="40"/>
                      <w:rtl/>
                    </w:rPr>
                  </w:pP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</w:rPr>
                    <w:t>اختبار</w:t>
                  </w:r>
                  <w:proofErr w:type="gramEnd"/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 نهائي</w:t>
                  </w:r>
                </w:p>
                <w:p w:rsidR="00D33197" w:rsidRPr="003F6DB5" w:rsidRDefault="00D33197" w:rsidP="00D33197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</w:rPr>
                    <w:t xml:space="preserve">60 </w:t>
                  </w:r>
                  <w:proofErr w:type="gramStart"/>
                  <w:r>
                    <w:rPr>
                      <w:rFonts w:hint="cs"/>
                      <w:sz w:val="40"/>
                      <w:szCs w:val="40"/>
                      <w:rtl/>
                    </w:rPr>
                    <w:t>درجة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noProof/>
          <w:sz w:val="36"/>
          <w:szCs w:val="36"/>
          <w:rtl/>
        </w:rPr>
        <w:pict>
          <v:shape id="_x0000_s1026" type="#_x0000_t202" style="position:absolute;margin-left:-52.3pt;margin-top:-4pt;width:182.75pt;height:120.25pt;z-index:251658240;mso-width-relative:margin;mso-height-relative:margin" stroked="f">
            <v:textbox style="mso-next-textbox:#_x0000_s1026">
              <w:txbxContent>
                <w:p w:rsidR="00D33197" w:rsidRPr="0031312B" w:rsidRDefault="00D33197" w:rsidP="00FB69AC">
                  <w:pPr>
                    <w:rPr>
                      <w:sz w:val="32"/>
                      <w:szCs w:val="32"/>
                      <w:rtl/>
                    </w:rPr>
                  </w:pPr>
                  <w:proofErr w:type="spellStart"/>
                  <w:proofErr w:type="gramStart"/>
                  <w:r w:rsidRPr="0031312B">
                    <w:rPr>
                      <w:rFonts w:hint="cs"/>
                      <w:sz w:val="32"/>
                      <w:szCs w:val="32"/>
                      <w:rtl/>
                    </w:rPr>
                    <w:t>المادة</w:t>
                  </w:r>
                  <w:proofErr w:type="gramEnd"/>
                  <w:r w:rsidRPr="0031312B">
                    <w:rPr>
                      <w:rFonts w:hint="cs"/>
                      <w:sz w:val="32"/>
                      <w:szCs w:val="32"/>
                      <w:rtl/>
                    </w:rPr>
                    <w:t>:</w:t>
                  </w:r>
                  <w:proofErr w:type="spellEnd"/>
                  <w:r w:rsidRPr="0031312B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تحرير </w:t>
                  </w:r>
                  <w:r w:rsidR="00FB69AC">
                    <w:rPr>
                      <w:rFonts w:hint="cs"/>
                      <w:sz w:val="32"/>
                      <w:szCs w:val="32"/>
                      <w:rtl/>
                    </w:rPr>
                    <w:t xml:space="preserve">الفنون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الصحفية</w:t>
                  </w:r>
                </w:p>
                <w:p w:rsidR="00D33197" w:rsidRPr="0031312B" w:rsidRDefault="00D33197" w:rsidP="00D33197">
                  <w:pPr>
                    <w:rPr>
                      <w:sz w:val="32"/>
                      <w:szCs w:val="32"/>
                      <w:rtl/>
                    </w:rPr>
                  </w:pPr>
                  <w:proofErr w:type="gramStart"/>
                  <w:r w:rsidRPr="0031312B">
                    <w:rPr>
                      <w:rFonts w:hint="cs"/>
                      <w:sz w:val="32"/>
                      <w:szCs w:val="32"/>
                      <w:rtl/>
                    </w:rPr>
                    <w:t>الشعبة</w:t>
                  </w:r>
                  <w:proofErr w:type="gramEnd"/>
                  <w:r w:rsidRPr="0031312B">
                    <w:rPr>
                      <w:rFonts w:hint="cs"/>
                      <w:sz w:val="32"/>
                      <w:szCs w:val="32"/>
                      <w:rtl/>
                    </w:rPr>
                    <w:t>:</w:t>
                  </w:r>
                </w:p>
                <w:p w:rsidR="00D33197" w:rsidRPr="0031312B" w:rsidRDefault="00D33197" w:rsidP="00D33197">
                  <w:pPr>
                    <w:rPr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الي</w:t>
                  </w:r>
                  <w:r w:rsidRPr="0031312B">
                    <w:rPr>
                      <w:rFonts w:hint="cs"/>
                      <w:sz w:val="32"/>
                      <w:szCs w:val="32"/>
                      <w:rtl/>
                    </w:rPr>
                    <w:t>وم</w:t>
                  </w:r>
                  <w:proofErr w:type="gramEnd"/>
                  <w:r w:rsidRPr="0031312B">
                    <w:rPr>
                      <w:rFonts w:hint="cs"/>
                      <w:sz w:val="32"/>
                      <w:szCs w:val="32"/>
                      <w:rtl/>
                    </w:rPr>
                    <w:t>:</w:t>
                  </w:r>
                </w:p>
                <w:p w:rsidR="00D33197" w:rsidRPr="0031312B" w:rsidRDefault="00D33197" w:rsidP="00D33197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31312B">
                    <w:rPr>
                      <w:rFonts w:hint="cs"/>
                      <w:sz w:val="32"/>
                      <w:szCs w:val="32"/>
                      <w:rtl/>
                    </w:rPr>
                    <w:t>التاريخ</w:t>
                  </w:r>
                  <w:proofErr w:type="gramEnd"/>
                  <w:r w:rsidRPr="0031312B">
                    <w:rPr>
                      <w:rFonts w:hint="cs"/>
                      <w:sz w:val="32"/>
                      <w:szCs w:val="32"/>
                      <w:rtl/>
                    </w:rPr>
                    <w:t>:</w:t>
                  </w:r>
                </w:p>
              </w:txbxContent>
            </v:textbox>
          </v:shape>
        </w:pict>
      </w:r>
    </w:p>
    <w:p w:rsidR="00FB69AC" w:rsidRDefault="00FB69AC" w:rsidP="00FB69AC">
      <w:pPr>
        <w:bidi w:val="0"/>
        <w:rPr>
          <w:noProof/>
          <w:sz w:val="36"/>
          <w:szCs w:val="36"/>
          <w:rtl/>
        </w:rPr>
      </w:pPr>
    </w:p>
    <w:p w:rsidR="00FB69AC" w:rsidRDefault="00FB69AC" w:rsidP="00FB69AC">
      <w:pPr>
        <w:bidi w:val="0"/>
        <w:rPr>
          <w:noProof/>
          <w:sz w:val="36"/>
          <w:szCs w:val="36"/>
          <w:rtl/>
        </w:rPr>
      </w:pPr>
    </w:p>
    <w:p w:rsidR="00FB69AC" w:rsidRDefault="00FB69AC" w:rsidP="00FB69AC">
      <w:pPr>
        <w:bidi w:val="0"/>
        <w:rPr>
          <w:noProof/>
          <w:sz w:val="36"/>
          <w:szCs w:val="36"/>
          <w:rtl/>
        </w:rPr>
      </w:pPr>
    </w:p>
    <w:p w:rsidR="00FB69AC" w:rsidRDefault="00654A0D" w:rsidP="00654A0D">
      <w:pPr>
        <w:bidi w:val="0"/>
        <w:jc w:val="right"/>
        <w:rPr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عزيزي الطالب..أجب على الأسئلة التالية:</w:t>
      </w:r>
    </w:p>
    <w:p w:rsidR="00654A0D" w:rsidRDefault="00654A0D" w:rsidP="00433E8A">
      <w:pPr>
        <w:rPr>
          <w:rFonts w:hint="cs"/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1.أشار أستاذ المادة الى أربعة عناصر أساسية</w:t>
      </w:r>
      <w:r w:rsidR="00433E8A">
        <w:rPr>
          <w:rFonts w:hint="cs"/>
          <w:noProof/>
          <w:sz w:val="36"/>
          <w:szCs w:val="36"/>
          <w:rtl/>
        </w:rPr>
        <w:t xml:space="preserve"> لا بد من توافرها  لمن يريد </w:t>
      </w:r>
      <w:r>
        <w:rPr>
          <w:rFonts w:hint="cs"/>
          <w:noProof/>
          <w:sz w:val="36"/>
          <w:szCs w:val="36"/>
          <w:rtl/>
        </w:rPr>
        <w:t>اكتساب مهارة الفنون الصحفية. أذكرها.</w:t>
      </w:r>
      <w:r w:rsidR="00E8474C">
        <w:rPr>
          <w:rFonts w:hint="cs"/>
          <w:noProof/>
          <w:sz w:val="36"/>
          <w:szCs w:val="36"/>
          <w:rtl/>
        </w:rPr>
        <w:t>10درجات</w:t>
      </w:r>
    </w:p>
    <w:p w:rsidR="00D3354E" w:rsidRDefault="00D3354E" w:rsidP="00433E8A">
      <w:pPr>
        <w:rPr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1.الرغبة   2.التعلم    3.التدريب   4.القراءة</w:t>
      </w:r>
    </w:p>
    <w:p w:rsidR="00433E8A" w:rsidRDefault="00433E8A" w:rsidP="00433E8A">
      <w:pPr>
        <w:bidi w:val="0"/>
        <w:jc w:val="right"/>
        <w:rPr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 xml:space="preserve">2. </w:t>
      </w:r>
      <w:r w:rsidR="0093155B">
        <w:rPr>
          <w:rFonts w:hint="cs"/>
          <w:noProof/>
          <w:sz w:val="36"/>
          <w:szCs w:val="36"/>
          <w:rtl/>
        </w:rPr>
        <w:t>التحقيق الصحفي من أبرز القوالب الصحفية وأهمها..</w:t>
      </w:r>
      <w:r w:rsidR="0003359B">
        <w:rPr>
          <w:rFonts w:hint="cs"/>
          <w:noProof/>
          <w:sz w:val="36"/>
          <w:szCs w:val="36"/>
          <w:rtl/>
        </w:rPr>
        <w:t xml:space="preserve">هل لك أن </w:t>
      </w:r>
    </w:p>
    <w:p w:rsidR="0003359B" w:rsidRDefault="004E57C7" w:rsidP="009E7BFE">
      <w:pPr>
        <w:rPr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ت</w:t>
      </w:r>
      <w:r w:rsidR="00BA6CB4">
        <w:rPr>
          <w:rFonts w:hint="cs"/>
          <w:noProof/>
          <w:sz w:val="36"/>
          <w:szCs w:val="36"/>
          <w:rtl/>
        </w:rPr>
        <w:t xml:space="preserve">ضع اشارة صح في </w:t>
      </w:r>
      <w:r w:rsidR="00120C1C">
        <w:rPr>
          <w:rFonts w:hint="cs"/>
          <w:noProof/>
          <w:sz w:val="36"/>
          <w:szCs w:val="36"/>
          <w:rtl/>
        </w:rPr>
        <w:t>ال</w:t>
      </w:r>
      <w:r w:rsidR="00BA6CB4">
        <w:rPr>
          <w:rFonts w:hint="cs"/>
          <w:noProof/>
          <w:sz w:val="36"/>
          <w:szCs w:val="36"/>
          <w:rtl/>
        </w:rPr>
        <w:t>مربع الأكثر قربا للعنصر</w:t>
      </w:r>
      <w:r w:rsidR="0003359B">
        <w:rPr>
          <w:rFonts w:hint="cs"/>
          <w:noProof/>
          <w:sz w:val="36"/>
          <w:szCs w:val="36"/>
          <w:rtl/>
        </w:rPr>
        <w:t xml:space="preserve"> بين القوالب الصحفية الأربعة..وفقا للتالي:</w:t>
      </w:r>
      <w:r w:rsidR="009E7BFE">
        <w:rPr>
          <w:rFonts w:hint="cs"/>
          <w:noProof/>
          <w:sz w:val="36"/>
          <w:szCs w:val="36"/>
          <w:rtl/>
        </w:rPr>
        <w:t xml:space="preserve"> 10دقائق،     20 درجة</w:t>
      </w:r>
    </w:p>
    <w:tbl>
      <w:tblPr>
        <w:tblStyle w:val="a3"/>
        <w:tblW w:w="8755" w:type="dxa"/>
        <w:tblLook w:val="04A0"/>
      </w:tblPr>
      <w:tblGrid>
        <w:gridCol w:w="817"/>
        <w:gridCol w:w="887"/>
        <w:gridCol w:w="839"/>
        <w:gridCol w:w="967"/>
        <w:gridCol w:w="5245"/>
      </w:tblGrid>
      <w:tr w:rsidR="0003359B" w:rsidTr="007E3DC2">
        <w:tc>
          <w:tcPr>
            <w:tcW w:w="817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مقال</w:t>
            </w:r>
          </w:p>
        </w:tc>
        <w:tc>
          <w:tcPr>
            <w:tcW w:w="887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تحقيق</w:t>
            </w:r>
          </w:p>
        </w:tc>
        <w:tc>
          <w:tcPr>
            <w:tcW w:w="839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تقرير</w:t>
            </w:r>
          </w:p>
        </w:tc>
        <w:tc>
          <w:tcPr>
            <w:tcW w:w="967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حوار</w:t>
            </w:r>
          </w:p>
        </w:tc>
        <w:tc>
          <w:tcPr>
            <w:tcW w:w="5245" w:type="dxa"/>
          </w:tcPr>
          <w:p w:rsidR="0003359B" w:rsidRDefault="0003359B" w:rsidP="008A4CF4">
            <w:pPr>
              <w:rPr>
                <w:noProof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العنصر</w:t>
            </w:r>
          </w:p>
        </w:tc>
      </w:tr>
      <w:tr w:rsidR="0003359B" w:rsidTr="007E3DC2">
        <w:tc>
          <w:tcPr>
            <w:tcW w:w="817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887" w:type="dxa"/>
          </w:tcPr>
          <w:p w:rsidR="0003359B" w:rsidRDefault="003934ED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4" type="#_x0000_t96" style="position:absolute;left:0;text-align:left;margin-left:2.75pt;margin-top:1.8pt;width:23.85pt;height:11.7pt;z-index:25166540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39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967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5245" w:type="dxa"/>
          </w:tcPr>
          <w:p w:rsidR="0003359B" w:rsidRDefault="00D808A7" w:rsidP="00D808A7">
            <w:pPr>
              <w:bidi w:val="0"/>
              <w:jc w:val="right"/>
              <w:rPr>
                <w:noProof/>
                <w:sz w:val="36"/>
                <w:szCs w:val="36"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 xml:space="preserve">الأكبر </w:t>
            </w:r>
            <w:r w:rsidR="0003359B">
              <w:rPr>
                <w:rFonts w:hint="cs"/>
                <w:noProof/>
                <w:sz w:val="36"/>
                <w:szCs w:val="36"/>
                <w:rtl/>
              </w:rPr>
              <w:t>حجم</w:t>
            </w:r>
            <w:r>
              <w:rPr>
                <w:rFonts w:hint="cs"/>
                <w:noProof/>
                <w:sz w:val="36"/>
                <w:szCs w:val="36"/>
                <w:rtl/>
              </w:rPr>
              <w:t>ا/</w:t>
            </w:r>
            <w:r w:rsidR="0003359B">
              <w:rPr>
                <w:rFonts w:hint="cs"/>
                <w:noProof/>
                <w:sz w:val="36"/>
                <w:szCs w:val="36"/>
                <w:rtl/>
              </w:rPr>
              <w:t>طول</w:t>
            </w:r>
            <w:r>
              <w:rPr>
                <w:rFonts w:hint="cs"/>
                <w:noProof/>
                <w:sz w:val="36"/>
                <w:szCs w:val="36"/>
                <w:rtl/>
              </w:rPr>
              <w:t xml:space="preserve">ا </w:t>
            </w:r>
          </w:p>
        </w:tc>
      </w:tr>
      <w:tr w:rsidR="0003359B" w:rsidTr="007E3DC2">
        <w:tc>
          <w:tcPr>
            <w:tcW w:w="817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887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839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967" w:type="dxa"/>
          </w:tcPr>
          <w:p w:rsidR="0003359B" w:rsidRDefault="003934ED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5" type="#_x0000_t96" style="position:absolute;left:0;text-align:left;margin-left:11.5pt;margin-top:6.8pt;width:23.85pt;height:11.7pt;z-index:25166643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5245" w:type="dxa"/>
          </w:tcPr>
          <w:p w:rsidR="0003359B" w:rsidRDefault="00187A20" w:rsidP="0003359B">
            <w:pPr>
              <w:bidi w:val="0"/>
              <w:jc w:val="right"/>
              <w:rPr>
                <w:noProof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أول خطوة اختيار الشخصية</w:t>
            </w:r>
          </w:p>
        </w:tc>
      </w:tr>
      <w:tr w:rsidR="0003359B" w:rsidTr="007E3DC2">
        <w:tc>
          <w:tcPr>
            <w:tcW w:w="817" w:type="dxa"/>
          </w:tcPr>
          <w:p w:rsidR="0003359B" w:rsidRDefault="003934ED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3" type="#_x0000_t96" style="position:absolute;left:0;text-align:left;margin-left:4.6pt;margin-top:4.45pt;width:23.85pt;height:11.7pt;z-index:25166438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87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839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967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5245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الذاتية</w:t>
            </w:r>
          </w:p>
        </w:tc>
      </w:tr>
      <w:tr w:rsidR="00D808A7" w:rsidTr="007E3DC2">
        <w:tc>
          <w:tcPr>
            <w:tcW w:w="817" w:type="dxa"/>
          </w:tcPr>
          <w:p w:rsidR="008D4DC8" w:rsidRDefault="008D4DC8" w:rsidP="00F33A0C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887" w:type="dxa"/>
          </w:tcPr>
          <w:p w:rsidR="008D4DC8" w:rsidRDefault="003934ED" w:rsidP="00F33A0C">
            <w:pPr>
              <w:bidi w:val="0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2" type="#_x0000_t96" style="position:absolute;left:0;text-align:left;margin-left:2.75pt;margin-top:10.5pt;width:23.85pt;height:11.7pt;z-index:25166336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39" w:type="dxa"/>
          </w:tcPr>
          <w:p w:rsidR="008D4DC8" w:rsidRDefault="008D4DC8" w:rsidP="00F33A0C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967" w:type="dxa"/>
          </w:tcPr>
          <w:p w:rsidR="008D4DC8" w:rsidRDefault="008D4DC8" w:rsidP="00F33A0C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5245" w:type="dxa"/>
          </w:tcPr>
          <w:p w:rsidR="008D4DC8" w:rsidRDefault="00245AB1" w:rsidP="007E3DC2">
            <w:pPr>
              <w:rPr>
                <w:noProof/>
                <w:sz w:val="36"/>
                <w:szCs w:val="36"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يجيب عن سؤال لماذا</w:t>
            </w:r>
          </w:p>
        </w:tc>
      </w:tr>
      <w:tr w:rsidR="00120C1C" w:rsidTr="007E3DC2">
        <w:tc>
          <w:tcPr>
            <w:tcW w:w="817" w:type="dxa"/>
          </w:tcPr>
          <w:p w:rsidR="00120C1C" w:rsidRDefault="00120C1C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887" w:type="dxa"/>
          </w:tcPr>
          <w:p w:rsidR="00120C1C" w:rsidRDefault="003934ED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0" type="#_x0000_t96" style="position:absolute;left:0;text-align:left;margin-left:2.75pt;margin-top:5.45pt;width:23.85pt;height:11.7pt;z-index:251661312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39" w:type="dxa"/>
          </w:tcPr>
          <w:p w:rsidR="00120C1C" w:rsidRDefault="00120C1C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967" w:type="dxa"/>
          </w:tcPr>
          <w:p w:rsidR="00120C1C" w:rsidRDefault="00120C1C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5245" w:type="dxa"/>
          </w:tcPr>
          <w:p w:rsidR="00120C1C" w:rsidRDefault="00120C1C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الأكثر عمقا</w:t>
            </w:r>
          </w:p>
        </w:tc>
      </w:tr>
      <w:tr w:rsidR="007E3DC2" w:rsidTr="007E3DC2">
        <w:tc>
          <w:tcPr>
            <w:tcW w:w="817" w:type="dxa"/>
          </w:tcPr>
          <w:p w:rsidR="007E3DC2" w:rsidRDefault="007E3DC2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887" w:type="dxa"/>
          </w:tcPr>
          <w:p w:rsidR="007E3DC2" w:rsidRDefault="003934ED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41" type="#_x0000_t96" style="position:absolute;left:0;text-align:left;margin-left:7.95pt;margin-top:5.15pt;width:23.85pt;height:11.7pt;z-index:251674624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39" w:type="dxa"/>
          </w:tcPr>
          <w:p w:rsidR="007E3DC2" w:rsidRDefault="007E3DC2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967" w:type="dxa"/>
          </w:tcPr>
          <w:p w:rsidR="007E3DC2" w:rsidRDefault="007E3DC2" w:rsidP="00D94F8D">
            <w:pPr>
              <w:bidi w:val="0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245" w:type="dxa"/>
          </w:tcPr>
          <w:p w:rsidR="007E3DC2" w:rsidRDefault="007E3DC2" w:rsidP="00D94F8D">
            <w:pPr>
              <w:rPr>
                <w:noProof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بدأ في القرن العشرين</w:t>
            </w:r>
          </w:p>
        </w:tc>
      </w:tr>
      <w:tr w:rsidR="007E3DC2" w:rsidTr="007E3DC2">
        <w:tc>
          <w:tcPr>
            <w:tcW w:w="817" w:type="dxa"/>
          </w:tcPr>
          <w:p w:rsidR="007E3DC2" w:rsidRDefault="007E3DC2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887" w:type="dxa"/>
          </w:tcPr>
          <w:p w:rsidR="007E3DC2" w:rsidRDefault="003934ED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6" type="#_x0000_t96" style="position:absolute;left:0;text-align:left;margin-left:2.75pt;margin-top:3.5pt;width:23.85pt;height:11.7pt;z-index:25166848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39" w:type="dxa"/>
          </w:tcPr>
          <w:p w:rsidR="007E3DC2" w:rsidRDefault="007E3DC2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967" w:type="dxa"/>
          </w:tcPr>
          <w:p w:rsidR="007E3DC2" w:rsidRDefault="007E3DC2" w:rsidP="00D94F8D">
            <w:pPr>
              <w:bidi w:val="0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245" w:type="dxa"/>
          </w:tcPr>
          <w:p w:rsidR="007E3DC2" w:rsidRDefault="007E3DC2" w:rsidP="00D94F8D">
            <w:pPr>
              <w:rPr>
                <w:noProof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يشرح ويفسر ويبحث في الاسباب والعوامل</w:t>
            </w:r>
          </w:p>
        </w:tc>
      </w:tr>
      <w:tr w:rsidR="007E3DC2" w:rsidTr="007E3DC2">
        <w:tc>
          <w:tcPr>
            <w:tcW w:w="817" w:type="dxa"/>
          </w:tcPr>
          <w:p w:rsidR="007E3DC2" w:rsidRDefault="007E3DC2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887" w:type="dxa"/>
          </w:tcPr>
          <w:p w:rsidR="007E3DC2" w:rsidRDefault="003934ED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7" type="#_x0000_t96" style="position:absolute;left:0;text-align:left;margin-left:2.75pt;margin-top:10.2pt;width:23.85pt;height:11.7pt;z-index:251670528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39" w:type="dxa"/>
          </w:tcPr>
          <w:p w:rsidR="007E3DC2" w:rsidRDefault="007E3DC2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967" w:type="dxa"/>
          </w:tcPr>
          <w:p w:rsidR="007E3DC2" w:rsidRDefault="007E3DC2" w:rsidP="00D94F8D">
            <w:pPr>
              <w:bidi w:val="0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245" w:type="dxa"/>
          </w:tcPr>
          <w:p w:rsidR="007E3DC2" w:rsidRDefault="007E3DC2" w:rsidP="00D94F8D">
            <w:pPr>
              <w:rPr>
                <w:noProof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هذا القالب قد يحتوي على بقية القوالب الأخرى</w:t>
            </w:r>
          </w:p>
        </w:tc>
      </w:tr>
      <w:tr w:rsidR="007E3DC2" w:rsidTr="007E3DC2">
        <w:tc>
          <w:tcPr>
            <w:tcW w:w="817" w:type="dxa"/>
          </w:tcPr>
          <w:p w:rsidR="007E3DC2" w:rsidRDefault="007E3DC2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887" w:type="dxa"/>
          </w:tcPr>
          <w:p w:rsidR="007E3DC2" w:rsidRDefault="007E3DC2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839" w:type="dxa"/>
          </w:tcPr>
          <w:p w:rsidR="007E3DC2" w:rsidRDefault="003934ED" w:rsidP="00D94F8D">
            <w:pPr>
              <w:bidi w:val="0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8" type="#_x0000_t96" style="position:absolute;left:0;text-align:left;margin-left:1.45pt;margin-top:6pt;width:23.85pt;height:11.7pt;z-index:251672576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967" w:type="dxa"/>
          </w:tcPr>
          <w:p w:rsidR="007E3DC2" w:rsidRDefault="007E3DC2" w:rsidP="00D94F8D">
            <w:pPr>
              <w:bidi w:val="0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245" w:type="dxa"/>
          </w:tcPr>
          <w:p w:rsidR="007E3DC2" w:rsidRDefault="007E3DC2" w:rsidP="00D94F8D">
            <w:pPr>
              <w:rPr>
                <w:noProof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هدفه اثارة اهتمام القارئ بالموضوع</w:t>
            </w:r>
          </w:p>
        </w:tc>
      </w:tr>
      <w:tr w:rsidR="0003359B" w:rsidTr="007E3DC2">
        <w:tc>
          <w:tcPr>
            <w:tcW w:w="817" w:type="dxa"/>
          </w:tcPr>
          <w:p w:rsidR="0003359B" w:rsidRDefault="003934ED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 id="_x0000_s1039" type="#_x0000_t96" style="position:absolute;left:0;text-align:left;margin-left:6.95pt;margin-top:28.85pt;width:23.85pt;height:11.7pt;z-index:251673600;mso-position-horizontal-relative:text;mso-position-vertical-relative:text">
                  <w10:wrap anchorx="page"/>
                </v:shape>
              </w:pict>
            </w:r>
          </w:p>
        </w:tc>
        <w:tc>
          <w:tcPr>
            <w:tcW w:w="887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839" w:type="dxa"/>
          </w:tcPr>
          <w:p w:rsidR="0003359B" w:rsidRDefault="0003359B" w:rsidP="0003359B">
            <w:pPr>
              <w:bidi w:val="0"/>
              <w:jc w:val="right"/>
              <w:rPr>
                <w:noProof/>
                <w:sz w:val="36"/>
                <w:szCs w:val="36"/>
              </w:rPr>
            </w:pPr>
          </w:p>
        </w:tc>
        <w:tc>
          <w:tcPr>
            <w:tcW w:w="967" w:type="dxa"/>
          </w:tcPr>
          <w:p w:rsidR="0003359B" w:rsidRDefault="0003359B" w:rsidP="00F67946">
            <w:pPr>
              <w:bidi w:val="0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5245" w:type="dxa"/>
          </w:tcPr>
          <w:p w:rsidR="006C4375" w:rsidRPr="006C4375" w:rsidRDefault="006C4375" w:rsidP="00D76C68">
            <w:pPr>
              <w:rPr>
                <w:noProof/>
                <w:sz w:val="28"/>
                <w:szCs w:val="28"/>
                <w:rtl/>
              </w:rPr>
            </w:pPr>
            <w:r w:rsidRPr="006C4375">
              <w:rPr>
                <w:rFonts w:hint="cs"/>
                <w:noProof/>
                <w:sz w:val="36"/>
                <w:szCs w:val="36"/>
                <w:rtl/>
              </w:rPr>
              <w:t>هذه الصياغة تتبع أي قالب</w:t>
            </w:r>
            <w:r w:rsidRPr="006C4375">
              <w:rPr>
                <w:rFonts w:hint="cs"/>
                <w:noProof/>
                <w:sz w:val="28"/>
                <w:szCs w:val="28"/>
                <w:rtl/>
              </w:rPr>
              <w:t>:</w:t>
            </w:r>
          </w:p>
          <w:p w:rsidR="0003359B" w:rsidRPr="006C4375" w:rsidRDefault="006C4375" w:rsidP="00D76C68">
            <w:pPr>
              <w:rPr>
                <w:noProof/>
                <w:sz w:val="28"/>
                <w:szCs w:val="28"/>
                <w:rtl/>
              </w:rPr>
            </w:pPr>
            <w:r w:rsidRPr="006C4375">
              <w:rPr>
                <w:rFonts w:hint="cs"/>
                <w:noProof/>
                <w:sz w:val="28"/>
                <w:szCs w:val="28"/>
                <w:rtl/>
              </w:rPr>
              <w:t>"اكتب هذا قبل أن يذاع البيان الختامي لمؤتمر مجلس التعاون</w:t>
            </w:r>
            <w:r>
              <w:rPr>
                <w:rFonts w:hint="cs"/>
                <w:noProof/>
                <w:sz w:val="28"/>
                <w:szCs w:val="28"/>
                <w:rtl/>
              </w:rPr>
              <w:t>؛</w:t>
            </w:r>
            <w:r w:rsidRPr="006C4375">
              <w:rPr>
                <w:rFonts w:hint="cs"/>
                <w:noProof/>
                <w:sz w:val="28"/>
                <w:szCs w:val="28"/>
                <w:rtl/>
              </w:rPr>
              <w:t xml:space="preserve"> وأيا</w:t>
            </w:r>
            <w:r>
              <w:rPr>
                <w:rFonts w:hint="cs"/>
                <w:noProof/>
                <w:sz w:val="28"/>
                <w:szCs w:val="28"/>
                <w:rtl/>
              </w:rPr>
              <w:t>ً</w:t>
            </w:r>
            <w:r w:rsidRPr="006C4375">
              <w:rPr>
                <w:rFonts w:hint="cs"/>
                <w:noProof/>
                <w:sz w:val="28"/>
                <w:szCs w:val="28"/>
                <w:rtl/>
              </w:rPr>
              <w:t xml:space="preserve"> كان هذا البيان فانه طبقا</w:t>
            </w:r>
            <w:r>
              <w:rPr>
                <w:rFonts w:hint="cs"/>
                <w:noProof/>
                <w:sz w:val="28"/>
                <w:szCs w:val="28"/>
                <w:rtl/>
              </w:rPr>
              <w:t>ً</w:t>
            </w:r>
            <w:r w:rsidRPr="006C4375">
              <w:rPr>
                <w:rFonts w:hint="cs"/>
                <w:noProof/>
                <w:sz w:val="28"/>
                <w:szCs w:val="28"/>
                <w:rtl/>
              </w:rPr>
              <w:t xml:space="preserve"> للتوقعات</w:t>
            </w:r>
            <w:r>
              <w:rPr>
                <w:rFonts w:hint="cs"/>
                <w:noProof/>
                <w:sz w:val="28"/>
                <w:szCs w:val="28"/>
                <w:rtl/>
              </w:rPr>
              <w:t>...</w:t>
            </w:r>
            <w:r w:rsidRPr="006C4375">
              <w:rPr>
                <w:rFonts w:hint="cs"/>
                <w:noProof/>
                <w:sz w:val="28"/>
                <w:szCs w:val="28"/>
                <w:rtl/>
              </w:rPr>
              <w:t>"</w:t>
            </w:r>
          </w:p>
        </w:tc>
      </w:tr>
    </w:tbl>
    <w:p w:rsidR="0003359B" w:rsidRDefault="0003359B" w:rsidP="0003359B">
      <w:pPr>
        <w:bidi w:val="0"/>
        <w:jc w:val="right"/>
        <w:rPr>
          <w:noProof/>
          <w:sz w:val="36"/>
          <w:szCs w:val="36"/>
          <w:rtl/>
        </w:rPr>
      </w:pPr>
    </w:p>
    <w:p w:rsidR="00654A0D" w:rsidRDefault="00654A0D" w:rsidP="00654A0D">
      <w:pPr>
        <w:bidi w:val="0"/>
        <w:rPr>
          <w:noProof/>
          <w:sz w:val="36"/>
          <w:szCs w:val="36"/>
          <w:rtl/>
        </w:rPr>
      </w:pPr>
    </w:p>
    <w:p w:rsidR="00BD70F5" w:rsidRDefault="00D33197" w:rsidP="009E7BFE">
      <w:pPr>
        <w:rPr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  <w:proofErr w:type="spellStart"/>
      <w:r w:rsidR="00167493" w:rsidRPr="00C35CEF">
        <w:rPr>
          <w:rFonts w:hint="cs"/>
          <w:sz w:val="36"/>
          <w:szCs w:val="36"/>
          <w:rtl/>
        </w:rPr>
        <w:lastRenderedPageBreak/>
        <w:t>س1</w:t>
      </w:r>
      <w:proofErr w:type="spellEnd"/>
      <w:r w:rsidR="00167493" w:rsidRPr="00C35CEF">
        <w:rPr>
          <w:rFonts w:hint="cs"/>
          <w:sz w:val="36"/>
          <w:szCs w:val="36"/>
          <w:rtl/>
        </w:rPr>
        <w:t xml:space="preserve">: اكتب مقالا بحدود 200 كلمة </w:t>
      </w:r>
      <w:proofErr w:type="gramStart"/>
      <w:r w:rsidR="00167493" w:rsidRPr="00C35CEF">
        <w:rPr>
          <w:rFonts w:hint="cs"/>
          <w:sz w:val="36"/>
          <w:szCs w:val="36"/>
          <w:rtl/>
        </w:rPr>
        <w:t>يتناول</w:t>
      </w:r>
      <w:proofErr w:type="gramEnd"/>
      <w:r w:rsidR="00167493" w:rsidRPr="00C35CEF">
        <w:rPr>
          <w:rFonts w:hint="cs"/>
          <w:sz w:val="36"/>
          <w:szCs w:val="36"/>
          <w:rtl/>
        </w:rPr>
        <w:t xml:space="preserve"> الفكرة </w:t>
      </w:r>
      <w:proofErr w:type="spellStart"/>
      <w:r w:rsidR="00167493" w:rsidRPr="00C35CEF">
        <w:rPr>
          <w:rFonts w:hint="cs"/>
          <w:sz w:val="36"/>
          <w:szCs w:val="36"/>
          <w:rtl/>
        </w:rPr>
        <w:t>التالية،</w:t>
      </w:r>
      <w:proofErr w:type="spellEnd"/>
      <w:r w:rsidR="00167493" w:rsidRPr="00C35CEF">
        <w:rPr>
          <w:rFonts w:hint="cs"/>
          <w:sz w:val="36"/>
          <w:szCs w:val="36"/>
          <w:rtl/>
        </w:rPr>
        <w:t xml:space="preserve"> مستخدما الهرم </w:t>
      </w:r>
      <w:proofErr w:type="spellStart"/>
      <w:r w:rsidR="00167493" w:rsidRPr="00C35CEF">
        <w:rPr>
          <w:rFonts w:hint="cs"/>
          <w:sz w:val="36"/>
          <w:szCs w:val="36"/>
          <w:rtl/>
        </w:rPr>
        <w:t>المعتدل،</w:t>
      </w:r>
      <w:proofErr w:type="spellEnd"/>
      <w:r w:rsidR="00167493" w:rsidRPr="00C35CEF">
        <w:rPr>
          <w:rFonts w:hint="cs"/>
          <w:sz w:val="36"/>
          <w:szCs w:val="36"/>
          <w:rtl/>
        </w:rPr>
        <w:t xml:space="preserve"> مراعيا سلامة </w:t>
      </w:r>
      <w:proofErr w:type="spellStart"/>
      <w:r w:rsidR="00167493" w:rsidRPr="00C35CEF">
        <w:rPr>
          <w:rFonts w:hint="cs"/>
          <w:sz w:val="36"/>
          <w:szCs w:val="36"/>
          <w:rtl/>
        </w:rPr>
        <w:t>اللغة،</w:t>
      </w:r>
      <w:proofErr w:type="spellEnd"/>
      <w:r w:rsidR="00167493" w:rsidRPr="00C35CEF">
        <w:rPr>
          <w:rFonts w:hint="cs"/>
          <w:sz w:val="36"/>
          <w:szCs w:val="36"/>
          <w:rtl/>
        </w:rPr>
        <w:t xml:space="preserve"> وعلامات </w:t>
      </w:r>
      <w:proofErr w:type="spellStart"/>
      <w:r w:rsidR="00167493" w:rsidRPr="00C35CEF">
        <w:rPr>
          <w:rFonts w:hint="cs"/>
          <w:sz w:val="36"/>
          <w:szCs w:val="36"/>
          <w:rtl/>
        </w:rPr>
        <w:t>الترقيم،</w:t>
      </w:r>
      <w:proofErr w:type="spellEnd"/>
      <w:r w:rsidR="00167493" w:rsidRPr="00C35CEF">
        <w:rPr>
          <w:rFonts w:hint="cs"/>
          <w:sz w:val="36"/>
          <w:szCs w:val="36"/>
          <w:rtl/>
        </w:rPr>
        <w:t xml:space="preserve"> والربط بين الفقرات..</w:t>
      </w:r>
      <w:r w:rsidR="00C35CEF">
        <w:rPr>
          <w:rFonts w:hint="cs"/>
          <w:sz w:val="36"/>
          <w:szCs w:val="36"/>
          <w:rtl/>
        </w:rPr>
        <w:t>وضع عنوا</w:t>
      </w:r>
      <w:proofErr w:type="gramStart"/>
      <w:r w:rsidR="00C35CEF">
        <w:rPr>
          <w:rFonts w:hint="cs"/>
          <w:sz w:val="36"/>
          <w:szCs w:val="36"/>
          <w:rtl/>
        </w:rPr>
        <w:t xml:space="preserve">نا </w:t>
      </w:r>
      <w:r w:rsidR="004527CB">
        <w:rPr>
          <w:rFonts w:hint="cs"/>
          <w:sz w:val="36"/>
          <w:szCs w:val="36"/>
          <w:rtl/>
        </w:rPr>
        <w:t>من</w:t>
      </w:r>
      <w:proofErr w:type="gramEnd"/>
      <w:r w:rsidR="004527CB">
        <w:rPr>
          <w:rFonts w:hint="cs"/>
          <w:sz w:val="36"/>
          <w:szCs w:val="36"/>
          <w:rtl/>
        </w:rPr>
        <w:t>اسبا للمقال</w:t>
      </w:r>
      <w:r w:rsidR="00C35CEF">
        <w:rPr>
          <w:rFonts w:hint="cs"/>
          <w:sz w:val="36"/>
          <w:szCs w:val="36"/>
          <w:rtl/>
        </w:rPr>
        <w:t>.</w:t>
      </w:r>
      <w:r w:rsidR="008B1445">
        <w:rPr>
          <w:rFonts w:hint="cs"/>
          <w:sz w:val="36"/>
          <w:szCs w:val="36"/>
          <w:rtl/>
        </w:rPr>
        <w:t xml:space="preserve"> 20 دقيقة </w:t>
      </w:r>
      <w:proofErr w:type="spellStart"/>
      <w:r w:rsidR="009E7BFE">
        <w:rPr>
          <w:rFonts w:hint="cs"/>
          <w:sz w:val="36"/>
          <w:szCs w:val="36"/>
          <w:rtl/>
        </w:rPr>
        <w:t>/</w:t>
      </w:r>
      <w:proofErr w:type="spellEnd"/>
      <w:r w:rsidR="008B1445">
        <w:rPr>
          <w:rFonts w:hint="cs"/>
          <w:sz w:val="36"/>
          <w:szCs w:val="36"/>
          <w:rtl/>
        </w:rPr>
        <w:t xml:space="preserve">  10 درجات</w:t>
      </w:r>
    </w:p>
    <w:p w:rsidR="00BD70F5" w:rsidRDefault="00BD70F5" w:rsidP="00DD21DD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"</w:t>
      </w:r>
      <w:proofErr w:type="gramStart"/>
      <w:r>
        <w:rPr>
          <w:rFonts w:hint="cs"/>
          <w:sz w:val="36"/>
          <w:szCs w:val="36"/>
          <w:rtl/>
        </w:rPr>
        <w:t>لم</w:t>
      </w:r>
      <w:proofErr w:type="gramEnd"/>
      <w:r>
        <w:rPr>
          <w:rFonts w:hint="cs"/>
          <w:sz w:val="36"/>
          <w:szCs w:val="36"/>
          <w:rtl/>
        </w:rPr>
        <w:t xml:space="preserve"> تعد الكتابة </w:t>
      </w:r>
      <w:proofErr w:type="spellStart"/>
      <w:r w:rsidR="00DD21DD">
        <w:rPr>
          <w:rFonts w:hint="cs"/>
          <w:sz w:val="36"/>
          <w:szCs w:val="36"/>
          <w:rtl/>
        </w:rPr>
        <w:t>هواية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بل </w:t>
      </w:r>
      <w:r w:rsidR="00DB142B">
        <w:rPr>
          <w:rFonts w:hint="cs"/>
          <w:sz w:val="36"/>
          <w:szCs w:val="36"/>
          <w:rtl/>
        </w:rPr>
        <w:t xml:space="preserve">باتت </w:t>
      </w:r>
      <w:proofErr w:type="spellStart"/>
      <w:r w:rsidR="00DD21DD">
        <w:rPr>
          <w:sz w:val="36"/>
          <w:szCs w:val="36"/>
          <w:rtl/>
        </w:rPr>
        <w:t>–</w:t>
      </w:r>
      <w:r w:rsidR="00DB142B">
        <w:rPr>
          <w:rFonts w:hint="cs"/>
          <w:sz w:val="36"/>
          <w:szCs w:val="36"/>
          <w:rtl/>
        </w:rPr>
        <w:t>اليوم</w:t>
      </w:r>
      <w:r w:rsidR="00DD21DD">
        <w:rPr>
          <w:rFonts w:hint="cs"/>
          <w:sz w:val="36"/>
          <w:szCs w:val="36"/>
          <w:rtl/>
        </w:rPr>
        <w:t>-</w:t>
      </w:r>
      <w:proofErr w:type="spellEnd"/>
      <w:r w:rsidR="00DB142B">
        <w:rPr>
          <w:rFonts w:hint="cs"/>
          <w:sz w:val="36"/>
          <w:szCs w:val="36"/>
          <w:rtl/>
        </w:rPr>
        <w:t xml:space="preserve"> </w:t>
      </w:r>
      <w:r w:rsidR="007267E8">
        <w:rPr>
          <w:rFonts w:hint="cs"/>
          <w:sz w:val="36"/>
          <w:szCs w:val="36"/>
          <w:rtl/>
        </w:rPr>
        <w:t xml:space="preserve">وسيلة </w:t>
      </w:r>
      <w:r>
        <w:rPr>
          <w:rFonts w:hint="cs"/>
          <w:sz w:val="36"/>
          <w:szCs w:val="36"/>
          <w:rtl/>
        </w:rPr>
        <w:t xml:space="preserve">تساعد الفرد على تحقيق أهدافه في </w:t>
      </w:r>
      <w:proofErr w:type="spellStart"/>
      <w:r>
        <w:rPr>
          <w:rFonts w:hint="cs"/>
          <w:sz w:val="36"/>
          <w:szCs w:val="36"/>
          <w:rtl/>
        </w:rPr>
        <w:t>المجتمع؛</w:t>
      </w:r>
      <w:proofErr w:type="spellEnd"/>
      <w:r>
        <w:rPr>
          <w:rFonts w:hint="cs"/>
          <w:sz w:val="36"/>
          <w:szCs w:val="36"/>
          <w:rtl/>
        </w:rPr>
        <w:t xml:space="preserve"> وتزداد أهمية القدرة على الكتابة لأي شاب جامعي</w:t>
      </w:r>
      <w:r w:rsidR="00DD21DD">
        <w:rPr>
          <w:rFonts w:hint="cs"/>
          <w:sz w:val="36"/>
          <w:szCs w:val="36"/>
          <w:rtl/>
        </w:rPr>
        <w:t xml:space="preserve"> في مواجهة الحياة </w:t>
      </w:r>
      <w:proofErr w:type="spellStart"/>
      <w:r w:rsidR="00DD21DD">
        <w:rPr>
          <w:rFonts w:hint="cs"/>
          <w:sz w:val="36"/>
          <w:szCs w:val="36"/>
          <w:rtl/>
        </w:rPr>
        <w:t>العملية</w:t>
      </w:r>
      <w:r>
        <w:rPr>
          <w:rFonts w:hint="cs"/>
          <w:sz w:val="36"/>
          <w:szCs w:val="36"/>
          <w:rtl/>
        </w:rPr>
        <w:t>،</w:t>
      </w:r>
      <w:proofErr w:type="spellEnd"/>
      <w:r w:rsidR="00504CE8">
        <w:rPr>
          <w:rFonts w:hint="cs"/>
          <w:sz w:val="36"/>
          <w:szCs w:val="36"/>
          <w:rtl/>
        </w:rPr>
        <w:t xml:space="preserve"> </w:t>
      </w:r>
      <w:r w:rsidR="00DB142B">
        <w:rPr>
          <w:rFonts w:hint="cs"/>
          <w:sz w:val="36"/>
          <w:szCs w:val="36"/>
          <w:rtl/>
        </w:rPr>
        <w:t>فضلاً أن يكون</w:t>
      </w:r>
      <w:r w:rsidR="00504CE8">
        <w:rPr>
          <w:rFonts w:hint="cs"/>
          <w:sz w:val="36"/>
          <w:szCs w:val="36"/>
          <w:rtl/>
        </w:rPr>
        <w:t xml:space="preserve"> </w:t>
      </w:r>
      <w:r w:rsidR="007267E8">
        <w:rPr>
          <w:rFonts w:hint="cs"/>
          <w:sz w:val="36"/>
          <w:szCs w:val="36"/>
          <w:rtl/>
        </w:rPr>
        <w:t>-</w:t>
      </w:r>
      <w:r>
        <w:rPr>
          <w:rFonts w:hint="cs"/>
          <w:sz w:val="36"/>
          <w:szCs w:val="36"/>
          <w:rtl/>
        </w:rPr>
        <w:t xml:space="preserve">ذلك </w:t>
      </w:r>
      <w:proofErr w:type="spellStart"/>
      <w:r w:rsidR="00FA41CC">
        <w:rPr>
          <w:rFonts w:hint="cs"/>
          <w:sz w:val="36"/>
          <w:szCs w:val="36"/>
          <w:rtl/>
        </w:rPr>
        <w:t>الشاب</w:t>
      </w:r>
      <w:r w:rsidR="007267E8">
        <w:rPr>
          <w:rFonts w:hint="cs"/>
          <w:sz w:val="36"/>
          <w:szCs w:val="36"/>
          <w:rtl/>
        </w:rPr>
        <w:t>-</w:t>
      </w:r>
      <w:proofErr w:type="spellEnd"/>
      <w:r>
        <w:rPr>
          <w:rFonts w:hint="cs"/>
          <w:sz w:val="36"/>
          <w:szCs w:val="36"/>
          <w:rtl/>
        </w:rPr>
        <w:t xml:space="preserve"> من قسم </w:t>
      </w:r>
      <w:proofErr w:type="spellStart"/>
      <w:r>
        <w:rPr>
          <w:rFonts w:hint="cs"/>
          <w:sz w:val="36"/>
          <w:szCs w:val="36"/>
          <w:rtl/>
        </w:rPr>
        <w:t>الإعلام</w:t>
      </w:r>
      <w:r w:rsidR="00504CE8">
        <w:rPr>
          <w:rFonts w:hint="cs"/>
          <w:sz w:val="36"/>
          <w:szCs w:val="36"/>
          <w:rtl/>
        </w:rPr>
        <w:t>!</w:t>
      </w:r>
      <w:r w:rsidR="00933E00">
        <w:rPr>
          <w:rFonts w:hint="cs"/>
          <w:sz w:val="36"/>
          <w:szCs w:val="36"/>
          <w:rtl/>
        </w:rPr>
        <w:t>".</w:t>
      </w:r>
      <w:proofErr w:type="spellEnd"/>
    </w:p>
    <w:p w:rsidR="00BD70F5" w:rsidRDefault="00BD70F5" w:rsidP="00BD70F5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BD70F5" w:rsidRDefault="00BD70F5" w:rsidP="00BD70F5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305003" w:rsidRDefault="00305003" w:rsidP="00305003">
      <w:pPr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lastRenderedPageBreak/>
        <w:t>س2</w:t>
      </w:r>
      <w:proofErr w:type="spellEnd"/>
      <w:r>
        <w:rPr>
          <w:rFonts w:hint="cs"/>
          <w:sz w:val="36"/>
          <w:szCs w:val="36"/>
          <w:rtl/>
        </w:rPr>
        <w:t xml:space="preserve">: </w:t>
      </w:r>
      <w:proofErr w:type="gramStart"/>
      <w:r>
        <w:rPr>
          <w:rFonts w:hint="cs"/>
          <w:sz w:val="36"/>
          <w:szCs w:val="36"/>
          <w:rtl/>
        </w:rPr>
        <w:t>اكتب</w:t>
      </w:r>
      <w:proofErr w:type="gramEnd"/>
      <w:r>
        <w:rPr>
          <w:rFonts w:hint="cs"/>
          <w:sz w:val="36"/>
          <w:szCs w:val="36"/>
          <w:rtl/>
        </w:rPr>
        <w:t xml:space="preserve"> تقريرا</w:t>
      </w:r>
      <w:r w:rsidRPr="00C35CEF">
        <w:rPr>
          <w:rFonts w:hint="cs"/>
          <w:sz w:val="36"/>
          <w:szCs w:val="36"/>
          <w:rtl/>
        </w:rPr>
        <w:t xml:space="preserve"> بحدود </w:t>
      </w:r>
      <w:r>
        <w:rPr>
          <w:rFonts w:hint="cs"/>
          <w:sz w:val="36"/>
          <w:szCs w:val="36"/>
          <w:rtl/>
        </w:rPr>
        <w:t>300</w:t>
      </w:r>
      <w:r w:rsidRPr="00C35CEF">
        <w:rPr>
          <w:rFonts w:hint="cs"/>
          <w:sz w:val="36"/>
          <w:szCs w:val="36"/>
          <w:rtl/>
        </w:rPr>
        <w:t xml:space="preserve"> كلمة يتناول الفكرة </w:t>
      </w:r>
      <w:proofErr w:type="spellStart"/>
      <w:r w:rsidRPr="00C35CEF">
        <w:rPr>
          <w:rFonts w:hint="cs"/>
          <w:sz w:val="36"/>
          <w:szCs w:val="36"/>
          <w:rtl/>
        </w:rPr>
        <w:t>التالية،</w:t>
      </w:r>
      <w:proofErr w:type="spellEnd"/>
      <w:r w:rsidRPr="00C35CEF">
        <w:rPr>
          <w:rFonts w:hint="cs"/>
          <w:sz w:val="36"/>
          <w:szCs w:val="36"/>
          <w:rtl/>
        </w:rPr>
        <w:t xml:space="preserve"> مستخدما الهرم </w:t>
      </w:r>
      <w:proofErr w:type="spellStart"/>
      <w:r w:rsidRPr="00C35CEF">
        <w:rPr>
          <w:rFonts w:hint="cs"/>
          <w:sz w:val="36"/>
          <w:szCs w:val="36"/>
          <w:rtl/>
        </w:rPr>
        <w:t>المعتدل،</w:t>
      </w:r>
      <w:proofErr w:type="spellEnd"/>
      <w:r w:rsidRPr="00C35CEF">
        <w:rPr>
          <w:rFonts w:hint="cs"/>
          <w:sz w:val="36"/>
          <w:szCs w:val="36"/>
          <w:rtl/>
        </w:rPr>
        <w:t xml:space="preserve"> مراعيا سلامة </w:t>
      </w:r>
      <w:proofErr w:type="spellStart"/>
      <w:r w:rsidRPr="00C35CEF">
        <w:rPr>
          <w:rFonts w:hint="cs"/>
          <w:sz w:val="36"/>
          <w:szCs w:val="36"/>
          <w:rtl/>
        </w:rPr>
        <w:t>اللغة،</w:t>
      </w:r>
      <w:proofErr w:type="spellEnd"/>
      <w:r w:rsidRPr="00C35CEF">
        <w:rPr>
          <w:rFonts w:hint="cs"/>
          <w:sz w:val="36"/>
          <w:szCs w:val="36"/>
          <w:rtl/>
        </w:rPr>
        <w:t xml:space="preserve"> وعلامات </w:t>
      </w:r>
      <w:proofErr w:type="spellStart"/>
      <w:r w:rsidRPr="00C35CEF">
        <w:rPr>
          <w:rFonts w:hint="cs"/>
          <w:sz w:val="36"/>
          <w:szCs w:val="36"/>
          <w:rtl/>
        </w:rPr>
        <w:t>الترقيم،</w:t>
      </w:r>
      <w:proofErr w:type="spellEnd"/>
      <w:r w:rsidRPr="00C35CEF">
        <w:rPr>
          <w:rFonts w:hint="cs"/>
          <w:sz w:val="36"/>
          <w:szCs w:val="36"/>
          <w:rtl/>
        </w:rPr>
        <w:t xml:space="preserve"> والربط بين الفقرات..</w:t>
      </w:r>
      <w:r>
        <w:rPr>
          <w:rFonts w:hint="cs"/>
          <w:sz w:val="36"/>
          <w:szCs w:val="36"/>
          <w:rtl/>
        </w:rPr>
        <w:t>وضع عنوانا مناسبا للتقرير.</w:t>
      </w:r>
      <w:r w:rsidR="008B1445">
        <w:rPr>
          <w:rFonts w:hint="cs"/>
          <w:sz w:val="36"/>
          <w:szCs w:val="36"/>
          <w:rtl/>
        </w:rPr>
        <w:t xml:space="preserve"> 20 دقيقة </w:t>
      </w:r>
      <w:proofErr w:type="spellStart"/>
      <w:r w:rsidR="008B1445">
        <w:rPr>
          <w:rFonts w:hint="cs"/>
          <w:sz w:val="36"/>
          <w:szCs w:val="36"/>
          <w:rtl/>
        </w:rPr>
        <w:t>/</w:t>
      </w:r>
      <w:proofErr w:type="spellEnd"/>
      <w:r w:rsidR="008B1445">
        <w:rPr>
          <w:rFonts w:hint="cs"/>
          <w:sz w:val="36"/>
          <w:szCs w:val="36"/>
          <w:rtl/>
        </w:rPr>
        <w:t xml:space="preserve">  الدرجة 10 درجات</w:t>
      </w:r>
    </w:p>
    <w:p w:rsidR="00305003" w:rsidRDefault="00305003" w:rsidP="00305003">
      <w:pPr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ابتزاز</w:t>
      </w:r>
      <w:proofErr w:type="gram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الفتيات..</w:t>
      </w:r>
      <w:proofErr w:type="spellEnd"/>
    </w:p>
    <w:p w:rsidR="007267E8" w:rsidRDefault="00305003" w:rsidP="00305003">
      <w:pPr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المعطيات</w:t>
      </w:r>
      <w:proofErr w:type="gramEnd"/>
      <w:r>
        <w:rPr>
          <w:rFonts w:hint="cs"/>
          <w:sz w:val="36"/>
          <w:szCs w:val="36"/>
          <w:rtl/>
        </w:rPr>
        <w:t>:</w:t>
      </w:r>
    </w:p>
    <w:p w:rsidR="00305003" w:rsidRPr="007267E8" w:rsidRDefault="00305003" w:rsidP="007267E8">
      <w:pPr>
        <w:pStyle w:val="a7"/>
        <w:numPr>
          <w:ilvl w:val="0"/>
          <w:numId w:val="1"/>
        </w:numPr>
        <w:rPr>
          <w:sz w:val="36"/>
          <w:szCs w:val="36"/>
          <w:rtl/>
        </w:rPr>
      </w:pPr>
      <w:r w:rsidRPr="007267E8">
        <w:rPr>
          <w:rFonts w:hint="cs"/>
          <w:sz w:val="36"/>
          <w:szCs w:val="36"/>
          <w:rtl/>
        </w:rPr>
        <w:t xml:space="preserve">يبلغ عدد قضايا </w:t>
      </w:r>
      <w:proofErr w:type="gramStart"/>
      <w:r w:rsidRPr="007267E8">
        <w:rPr>
          <w:rFonts w:hint="cs"/>
          <w:sz w:val="36"/>
          <w:szCs w:val="36"/>
          <w:rtl/>
        </w:rPr>
        <w:t>الابتزاز</w:t>
      </w:r>
      <w:proofErr w:type="gramEnd"/>
      <w:r w:rsidRPr="007267E8">
        <w:rPr>
          <w:rFonts w:hint="cs"/>
          <w:sz w:val="36"/>
          <w:szCs w:val="36"/>
          <w:rtl/>
        </w:rPr>
        <w:t xml:space="preserve"> 5000 قضية سنويا</w:t>
      </w:r>
    </w:p>
    <w:p w:rsidR="00305003" w:rsidRPr="007267E8" w:rsidRDefault="00305003" w:rsidP="007267E8">
      <w:pPr>
        <w:pStyle w:val="a7"/>
        <w:numPr>
          <w:ilvl w:val="0"/>
          <w:numId w:val="1"/>
        </w:numPr>
        <w:rPr>
          <w:sz w:val="36"/>
          <w:szCs w:val="36"/>
          <w:rtl/>
        </w:rPr>
      </w:pPr>
      <w:r w:rsidRPr="007267E8">
        <w:rPr>
          <w:rFonts w:hint="cs"/>
          <w:sz w:val="36"/>
          <w:szCs w:val="36"/>
          <w:rtl/>
        </w:rPr>
        <w:t xml:space="preserve">تم اصدار الاحكام على 1000 </w:t>
      </w:r>
      <w:proofErr w:type="spellStart"/>
      <w:r w:rsidRPr="007267E8">
        <w:rPr>
          <w:rFonts w:hint="cs"/>
          <w:sz w:val="36"/>
          <w:szCs w:val="36"/>
          <w:rtl/>
        </w:rPr>
        <w:t>مبتز</w:t>
      </w:r>
      <w:r w:rsidR="006340DA" w:rsidRPr="007267E8">
        <w:rPr>
          <w:rFonts w:hint="cs"/>
          <w:sz w:val="36"/>
          <w:szCs w:val="36"/>
          <w:rtl/>
        </w:rPr>
        <w:t>،</w:t>
      </w:r>
      <w:proofErr w:type="spellEnd"/>
      <w:r w:rsidR="006340DA" w:rsidRPr="007267E8">
        <w:rPr>
          <w:rFonts w:hint="cs"/>
          <w:sz w:val="36"/>
          <w:szCs w:val="36"/>
          <w:rtl/>
        </w:rPr>
        <w:t xml:space="preserve"> بالسجن والجلد</w:t>
      </w:r>
    </w:p>
    <w:p w:rsidR="00305003" w:rsidRPr="007267E8" w:rsidRDefault="007B5C15" w:rsidP="007267E8">
      <w:pPr>
        <w:pStyle w:val="a7"/>
        <w:numPr>
          <w:ilvl w:val="0"/>
          <w:numId w:val="1"/>
        </w:numPr>
        <w:rPr>
          <w:sz w:val="36"/>
          <w:szCs w:val="36"/>
          <w:rtl/>
        </w:rPr>
      </w:pPr>
      <w:r w:rsidRPr="007267E8">
        <w:rPr>
          <w:rFonts w:hint="cs"/>
          <w:sz w:val="36"/>
          <w:szCs w:val="36"/>
          <w:rtl/>
        </w:rPr>
        <w:t>خطورة الابتزاز على مستقبل الطرفين</w:t>
      </w:r>
    </w:p>
    <w:p w:rsidR="006340DA" w:rsidRPr="007267E8" w:rsidRDefault="006340DA" w:rsidP="007267E8">
      <w:pPr>
        <w:pStyle w:val="a7"/>
        <w:numPr>
          <w:ilvl w:val="0"/>
          <w:numId w:val="1"/>
        </w:numPr>
        <w:rPr>
          <w:sz w:val="36"/>
          <w:szCs w:val="36"/>
          <w:rtl/>
        </w:rPr>
      </w:pPr>
      <w:r w:rsidRPr="007267E8">
        <w:rPr>
          <w:rFonts w:hint="cs"/>
          <w:sz w:val="36"/>
          <w:szCs w:val="36"/>
          <w:rtl/>
        </w:rPr>
        <w:t xml:space="preserve">لقاء مع مبتز </w:t>
      </w:r>
      <w:proofErr w:type="spellStart"/>
      <w:r w:rsidRPr="007267E8">
        <w:rPr>
          <w:rFonts w:hint="cs"/>
          <w:sz w:val="36"/>
          <w:szCs w:val="36"/>
          <w:rtl/>
        </w:rPr>
        <w:t>رجل</w:t>
      </w:r>
      <w:r w:rsidRPr="007267E8">
        <w:rPr>
          <w:sz w:val="36"/>
          <w:szCs w:val="36"/>
          <w:rtl/>
        </w:rPr>
        <w:t>–</w:t>
      </w:r>
      <w:proofErr w:type="spellEnd"/>
      <w:r w:rsidRPr="007267E8">
        <w:rPr>
          <w:rFonts w:hint="cs"/>
          <w:sz w:val="36"/>
          <w:szCs w:val="36"/>
          <w:rtl/>
        </w:rPr>
        <w:t xml:space="preserve"> فتاة ضحية </w:t>
      </w:r>
      <w:proofErr w:type="spellStart"/>
      <w:proofErr w:type="gramStart"/>
      <w:r w:rsidRPr="007267E8">
        <w:rPr>
          <w:sz w:val="36"/>
          <w:szCs w:val="36"/>
          <w:rtl/>
        </w:rPr>
        <w:t>–</w:t>
      </w:r>
      <w:proofErr w:type="spellEnd"/>
      <w:r w:rsidRPr="007267E8">
        <w:rPr>
          <w:rFonts w:hint="cs"/>
          <w:sz w:val="36"/>
          <w:szCs w:val="36"/>
          <w:rtl/>
        </w:rPr>
        <w:t xml:space="preserve">  طبيب</w:t>
      </w:r>
      <w:proofErr w:type="gramEnd"/>
      <w:r w:rsidRPr="007267E8">
        <w:rPr>
          <w:rFonts w:hint="cs"/>
          <w:sz w:val="36"/>
          <w:szCs w:val="36"/>
          <w:rtl/>
        </w:rPr>
        <w:t xml:space="preserve"> نفسي </w:t>
      </w:r>
      <w:proofErr w:type="spellStart"/>
      <w:r w:rsidRPr="007267E8">
        <w:rPr>
          <w:sz w:val="36"/>
          <w:szCs w:val="36"/>
          <w:rtl/>
        </w:rPr>
        <w:t>–</w:t>
      </w:r>
      <w:proofErr w:type="spellEnd"/>
      <w:r w:rsidRPr="007267E8">
        <w:rPr>
          <w:rFonts w:hint="cs"/>
          <w:sz w:val="36"/>
          <w:szCs w:val="36"/>
          <w:rtl/>
        </w:rPr>
        <w:t xml:space="preserve"> معالج اجتماعي </w:t>
      </w:r>
    </w:p>
    <w:p w:rsidR="006340DA" w:rsidRPr="007267E8" w:rsidRDefault="006340DA" w:rsidP="007267E8">
      <w:pPr>
        <w:pStyle w:val="a7"/>
        <w:numPr>
          <w:ilvl w:val="0"/>
          <w:numId w:val="1"/>
        </w:numPr>
        <w:rPr>
          <w:sz w:val="36"/>
          <w:szCs w:val="36"/>
          <w:rtl/>
        </w:rPr>
      </w:pPr>
      <w:proofErr w:type="gramStart"/>
      <w:r w:rsidRPr="007267E8">
        <w:rPr>
          <w:rFonts w:hint="cs"/>
          <w:sz w:val="36"/>
          <w:szCs w:val="36"/>
          <w:rtl/>
        </w:rPr>
        <w:t>الجوانب</w:t>
      </w:r>
      <w:proofErr w:type="gramEnd"/>
    </w:p>
    <w:p w:rsidR="006340DA" w:rsidRPr="007267E8" w:rsidRDefault="006340DA" w:rsidP="007267E8">
      <w:pPr>
        <w:pStyle w:val="a7"/>
        <w:numPr>
          <w:ilvl w:val="0"/>
          <w:numId w:val="1"/>
        </w:numPr>
        <w:rPr>
          <w:sz w:val="36"/>
          <w:szCs w:val="36"/>
          <w:rtl/>
        </w:rPr>
      </w:pPr>
      <w:proofErr w:type="spellStart"/>
      <w:proofErr w:type="gramStart"/>
      <w:r w:rsidRPr="007267E8">
        <w:rPr>
          <w:rFonts w:hint="cs"/>
          <w:sz w:val="36"/>
          <w:szCs w:val="36"/>
          <w:rtl/>
        </w:rPr>
        <w:t>النفسية</w:t>
      </w:r>
      <w:proofErr w:type="gramEnd"/>
      <w:r w:rsidRPr="007267E8">
        <w:rPr>
          <w:rFonts w:hint="cs"/>
          <w:sz w:val="36"/>
          <w:szCs w:val="36"/>
          <w:rtl/>
        </w:rPr>
        <w:t>:</w:t>
      </w:r>
      <w:proofErr w:type="spellEnd"/>
      <w:r w:rsidRPr="007267E8">
        <w:rPr>
          <w:rFonts w:hint="cs"/>
          <w:sz w:val="36"/>
          <w:szCs w:val="36"/>
          <w:rtl/>
        </w:rPr>
        <w:t xml:space="preserve"> جوع </w:t>
      </w:r>
      <w:proofErr w:type="spellStart"/>
      <w:r w:rsidRPr="007267E8">
        <w:rPr>
          <w:rFonts w:hint="cs"/>
          <w:sz w:val="36"/>
          <w:szCs w:val="36"/>
          <w:rtl/>
        </w:rPr>
        <w:t>عاطفي-</w:t>
      </w:r>
      <w:proofErr w:type="spellEnd"/>
      <w:r w:rsidRPr="007267E8">
        <w:rPr>
          <w:rFonts w:hint="cs"/>
          <w:sz w:val="36"/>
          <w:szCs w:val="36"/>
          <w:rtl/>
        </w:rPr>
        <w:t xml:space="preserve"> خلل نفسي</w:t>
      </w:r>
    </w:p>
    <w:p w:rsidR="006340DA" w:rsidRPr="007267E8" w:rsidRDefault="006340DA" w:rsidP="007267E8">
      <w:pPr>
        <w:pStyle w:val="a7"/>
        <w:numPr>
          <w:ilvl w:val="0"/>
          <w:numId w:val="1"/>
        </w:numPr>
        <w:rPr>
          <w:sz w:val="36"/>
          <w:szCs w:val="36"/>
          <w:rtl/>
        </w:rPr>
      </w:pPr>
      <w:proofErr w:type="spellStart"/>
      <w:proofErr w:type="gramStart"/>
      <w:r w:rsidRPr="007267E8">
        <w:rPr>
          <w:rFonts w:hint="cs"/>
          <w:sz w:val="36"/>
          <w:szCs w:val="36"/>
          <w:rtl/>
        </w:rPr>
        <w:t>الاجتماعية</w:t>
      </w:r>
      <w:proofErr w:type="gramEnd"/>
      <w:r w:rsidRPr="007267E8">
        <w:rPr>
          <w:rFonts w:hint="cs"/>
          <w:sz w:val="36"/>
          <w:szCs w:val="36"/>
          <w:rtl/>
        </w:rPr>
        <w:t>:</w:t>
      </w:r>
      <w:proofErr w:type="spellEnd"/>
      <w:r w:rsidRPr="007267E8">
        <w:rPr>
          <w:rFonts w:hint="cs"/>
          <w:sz w:val="36"/>
          <w:szCs w:val="36"/>
          <w:rtl/>
        </w:rPr>
        <w:t xml:space="preserve"> بيوت </w:t>
      </w:r>
      <w:proofErr w:type="spellStart"/>
      <w:r w:rsidRPr="007267E8">
        <w:rPr>
          <w:rFonts w:hint="cs"/>
          <w:sz w:val="36"/>
          <w:szCs w:val="36"/>
          <w:rtl/>
        </w:rPr>
        <w:t>محطمة-</w:t>
      </w:r>
      <w:proofErr w:type="spellEnd"/>
      <w:r w:rsidRPr="007267E8">
        <w:rPr>
          <w:rFonts w:hint="cs"/>
          <w:sz w:val="36"/>
          <w:szCs w:val="36"/>
          <w:rtl/>
        </w:rPr>
        <w:t xml:space="preserve"> صداقات منحرفة </w:t>
      </w:r>
      <w:proofErr w:type="spellStart"/>
      <w:r w:rsidRPr="007267E8">
        <w:rPr>
          <w:rFonts w:hint="cs"/>
          <w:sz w:val="36"/>
          <w:szCs w:val="36"/>
          <w:rtl/>
        </w:rPr>
        <w:t>-</w:t>
      </w:r>
      <w:proofErr w:type="spellEnd"/>
    </w:p>
    <w:p w:rsidR="007B5C15" w:rsidRPr="007267E8" w:rsidRDefault="006340DA" w:rsidP="007267E8">
      <w:pPr>
        <w:pStyle w:val="a7"/>
        <w:numPr>
          <w:ilvl w:val="0"/>
          <w:numId w:val="1"/>
        </w:numPr>
        <w:rPr>
          <w:sz w:val="36"/>
          <w:szCs w:val="36"/>
          <w:rtl/>
        </w:rPr>
      </w:pPr>
      <w:proofErr w:type="gramStart"/>
      <w:r w:rsidRPr="007267E8">
        <w:rPr>
          <w:rFonts w:hint="cs"/>
          <w:sz w:val="36"/>
          <w:szCs w:val="36"/>
          <w:rtl/>
        </w:rPr>
        <w:t>الاقتصادية</w:t>
      </w:r>
      <w:proofErr w:type="gramEnd"/>
      <w:r w:rsidRPr="007267E8">
        <w:rPr>
          <w:rFonts w:hint="cs"/>
          <w:sz w:val="36"/>
          <w:szCs w:val="36"/>
          <w:rtl/>
        </w:rPr>
        <w:t xml:space="preserve">:بطالة </w:t>
      </w:r>
      <w:proofErr w:type="spellStart"/>
      <w:r w:rsidRPr="007267E8">
        <w:rPr>
          <w:rFonts w:hint="cs"/>
          <w:sz w:val="36"/>
          <w:szCs w:val="36"/>
          <w:rtl/>
        </w:rPr>
        <w:t>-</w:t>
      </w:r>
      <w:proofErr w:type="spellEnd"/>
      <w:r w:rsidRPr="007267E8">
        <w:rPr>
          <w:rFonts w:hint="cs"/>
          <w:sz w:val="36"/>
          <w:szCs w:val="36"/>
          <w:rtl/>
        </w:rPr>
        <w:t xml:space="preserve"> فراغ</w:t>
      </w:r>
    </w:p>
    <w:p w:rsidR="00C35CEF" w:rsidRDefault="005C1E51">
      <w:pPr>
        <w:rPr>
          <w:rtl/>
        </w:rPr>
      </w:pPr>
      <w:r>
        <w:rPr>
          <w:rFonts w:hint="cs"/>
          <w:rtl/>
        </w:rPr>
        <w:t>الاجابة: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lastRenderedPageBreak/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  <w:r w:rsidRPr="005C1E5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Fonts w:hint="cs"/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5C1E51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5C1E51" w:rsidRDefault="005C1E51" w:rsidP="007D4F70">
      <w:pPr>
        <w:tabs>
          <w:tab w:val="left" w:pos="5844"/>
        </w:tabs>
        <w:bidi w:val="0"/>
      </w:pPr>
      <w:r>
        <w:br w:type="page"/>
      </w:r>
      <w:r w:rsidR="007D4F70">
        <w:lastRenderedPageBreak/>
        <w:tab/>
      </w:r>
    </w:p>
    <w:p w:rsidR="00DD66B4" w:rsidRDefault="00DD66B4" w:rsidP="006720E9">
      <w:pPr>
        <w:rPr>
          <w:sz w:val="36"/>
          <w:szCs w:val="36"/>
          <w:rtl/>
        </w:rPr>
      </w:pPr>
      <w:proofErr w:type="spellStart"/>
      <w:r>
        <w:rPr>
          <w:rFonts w:hint="cs"/>
          <w:sz w:val="36"/>
          <w:szCs w:val="36"/>
          <w:rtl/>
        </w:rPr>
        <w:t>س3</w:t>
      </w:r>
      <w:proofErr w:type="spellEnd"/>
      <w:r>
        <w:rPr>
          <w:rFonts w:hint="cs"/>
          <w:sz w:val="36"/>
          <w:szCs w:val="36"/>
          <w:rtl/>
        </w:rPr>
        <w:t xml:space="preserve">: </w:t>
      </w:r>
      <w:proofErr w:type="gramStart"/>
      <w:r>
        <w:rPr>
          <w:rFonts w:hint="cs"/>
          <w:sz w:val="36"/>
          <w:szCs w:val="36"/>
          <w:rtl/>
        </w:rPr>
        <w:t>اكتب</w:t>
      </w:r>
      <w:proofErr w:type="gramEnd"/>
      <w:r>
        <w:rPr>
          <w:rFonts w:hint="cs"/>
          <w:sz w:val="36"/>
          <w:szCs w:val="36"/>
          <w:rtl/>
        </w:rPr>
        <w:t xml:space="preserve"> حوارا</w:t>
      </w:r>
      <w:r w:rsidRPr="00C35CEF">
        <w:rPr>
          <w:rFonts w:hint="cs"/>
          <w:sz w:val="36"/>
          <w:szCs w:val="36"/>
          <w:rtl/>
        </w:rPr>
        <w:t xml:space="preserve"> بحدود </w:t>
      </w:r>
      <w:r>
        <w:rPr>
          <w:rFonts w:hint="cs"/>
          <w:sz w:val="36"/>
          <w:szCs w:val="36"/>
          <w:rtl/>
        </w:rPr>
        <w:t>300</w:t>
      </w:r>
      <w:r w:rsidRPr="00C35CEF">
        <w:rPr>
          <w:rFonts w:hint="cs"/>
          <w:sz w:val="36"/>
          <w:szCs w:val="36"/>
          <w:rtl/>
        </w:rPr>
        <w:t xml:space="preserve"> كلمة يتناول الفكرة </w:t>
      </w:r>
      <w:proofErr w:type="spellStart"/>
      <w:r w:rsidRPr="00C35CEF">
        <w:rPr>
          <w:rFonts w:hint="cs"/>
          <w:sz w:val="36"/>
          <w:szCs w:val="36"/>
          <w:rtl/>
        </w:rPr>
        <w:t>التالية،</w:t>
      </w:r>
      <w:proofErr w:type="spellEnd"/>
      <w:r w:rsidRPr="00C35CEF">
        <w:rPr>
          <w:rFonts w:hint="cs"/>
          <w:sz w:val="36"/>
          <w:szCs w:val="36"/>
          <w:rtl/>
        </w:rPr>
        <w:t xml:space="preserve"> مستخدما الهرم </w:t>
      </w:r>
      <w:proofErr w:type="spellStart"/>
      <w:r w:rsidRPr="00C35CEF">
        <w:rPr>
          <w:rFonts w:hint="cs"/>
          <w:sz w:val="36"/>
          <w:szCs w:val="36"/>
          <w:rtl/>
        </w:rPr>
        <w:t>المعتدل،</w:t>
      </w:r>
      <w:proofErr w:type="spellEnd"/>
      <w:r w:rsidRPr="00C35CEF">
        <w:rPr>
          <w:rFonts w:hint="cs"/>
          <w:sz w:val="36"/>
          <w:szCs w:val="36"/>
          <w:rtl/>
        </w:rPr>
        <w:t xml:space="preserve"> مراعيا سلامة </w:t>
      </w:r>
      <w:proofErr w:type="spellStart"/>
      <w:r w:rsidRPr="00C35CEF">
        <w:rPr>
          <w:rFonts w:hint="cs"/>
          <w:sz w:val="36"/>
          <w:szCs w:val="36"/>
          <w:rtl/>
        </w:rPr>
        <w:t>اللغة،</w:t>
      </w:r>
      <w:proofErr w:type="spellEnd"/>
      <w:r w:rsidRPr="00C35CEF">
        <w:rPr>
          <w:rFonts w:hint="cs"/>
          <w:sz w:val="36"/>
          <w:szCs w:val="36"/>
          <w:rtl/>
        </w:rPr>
        <w:t xml:space="preserve"> وعلامات </w:t>
      </w:r>
      <w:proofErr w:type="spellStart"/>
      <w:r w:rsidRPr="00C35CEF">
        <w:rPr>
          <w:rFonts w:hint="cs"/>
          <w:sz w:val="36"/>
          <w:szCs w:val="36"/>
          <w:rtl/>
        </w:rPr>
        <w:t>الترقيم،</w:t>
      </w:r>
      <w:proofErr w:type="spellEnd"/>
      <w:r w:rsidRPr="00C35CEF">
        <w:rPr>
          <w:rFonts w:hint="cs"/>
          <w:sz w:val="36"/>
          <w:szCs w:val="36"/>
          <w:rtl/>
        </w:rPr>
        <w:t xml:space="preserve"> والربط بين الفقرات..</w:t>
      </w:r>
      <w:r>
        <w:rPr>
          <w:rFonts w:hint="cs"/>
          <w:sz w:val="36"/>
          <w:szCs w:val="36"/>
          <w:rtl/>
        </w:rPr>
        <w:t xml:space="preserve">وضع عنوانا مناسبا </w:t>
      </w:r>
      <w:r w:rsidR="006720E9">
        <w:rPr>
          <w:rFonts w:hint="cs"/>
          <w:sz w:val="36"/>
          <w:szCs w:val="36"/>
          <w:rtl/>
        </w:rPr>
        <w:t>للحوار</w:t>
      </w:r>
      <w:r>
        <w:rPr>
          <w:rFonts w:hint="cs"/>
          <w:sz w:val="36"/>
          <w:szCs w:val="36"/>
          <w:rtl/>
        </w:rPr>
        <w:t>.</w:t>
      </w:r>
      <w:r w:rsidR="009E7BFE">
        <w:rPr>
          <w:rFonts w:hint="cs"/>
          <w:sz w:val="36"/>
          <w:szCs w:val="36"/>
          <w:rtl/>
        </w:rPr>
        <w:t xml:space="preserve">       </w:t>
      </w:r>
      <w:r w:rsidR="008B1445">
        <w:rPr>
          <w:rFonts w:hint="cs"/>
          <w:sz w:val="36"/>
          <w:szCs w:val="36"/>
          <w:rtl/>
        </w:rPr>
        <w:t xml:space="preserve">20 </w:t>
      </w:r>
      <w:proofErr w:type="spellStart"/>
      <w:r w:rsidR="008B1445">
        <w:rPr>
          <w:rFonts w:hint="cs"/>
          <w:sz w:val="36"/>
          <w:szCs w:val="36"/>
          <w:rtl/>
        </w:rPr>
        <w:t>دقيقة/</w:t>
      </w:r>
      <w:proofErr w:type="spellEnd"/>
      <w:r w:rsidR="008B1445">
        <w:rPr>
          <w:rFonts w:hint="cs"/>
          <w:sz w:val="36"/>
          <w:szCs w:val="36"/>
          <w:rtl/>
        </w:rPr>
        <w:t xml:space="preserve"> الدرجة 10 درجات</w:t>
      </w:r>
    </w:p>
    <w:p w:rsidR="00DD66B4" w:rsidRDefault="00DD66B4" w:rsidP="00DD66B4">
      <w:pPr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رهبة</w:t>
      </w:r>
      <w:proofErr w:type="gramEnd"/>
      <w:r>
        <w:rPr>
          <w:rFonts w:hint="cs"/>
          <w:sz w:val="36"/>
          <w:szCs w:val="36"/>
          <w:rtl/>
        </w:rPr>
        <w:t xml:space="preserve"> الاختبارات:</w:t>
      </w:r>
    </w:p>
    <w:p w:rsidR="00DD66B4" w:rsidRDefault="00DD66B4" w:rsidP="00DD66B4">
      <w:pPr>
        <w:rPr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مقابلة</w:t>
      </w:r>
      <w:proofErr w:type="gramEnd"/>
      <w:r>
        <w:rPr>
          <w:rFonts w:hint="cs"/>
          <w:sz w:val="36"/>
          <w:szCs w:val="36"/>
          <w:rtl/>
        </w:rPr>
        <w:t xml:space="preserve"> مع </w:t>
      </w:r>
      <w:proofErr w:type="spellStart"/>
      <w:r>
        <w:rPr>
          <w:rFonts w:hint="cs"/>
          <w:sz w:val="36"/>
          <w:szCs w:val="36"/>
          <w:rtl/>
        </w:rPr>
        <w:t>طالب..</w:t>
      </w:r>
      <w:proofErr w:type="spellEnd"/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Fonts w:hint="cs"/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  <w:r w:rsidRPr="005C1E5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lastRenderedPageBreak/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pPr>
        <w:rPr>
          <w:rtl/>
        </w:rPr>
      </w:pPr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7D4F70" w:rsidRDefault="007D4F70" w:rsidP="007D4F70">
      <w:r>
        <w:rPr>
          <w:rFonts w:cs="Arial" w:hint="cs"/>
          <w:rtl/>
        </w:rPr>
        <w:t>......................................................................................................................................</w:t>
      </w:r>
    </w:p>
    <w:p w:rsidR="009E7BFE" w:rsidRDefault="009E7BFE" w:rsidP="009E7BFE">
      <w:pPr>
        <w:rPr>
          <w:rtl/>
        </w:rPr>
      </w:pPr>
    </w:p>
    <w:p w:rsidR="009E7BFE" w:rsidRDefault="009E7BFE" w:rsidP="009E7BFE">
      <w:pPr>
        <w:rPr>
          <w:rtl/>
        </w:rPr>
      </w:pPr>
    </w:p>
    <w:p w:rsidR="009E7BFE" w:rsidRDefault="009E7BFE" w:rsidP="009E7BFE">
      <w:pPr>
        <w:rPr>
          <w:rtl/>
        </w:rPr>
      </w:pPr>
    </w:p>
    <w:p w:rsidR="009E7BFE" w:rsidRDefault="009E7BFE" w:rsidP="009E7BFE">
      <w:pPr>
        <w:rPr>
          <w:rtl/>
        </w:rPr>
      </w:pPr>
    </w:p>
    <w:p w:rsidR="009E7BFE" w:rsidRDefault="009E7BFE" w:rsidP="009E7BFE">
      <w:pPr>
        <w:rPr>
          <w:rtl/>
        </w:rPr>
      </w:pPr>
    </w:p>
    <w:p w:rsidR="009E7BFE" w:rsidRDefault="009E7BFE" w:rsidP="009E7BFE">
      <w:pPr>
        <w:rPr>
          <w:rtl/>
        </w:rPr>
      </w:pPr>
    </w:p>
    <w:p w:rsidR="009E7BFE" w:rsidRPr="009E7BFE" w:rsidRDefault="009E7BFE" w:rsidP="009E7BFE">
      <w:pPr>
        <w:jc w:val="right"/>
        <w:rPr>
          <w:sz w:val="32"/>
          <w:szCs w:val="32"/>
          <w:rtl/>
        </w:rPr>
      </w:pPr>
      <w:r w:rsidRPr="009E7BFE">
        <w:rPr>
          <w:rFonts w:hint="cs"/>
          <w:sz w:val="32"/>
          <w:szCs w:val="32"/>
          <w:rtl/>
        </w:rPr>
        <w:t>تمنياتي لك بالتوفيق</w:t>
      </w:r>
    </w:p>
    <w:sectPr w:rsidR="009E7BFE" w:rsidRPr="009E7BFE" w:rsidSect="00EA4BA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8F" w:rsidRDefault="00EA708F" w:rsidP="000556E8">
      <w:pPr>
        <w:spacing w:after="0" w:line="240" w:lineRule="auto"/>
      </w:pPr>
      <w:r>
        <w:separator/>
      </w:r>
    </w:p>
  </w:endnote>
  <w:endnote w:type="continuationSeparator" w:id="0">
    <w:p w:rsidR="00EA708F" w:rsidRDefault="00EA708F" w:rsidP="0005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80158"/>
      <w:docPartObj>
        <w:docPartGallery w:val="Page Numbers (Bottom of Page)"/>
        <w:docPartUnique/>
      </w:docPartObj>
    </w:sdtPr>
    <w:sdtContent>
      <w:p w:rsidR="006720E9" w:rsidRDefault="003934ED">
        <w:pPr>
          <w:pStyle w:val="a5"/>
          <w:jc w:val="center"/>
        </w:pPr>
        <w:fldSimple w:instr=" PAGE   \* MERGEFORMAT ">
          <w:r w:rsidR="00D3354E" w:rsidRPr="00D3354E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6720E9" w:rsidRDefault="006720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8F" w:rsidRDefault="00EA708F" w:rsidP="000556E8">
      <w:pPr>
        <w:spacing w:after="0" w:line="240" w:lineRule="auto"/>
      </w:pPr>
      <w:r>
        <w:separator/>
      </w:r>
    </w:p>
  </w:footnote>
  <w:footnote w:type="continuationSeparator" w:id="0">
    <w:p w:rsidR="00EA708F" w:rsidRDefault="00EA708F" w:rsidP="0005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E8" w:rsidRDefault="000556E8" w:rsidP="000556E8">
    <w:pPr>
      <w:pStyle w:val="a4"/>
    </w:pPr>
    <w:r>
      <w:rPr>
        <w:rFonts w:hint="cs"/>
        <w:rtl/>
      </w:rPr>
      <w:t xml:space="preserve">اختبار تجريبي نهائي لمادة تحرير الفنون الصحفية.........................................................د.عادل المكينزي </w:t>
    </w:r>
  </w:p>
  <w:p w:rsidR="000556E8" w:rsidRDefault="000556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5A73"/>
    <w:multiLevelType w:val="hybridMultilevel"/>
    <w:tmpl w:val="6636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9C"/>
    <w:rsid w:val="0003359B"/>
    <w:rsid w:val="000556E8"/>
    <w:rsid w:val="00120C1C"/>
    <w:rsid w:val="00167493"/>
    <w:rsid w:val="00187A20"/>
    <w:rsid w:val="001B7DF6"/>
    <w:rsid w:val="001C4223"/>
    <w:rsid w:val="00204A36"/>
    <w:rsid w:val="00233E28"/>
    <w:rsid w:val="00245AB1"/>
    <w:rsid w:val="00305003"/>
    <w:rsid w:val="00331732"/>
    <w:rsid w:val="003934ED"/>
    <w:rsid w:val="003955CF"/>
    <w:rsid w:val="00433E8A"/>
    <w:rsid w:val="004527CB"/>
    <w:rsid w:val="0048477F"/>
    <w:rsid w:val="004E57C7"/>
    <w:rsid w:val="00504CE8"/>
    <w:rsid w:val="00533E79"/>
    <w:rsid w:val="005C1E51"/>
    <w:rsid w:val="006340DA"/>
    <w:rsid w:val="00654A0D"/>
    <w:rsid w:val="006720E9"/>
    <w:rsid w:val="006C4375"/>
    <w:rsid w:val="007267E8"/>
    <w:rsid w:val="007B5C15"/>
    <w:rsid w:val="007D4F70"/>
    <w:rsid w:val="007E3DC2"/>
    <w:rsid w:val="0083345F"/>
    <w:rsid w:val="008A4CF4"/>
    <w:rsid w:val="008B1445"/>
    <w:rsid w:val="008D4DC8"/>
    <w:rsid w:val="0093155B"/>
    <w:rsid w:val="00933E00"/>
    <w:rsid w:val="0094163E"/>
    <w:rsid w:val="009E7BFE"/>
    <w:rsid w:val="00B37A14"/>
    <w:rsid w:val="00B7219C"/>
    <w:rsid w:val="00B90A6D"/>
    <w:rsid w:val="00BA6CB4"/>
    <w:rsid w:val="00BD70F5"/>
    <w:rsid w:val="00C35CEF"/>
    <w:rsid w:val="00CC00E2"/>
    <w:rsid w:val="00D24D84"/>
    <w:rsid w:val="00D33197"/>
    <w:rsid w:val="00D3354E"/>
    <w:rsid w:val="00D76C68"/>
    <w:rsid w:val="00D808A7"/>
    <w:rsid w:val="00DB142B"/>
    <w:rsid w:val="00DD21DD"/>
    <w:rsid w:val="00DD66B4"/>
    <w:rsid w:val="00E3567C"/>
    <w:rsid w:val="00E55F5D"/>
    <w:rsid w:val="00E8474C"/>
    <w:rsid w:val="00EA4BAD"/>
    <w:rsid w:val="00EA708F"/>
    <w:rsid w:val="00F0698F"/>
    <w:rsid w:val="00F67946"/>
    <w:rsid w:val="00FA41CC"/>
    <w:rsid w:val="00FB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55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0556E8"/>
  </w:style>
  <w:style w:type="paragraph" w:styleId="a5">
    <w:name w:val="footer"/>
    <w:basedOn w:val="a"/>
    <w:link w:val="Char0"/>
    <w:uiPriority w:val="99"/>
    <w:unhideWhenUsed/>
    <w:rsid w:val="00055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0556E8"/>
  </w:style>
  <w:style w:type="paragraph" w:styleId="a6">
    <w:name w:val="Balloon Text"/>
    <w:basedOn w:val="a"/>
    <w:link w:val="Char1"/>
    <w:uiPriority w:val="99"/>
    <w:semiHidden/>
    <w:unhideWhenUsed/>
    <w:rsid w:val="0005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556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6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&#1590;2&#1589;3&#1579;4&#1602;\Desktop\&#1575;&#1582;&#1578;&#1576;&#1575;&#1585;%20&#1578;&#1580;&#1585;&#1610;&#1576;&#1610;%20&#1578;&#1581;&#1585;&#1610;&#1585;%20&#1575;&#1604;&#1601;&#1606;&#1608;&#1606;%20&#1575;&#1604;&#1589;&#1581;&#1601;&#1610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اختبار تجريبي تحرير الفنون الصحفية.dotx</Template>
  <TotalTime>347</TotalTime>
  <Pages>7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عادل</dc:creator>
  <cp:lastModifiedBy>عادل</cp:lastModifiedBy>
  <cp:revision>2</cp:revision>
  <dcterms:created xsi:type="dcterms:W3CDTF">2012-05-14T08:11:00Z</dcterms:created>
  <dcterms:modified xsi:type="dcterms:W3CDTF">2012-05-22T08:10:00Z</dcterms:modified>
</cp:coreProperties>
</file>