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86D0" w14:textId="72779039" w:rsidR="00165206" w:rsidRPr="001421E2" w:rsidRDefault="00211F88" w:rsidP="001421E2">
      <w:pPr>
        <w:pStyle w:val="Heading1"/>
      </w:pPr>
      <w:bookmarkStart w:id="0" w:name="_GoBack"/>
      <w:bookmarkEnd w:id="0"/>
      <w:r>
        <w:t>Compound Name</w:t>
      </w:r>
    </w:p>
    <w:p w14:paraId="3425D62B" w14:textId="3F5248B1" w:rsidR="00165206" w:rsidRDefault="00211F88">
      <w:pPr>
        <w:pStyle w:val="Heading2"/>
      </w:pPr>
      <w:r>
        <w:t xml:space="preserve">Chem 240-Section </w:t>
      </w:r>
      <w:r w:rsidR="004B3766">
        <w:t>………..</w:t>
      </w:r>
    </w:p>
    <w:p w14:paraId="0B8F1B3E" w14:textId="694ED118" w:rsidR="00CB335C" w:rsidRPr="00CB335C" w:rsidRDefault="00CB335C" w:rsidP="00CB335C">
      <w:pPr>
        <w:pStyle w:val="Heading2"/>
        <w:jc w:val="left"/>
        <w:rPr>
          <w:color w:val="FF6600"/>
          <w:sz w:val="48"/>
          <w:szCs w:val="48"/>
        </w:rPr>
      </w:pPr>
      <w:r w:rsidRPr="00CB335C">
        <w:rPr>
          <w:color w:val="FF6600"/>
          <w:sz w:val="48"/>
          <w:szCs w:val="48"/>
        </w:rPr>
        <w:t>Student Name:</w:t>
      </w:r>
      <w:r>
        <w:rPr>
          <w:color w:val="FF6600"/>
          <w:sz w:val="48"/>
          <w:szCs w:val="48"/>
        </w:rPr>
        <w:t>…………</w:t>
      </w:r>
      <w:r w:rsidR="004B3766">
        <w:rPr>
          <w:color w:val="FF6600"/>
          <w:sz w:val="48"/>
          <w:szCs w:val="48"/>
        </w:rPr>
        <w:t>…….</w:t>
      </w:r>
      <w:r>
        <w:rPr>
          <w:color w:val="FF6600"/>
          <w:sz w:val="48"/>
          <w:szCs w:val="48"/>
        </w:rPr>
        <w:t xml:space="preserve">   Student</w:t>
      </w:r>
      <w:r w:rsidR="004B3766">
        <w:rPr>
          <w:color w:val="FF6600"/>
          <w:sz w:val="48"/>
          <w:szCs w:val="48"/>
        </w:rPr>
        <w:t xml:space="preserve"> ID:……………….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chemistry flask, atom diagram, and chemistry beaker"/>
      </w:tblPr>
      <w:tblGrid>
        <w:gridCol w:w="3799"/>
        <w:gridCol w:w="4362"/>
        <w:gridCol w:w="4223"/>
      </w:tblGrid>
      <w:tr w:rsidR="00165206" w14:paraId="2A309201" w14:textId="77777777" w:rsidTr="00E51BD8">
        <w:trPr>
          <w:jc w:val="center"/>
        </w:trPr>
        <w:tc>
          <w:tcPr>
            <w:tcW w:w="3799" w:type="dxa"/>
            <w:vAlign w:val="bottom"/>
          </w:tcPr>
          <w:p w14:paraId="2A960C16" w14:textId="77777777" w:rsidR="00165206" w:rsidRDefault="006B0566" w:rsidP="00C74176">
            <w:r>
              <w:rPr>
                <w:noProof/>
                <w:lang w:eastAsia="en-US"/>
              </w:rPr>
              <w:drawing>
                <wp:inline distT="0" distB="0" distL="0" distR="0" wp14:anchorId="436764D8" wp14:editId="70948410">
                  <wp:extent cx="1874046" cy="2599780"/>
                  <wp:effectExtent l="0" t="0" r="0" b="0"/>
                  <wp:docPr id="17" name="Picture 17" descr="Chemistry f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mistry b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595A6103" w14:textId="77777777" w:rsidR="00165206" w:rsidRDefault="006B0566" w:rsidP="00C7417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C9B529A" wp14:editId="3DBC89EE">
                      <wp:extent cx="2514600" cy="2505456"/>
                      <wp:effectExtent l="0" t="0" r="19050" b="28575"/>
                      <wp:docPr id="1" name="Group 1" descr="Atom dia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EABC6A" id="Group 1" o:spid="_x0000_s1026" alt="Atom diagram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">
                      <v:shape id="Freeform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oup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va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reeform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7B4892B1" w14:textId="77777777" w:rsidR="00165206" w:rsidRDefault="006B0566" w:rsidP="00C74176">
            <w:r>
              <w:rPr>
                <w:noProof/>
                <w:lang w:eastAsia="en-US"/>
              </w:rPr>
              <w:drawing>
                <wp:inline distT="0" distB="0" distL="0" distR="0" wp14:anchorId="05043AD8" wp14:editId="0E52199C">
                  <wp:extent cx="2370999" cy="2370999"/>
                  <wp:effectExtent l="0" t="0" r="0" b="0"/>
                  <wp:docPr id="19" name="Picture 19" descr="Chemistry 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mistry b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DF407" w14:textId="6FE4C45A" w:rsidR="00C74176" w:rsidRDefault="00C74176" w:rsidP="008060A8"/>
    <w:p w14:paraId="364DB565" w14:textId="5E34B18A" w:rsidR="00211F88" w:rsidRDefault="00211F88" w:rsidP="008060A8"/>
    <w:p w14:paraId="268BF0C6" w14:textId="61A09626" w:rsidR="00211F88" w:rsidRDefault="00211F88" w:rsidP="008060A8"/>
    <w:p w14:paraId="68AD0ED0" w14:textId="521E27B0" w:rsidR="00211F88" w:rsidRDefault="00211F88" w:rsidP="008060A8"/>
    <w:p w14:paraId="69E57AE1" w14:textId="5A1D6556" w:rsidR="00211F88" w:rsidRDefault="00211F88" w:rsidP="008060A8">
      <w:r w:rsidRPr="00211F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92254" wp14:editId="75D5553B">
                <wp:simplePos x="0" y="0"/>
                <wp:positionH relativeFrom="margin">
                  <wp:posOffset>836295</wp:posOffset>
                </wp:positionH>
                <wp:positionV relativeFrom="paragraph">
                  <wp:posOffset>3352165</wp:posOffset>
                </wp:positionV>
                <wp:extent cx="1635125" cy="809625"/>
                <wp:effectExtent l="0" t="0" r="317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E56F2" w14:textId="7C841DF2" w:rsidR="00211F88" w:rsidRPr="00211F88" w:rsidRDefault="00211F88" w:rsidP="00211F88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IUPAC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39225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5.85pt;margin-top:263.95pt;width:128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" fillcolor="white [3201]" stroked="f" strokeweight=".5pt">
                <v:textbox>
                  <w:txbxContent>
                    <w:p w14:paraId="3CAE56F2" w14:textId="7C841DF2" w:rsidR="00211F88" w:rsidRPr="00211F88" w:rsidRDefault="00211F88" w:rsidP="00211F88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IUPAC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F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972AD" wp14:editId="79C4BE37">
                <wp:simplePos x="0" y="0"/>
                <wp:positionH relativeFrom="margin">
                  <wp:posOffset>3893820</wp:posOffset>
                </wp:positionH>
                <wp:positionV relativeFrom="paragraph">
                  <wp:posOffset>3038475</wp:posOffset>
                </wp:positionV>
                <wp:extent cx="3267075" cy="1276350"/>
                <wp:effectExtent l="19050" t="1905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7635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BE9DBB" id="Rectangle: Rounded Corners 14" o:spid="_x0000_s1026" style="position:absolute;margin-left:306.6pt;margin-top:239.25pt;width:257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" filled="f" strokecolor="#1f4d78 [1604]" strokeweight="2.25pt">
                <v:stroke dashstyle="3 1" joinstyle="miter"/>
                <w10:wrap anchorx="margin"/>
              </v:roundrect>
            </w:pict>
          </mc:Fallback>
        </mc:AlternateContent>
      </w:r>
      <w:r w:rsidRPr="00211F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F88D7" wp14:editId="7050F6E1">
                <wp:simplePos x="0" y="0"/>
                <wp:positionH relativeFrom="margin">
                  <wp:posOffset>131444</wp:posOffset>
                </wp:positionH>
                <wp:positionV relativeFrom="paragraph">
                  <wp:posOffset>3086100</wp:posOffset>
                </wp:positionV>
                <wp:extent cx="3267075" cy="1276350"/>
                <wp:effectExtent l="19050" t="1905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7635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13A239" id="Rectangle: Rounded Corners 11" o:spid="_x0000_s1026" style="position:absolute;margin-left:10.35pt;margin-top:243pt;width:257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" filled="f" strokecolor="#1f4d78 [1604]" strokeweight="2.25pt">
                <v:stroke dashstyle="3 1" joinstyle="miter"/>
                <w10:wrap anchorx="margin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7F29" wp14:editId="609B886D">
                <wp:simplePos x="0" y="0"/>
                <wp:positionH relativeFrom="margin">
                  <wp:posOffset>3236595</wp:posOffset>
                </wp:positionH>
                <wp:positionV relativeFrom="paragraph">
                  <wp:posOffset>819150</wp:posOffset>
                </wp:positionV>
                <wp:extent cx="914400" cy="466725"/>
                <wp:effectExtent l="0" t="0" r="254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3773D" w14:textId="062FB230" w:rsidR="00211F88" w:rsidRPr="00211F88" w:rsidRDefault="00211F88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 w:rsidRPr="00211F88"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A7F29" id="Text Box 10" o:spid="_x0000_s1027" type="#_x0000_t202" style="position:absolute;left:0;text-align:left;margin-left:254.85pt;margin-top:64.5pt;width:1in;height:36.7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" fillcolor="white [3201]" stroked="f" strokeweight=".5pt">
                <v:textbox>
                  <w:txbxContent>
                    <w:p w14:paraId="42E3773D" w14:textId="062FB230" w:rsidR="00211F88" w:rsidRPr="00211F88" w:rsidRDefault="00211F88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 w:rsidRPr="00211F88"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174D" wp14:editId="0AA95B8C">
                <wp:simplePos x="0" y="0"/>
                <wp:positionH relativeFrom="margin">
                  <wp:posOffset>1950720</wp:posOffset>
                </wp:positionH>
                <wp:positionV relativeFrom="paragraph">
                  <wp:posOffset>0</wp:posOffset>
                </wp:positionV>
                <wp:extent cx="4191000" cy="211455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11455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2C466D" id="Rectangle: Rounded Corners 9" o:spid="_x0000_s1026" style="position:absolute;margin-left:153.6pt;margin-top:0;width:33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" filled="f" strokecolor="#1f4d78 [1604]" strokeweight="2.25pt">
                <v:stroke dashstyle="3 1" joinstyle="miter"/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</w:t>
      </w:r>
    </w:p>
    <w:p w14:paraId="1AA67324" w14:textId="7E9BEAF1" w:rsidR="00211F88" w:rsidRDefault="00211F88" w:rsidP="008060A8"/>
    <w:p w14:paraId="3E91089A" w14:textId="5D03C8E5" w:rsidR="00211F88" w:rsidRDefault="00211F88" w:rsidP="008060A8"/>
    <w:p w14:paraId="753EE7EF" w14:textId="0954A780" w:rsidR="00211F88" w:rsidRDefault="00211F88" w:rsidP="008060A8"/>
    <w:p w14:paraId="0FAA8DBA" w14:textId="1D0BE334" w:rsidR="00211F88" w:rsidRDefault="00211F88" w:rsidP="008060A8"/>
    <w:p w14:paraId="6C17F211" w14:textId="6DAE6E82" w:rsidR="00211F88" w:rsidRDefault="00211F88" w:rsidP="008060A8"/>
    <w:p w14:paraId="57D266A3" w14:textId="3DB86D55" w:rsidR="00211F88" w:rsidRDefault="00211F88" w:rsidP="008060A8"/>
    <w:p w14:paraId="674721DB" w14:textId="2EEAAF71" w:rsidR="00211F88" w:rsidRDefault="00211F88" w:rsidP="008060A8"/>
    <w:p w14:paraId="7C595691" w14:textId="0A5AF4B0" w:rsidR="00211F88" w:rsidRDefault="00211F88" w:rsidP="008060A8"/>
    <w:p w14:paraId="5E69A8BA" w14:textId="167AC888" w:rsidR="00211F88" w:rsidRDefault="00211F88" w:rsidP="008060A8"/>
    <w:p w14:paraId="7F6BBE87" w14:textId="637938ED" w:rsidR="00211F88" w:rsidRDefault="00211F88" w:rsidP="008060A8"/>
    <w:p w14:paraId="3C89CDEA" w14:textId="0DAD607A" w:rsidR="00211F88" w:rsidRDefault="00211F88" w:rsidP="008060A8"/>
    <w:p w14:paraId="4F5AF353" w14:textId="6F358A2C" w:rsidR="00211F88" w:rsidRDefault="00211F88" w:rsidP="008060A8"/>
    <w:p w14:paraId="74029DB6" w14:textId="23694655" w:rsidR="00211F88" w:rsidRDefault="00211F88" w:rsidP="008060A8"/>
    <w:p w14:paraId="18BBDE0F" w14:textId="7A429B3F" w:rsidR="00211F88" w:rsidRDefault="00211F88" w:rsidP="008060A8"/>
    <w:p w14:paraId="684AA9C2" w14:textId="135F6AA5" w:rsidR="00211F88" w:rsidRDefault="00211F88" w:rsidP="008060A8"/>
    <w:p w14:paraId="4E8AF663" w14:textId="441B0184" w:rsidR="00211F88" w:rsidRDefault="00211F88" w:rsidP="008060A8"/>
    <w:p w14:paraId="5B15FEB7" w14:textId="75D9A38B" w:rsidR="00211F88" w:rsidRDefault="00211F88" w:rsidP="008060A8"/>
    <w:p w14:paraId="39640F5F" w14:textId="4EAE7D5D" w:rsidR="00211F88" w:rsidRDefault="00211F88" w:rsidP="008060A8"/>
    <w:p w14:paraId="170C2810" w14:textId="34C57CEB" w:rsidR="00211F88" w:rsidRDefault="00485F1C" w:rsidP="008060A8">
      <w:r w:rsidRPr="00211F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9AB43" wp14:editId="18CEBED4">
                <wp:simplePos x="0" y="0"/>
                <wp:positionH relativeFrom="margin">
                  <wp:posOffset>4570095</wp:posOffset>
                </wp:positionH>
                <wp:positionV relativeFrom="paragraph">
                  <wp:posOffset>12700</wp:posOffset>
                </wp:positionV>
                <wp:extent cx="1635125" cy="847725"/>
                <wp:effectExtent l="0" t="0" r="317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6C080" w14:textId="175613B2" w:rsidR="00211F88" w:rsidRDefault="00211F88" w:rsidP="00485F1C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Common</w:t>
                            </w:r>
                          </w:p>
                          <w:p w14:paraId="7C4E588F" w14:textId="38EB0E77" w:rsidR="00211F88" w:rsidRPr="00211F88" w:rsidRDefault="00211F88" w:rsidP="00211F88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9AB43" id="Text Box 15" o:spid="_x0000_s1028" type="#_x0000_t202" style="position:absolute;left:0;text-align:left;margin-left:359.85pt;margin-top:1pt;width:128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" fillcolor="white [3201]" stroked="f" strokeweight=".5pt">
                <v:textbox>
                  <w:txbxContent>
                    <w:p w14:paraId="2C96C080" w14:textId="175613B2" w:rsidR="00211F88" w:rsidRDefault="00211F88" w:rsidP="00485F1C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Common</w:t>
                      </w:r>
                    </w:p>
                    <w:p w14:paraId="7C4E588F" w14:textId="38EB0E77" w:rsidR="00211F88" w:rsidRPr="00211F88" w:rsidRDefault="00211F88" w:rsidP="00211F88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019EB" w14:textId="39CF0C23" w:rsidR="00211F88" w:rsidRDefault="00211F88" w:rsidP="008060A8"/>
    <w:p w14:paraId="5711644B" w14:textId="51417952" w:rsidR="00211F88" w:rsidRDefault="00211F88" w:rsidP="008060A8"/>
    <w:p w14:paraId="57D82417" w14:textId="19ED7660" w:rsidR="00211F88" w:rsidRDefault="00211F88" w:rsidP="008060A8"/>
    <w:p w14:paraId="45E3098E" w14:textId="31F26DC5" w:rsidR="00211F88" w:rsidRDefault="00211F88" w:rsidP="008060A8"/>
    <w:p w14:paraId="3C69E899" w14:textId="460CFABE" w:rsidR="00211F88" w:rsidRDefault="00211F88" w:rsidP="008060A8"/>
    <w:p w14:paraId="7AFC1799" w14:textId="34223AD9" w:rsidR="00211F88" w:rsidRDefault="00211F88" w:rsidP="008060A8"/>
    <w:p w14:paraId="203870D3" w14:textId="304D07E6" w:rsidR="00211F88" w:rsidRDefault="00211F88" w:rsidP="008060A8"/>
    <w:p w14:paraId="1634D3B4" w14:textId="03AA6F5E" w:rsidR="00211F88" w:rsidRDefault="00211F88" w:rsidP="008060A8"/>
    <w:p w14:paraId="3C7F2DDC" w14:textId="760F1A0D" w:rsidR="00211F88" w:rsidRDefault="00211F88" w:rsidP="008060A8"/>
    <w:p w14:paraId="3C67495A" w14:textId="6175D96F" w:rsidR="00211F88" w:rsidRDefault="00211F88" w:rsidP="008060A8"/>
    <w:p w14:paraId="15BB2993" w14:textId="7B1EF876" w:rsidR="00DE5A82" w:rsidRDefault="006B5A02" w:rsidP="00DE5A82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EBDED" wp14:editId="2F3F2060">
                <wp:simplePos x="0" y="0"/>
                <wp:positionH relativeFrom="column">
                  <wp:posOffset>4836795</wp:posOffset>
                </wp:positionH>
                <wp:positionV relativeFrom="paragraph">
                  <wp:posOffset>-47625</wp:posOffset>
                </wp:positionV>
                <wp:extent cx="2705100" cy="1838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AE0E0" id="Rectangle 22" o:spid="_x0000_s1026" style="position:absolute;margin-left:380.85pt;margin-top:-3.75pt;width:213pt;height:14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" filled="f" strokecolor="#5b9bd5 [3204]" strokeweight="1pt">
                <v:stroke dashstyle="3 1"/>
              </v:rect>
            </w:pict>
          </mc:Fallback>
        </mc:AlternateContent>
      </w:r>
    </w:p>
    <w:p w14:paraId="72B46B81" w14:textId="4C7B8946" w:rsidR="00DE5A82" w:rsidRDefault="00DE5A82" w:rsidP="00DE5A82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1F49B" wp14:editId="1623BD27">
                <wp:simplePos x="0" y="0"/>
                <wp:positionH relativeFrom="column">
                  <wp:posOffset>312420</wp:posOffset>
                </wp:positionH>
                <wp:positionV relativeFrom="paragraph">
                  <wp:posOffset>9525</wp:posOffset>
                </wp:positionV>
                <wp:extent cx="3571875" cy="1343025"/>
                <wp:effectExtent l="0" t="0" r="28575" b="28575"/>
                <wp:wrapNone/>
                <wp:docPr id="16" name="Rectangle: Diagonal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430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0FB4A" id="Rectangle: Diagonal Corners Rounded 16" o:spid="_x0000_s1026" style="position:absolute;margin-left:24.6pt;margin-top:.75pt;width:281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187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" path="m223842,l3571875,r,l3571875,1119183v,123625,-100217,223842,-223842,223842l,1343025r,l,223842c,100217,100217,,223842,xe" filled="f" strokecolor="#5b9bd5 [3204]" strokeweight="1pt">
                <v:stroke joinstyle="miter"/>
                <v:path arrowok="t" o:connecttype="custom" o:connectlocs="223842,0;3571875,0;3571875,0;3571875,1119183;3348033,1343025;0,1343025;0,1343025;0,223842;223842,0" o:connectangles="0,0,0,0,0,0,0,0,0"/>
              </v:shape>
            </w:pict>
          </mc:Fallback>
        </mc:AlternateContent>
      </w:r>
    </w:p>
    <w:p w14:paraId="55AF546A" w14:textId="77777777" w:rsidR="00DE5A82" w:rsidRDefault="00DE5A82" w:rsidP="00DE5A82">
      <w:pPr>
        <w:ind w:left="360"/>
      </w:pPr>
    </w:p>
    <w:p w14:paraId="1C1108A7" w14:textId="0BAC545B" w:rsidR="00DE5A82" w:rsidRDefault="00DE5A82" w:rsidP="00DE5A82">
      <w:pPr>
        <w:ind w:left="360"/>
      </w:pPr>
      <w:r w:rsidRPr="00211F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A3B06" wp14:editId="3530671A">
                <wp:simplePos x="0" y="0"/>
                <wp:positionH relativeFrom="margin">
                  <wp:posOffset>760095</wp:posOffset>
                </wp:positionH>
                <wp:positionV relativeFrom="paragraph">
                  <wp:posOffset>7620</wp:posOffset>
                </wp:positionV>
                <wp:extent cx="2571750" cy="485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26171" w14:textId="5EF298F5" w:rsidR="00DE5A82" w:rsidRPr="00211F88" w:rsidRDefault="00DE5A82" w:rsidP="00DE5A82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Nature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A3B06" id="Text Box 18" o:spid="_x0000_s1029" type="#_x0000_t202" style="position:absolute;left:0;text-align:left;margin-left:59.85pt;margin-top:.6pt;width:202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" fillcolor="white [3201]" stroked="f" strokeweight=".5pt">
                <v:textbox>
                  <w:txbxContent>
                    <w:p w14:paraId="40E26171" w14:textId="5EF298F5" w:rsidR="00DE5A82" w:rsidRPr="00211F88" w:rsidRDefault="00DE5A82" w:rsidP="00DE5A82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Nature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A3FBA" w14:textId="6D2CDBBB" w:rsidR="00DE5A82" w:rsidRDefault="006B5A02" w:rsidP="00DE5A82">
      <w:pPr>
        <w:ind w:left="360"/>
      </w:pPr>
      <w:r w:rsidRPr="00211F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DF589" wp14:editId="43C40D81">
                <wp:simplePos x="0" y="0"/>
                <wp:positionH relativeFrom="margin">
                  <wp:posOffset>5570220</wp:posOffset>
                </wp:positionH>
                <wp:positionV relativeFrom="paragraph">
                  <wp:posOffset>10160</wp:posOffset>
                </wp:positionV>
                <wp:extent cx="1447800" cy="5524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CAE99" w14:textId="481564DD" w:rsidR="006B5A02" w:rsidRPr="00211F88" w:rsidRDefault="006B5A02" w:rsidP="006B5A02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DF589" id="Text Box 23" o:spid="_x0000_s1030" type="#_x0000_t202" style="position:absolute;left:0;text-align:left;margin-left:438.6pt;margin-top:.8pt;width:114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" fillcolor="white [3201]" stroked="f" strokeweight=".5pt">
                <v:textbox>
                  <w:txbxContent>
                    <w:p w14:paraId="7C5CAE99" w14:textId="481564DD" w:rsidR="006B5A02" w:rsidRPr="00211F88" w:rsidRDefault="006B5A02" w:rsidP="006B5A02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970A6" w14:textId="73BDE13D" w:rsidR="00DE5A82" w:rsidRDefault="00DE5A82" w:rsidP="00DE5A82">
      <w:pPr>
        <w:ind w:left="360"/>
      </w:pPr>
    </w:p>
    <w:p w14:paraId="770F7BC0" w14:textId="77777777" w:rsidR="00DE5A82" w:rsidRDefault="00DE5A82" w:rsidP="00DE5A82">
      <w:pPr>
        <w:ind w:left="360"/>
      </w:pPr>
    </w:p>
    <w:p w14:paraId="591157B7" w14:textId="402B1D75" w:rsidR="00DE5A82" w:rsidRDefault="00DE5A82" w:rsidP="00DE5A82">
      <w:pPr>
        <w:ind w:left="360"/>
      </w:pPr>
    </w:p>
    <w:p w14:paraId="1B359317" w14:textId="77777777" w:rsidR="00DE5A82" w:rsidRDefault="00DE5A82" w:rsidP="00DE5A82">
      <w:pPr>
        <w:ind w:left="360"/>
      </w:pPr>
    </w:p>
    <w:p w14:paraId="6CCC3CCC" w14:textId="34C80554" w:rsidR="00DE5A82" w:rsidRDefault="00DE5A82" w:rsidP="00DE5A82">
      <w:pPr>
        <w:ind w:left="360"/>
      </w:pPr>
    </w:p>
    <w:p w14:paraId="6ADB2DD3" w14:textId="77777777" w:rsidR="00DE5A82" w:rsidRDefault="00DE5A82" w:rsidP="00DE5A82">
      <w:pPr>
        <w:ind w:left="360"/>
      </w:pPr>
    </w:p>
    <w:p w14:paraId="5F88C7F2" w14:textId="6B271802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40FF9359" w14:textId="32AE7E11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7C34210C" w14:textId="198F8A04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76E4B33B" w14:textId="5A3BF735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3EBCD199" w14:textId="45551A1C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3C723E73" w14:textId="18105E7E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5FC8EE2C" w14:textId="77777777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3A65E713" w14:textId="77777777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725E9C9D" w14:textId="77777777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32AB35A3" w14:textId="77777777" w:rsidR="00DE5A82" w:rsidRPr="00DE5A82" w:rsidRDefault="00DE5A82" w:rsidP="00DE5A8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65A798E4" w14:textId="6AF8B8FA" w:rsidR="006B5A02" w:rsidRPr="006557C4" w:rsidRDefault="00DE5A82" w:rsidP="006557C4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3844B175" w14:textId="420AB36B" w:rsidR="006B5A02" w:rsidRPr="006B5A02" w:rsidRDefault="006B5A02" w:rsidP="006B5A02">
      <w:pPr>
        <w:jc w:val="left"/>
        <w:rPr>
          <w:sz w:val="32"/>
          <w:szCs w:val="32"/>
        </w:rPr>
      </w:pPr>
      <w:r w:rsidRPr="006B5A02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92608" wp14:editId="60C53ED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3571875" cy="1285875"/>
                <wp:effectExtent l="0" t="0" r="28575" b="28575"/>
                <wp:wrapNone/>
                <wp:docPr id="20" name="Rectangle: Diagonal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858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D4F24" id="Rectangle: Diagonal Corners Rounded 20" o:spid="_x0000_s1026" style="position:absolute;margin-left:0;margin-top:9.75pt;width:281.25pt;height:10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57187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" path="m214317,l3571875,r,l3571875,1071558v,118364,-95953,214317,-214317,214317l,1285875r,l,214317c,95953,95953,,214317,xe" filled="f" strokecolor="#5b9bd5 [3204]" strokeweight="1pt">
                <v:stroke joinstyle="miter"/>
                <v:path arrowok="t" o:connecttype="custom" o:connectlocs="214317,0;3571875,0;3571875,0;3571875,1071558;3357558,1285875;0,1285875;0,1285875;0,214317;214317,0" o:connectangles="0,0,0,0,0,0,0,0,0"/>
                <w10:wrap anchorx="margin"/>
              </v:shape>
            </w:pict>
          </mc:Fallback>
        </mc:AlternateContent>
      </w:r>
    </w:p>
    <w:p w14:paraId="6254C603" w14:textId="77777777" w:rsidR="006B5A02" w:rsidRDefault="006B5A02" w:rsidP="00DE5A82">
      <w:pPr>
        <w:ind w:left="360"/>
      </w:pPr>
    </w:p>
    <w:p w14:paraId="6F3B14E9" w14:textId="21A466AB" w:rsidR="006B5A02" w:rsidRDefault="006B5A02" w:rsidP="00DE5A82">
      <w:pPr>
        <w:ind w:left="360"/>
      </w:pPr>
      <w:r w:rsidRPr="006B5A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C1E84" wp14:editId="67C27ABF">
                <wp:simplePos x="0" y="0"/>
                <wp:positionH relativeFrom="margin">
                  <wp:posOffset>445135</wp:posOffset>
                </wp:positionH>
                <wp:positionV relativeFrom="paragraph">
                  <wp:posOffset>54610</wp:posOffset>
                </wp:positionV>
                <wp:extent cx="2752725" cy="4857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52D11" w14:textId="55B7F627" w:rsidR="006B5A02" w:rsidRPr="00211F88" w:rsidRDefault="006B5A02" w:rsidP="006B5A02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C1E84" id="Text Box 21" o:spid="_x0000_s1031" type="#_x0000_t202" style="position:absolute;left:0;text-align:left;margin-left:35.05pt;margin-top:4.3pt;width:216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" fillcolor="white [3201]" stroked="f" strokeweight=".5pt">
                <v:textbox>
                  <w:txbxContent>
                    <w:p w14:paraId="6CC52D11" w14:textId="55B7F627" w:rsidR="006B5A02" w:rsidRPr="00211F88" w:rsidRDefault="006B5A02" w:rsidP="006B5A02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Physical Properties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469C9" w14:textId="43800749" w:rsidR="006B5A02" w:rsidRDefault="006B5A02" w:rsidP="00DE5A82">
      <w:pPr>
        <w:ind w:left="360"/>
      </w:pPr>
    </w:p>
    <w:p w14:paraId="63FB423F" w14:textId="77777777" w:rsidR="006B5A02" w:rsidRDefault="006B5A02" w:rsidP="00DE5A82">
      <w:pPr>
        <w:ind w:left="360"/>
      </w:pPr>
    </w:p>
    <w:p w14:paraId="7FA300B6" w14:textId="43AD3E1D" w:rsidR="006B5A02" w:rsidRDefault="006B5A02" w:rsidP="00DE5A82">
      <w:pPr>
        <w:ind w:left="360"/>
      </w:pPr>
    </w:p>
    <w:p w14:paraId="0269DA55" w14:textId="77777777" w:rsidR="006B5A02" w:rsidRDefault="006B5A02" w:rsidP="00DE5A82">
      <w:pPr>
        <w:ind w:left="360"/>
      </w:pPr>
    </w:p>
    <w:p w14:paraId="6D7052ED" w14:textId="5FE434CB" w:rsidR="006B5A02" w:rsidRDefault="006B5A02" w:rsidP="00DE5A82">
      <w:pPr>
        <w:ind w:left="360"/>
      </w:pPr>
    </w:p>
    <w:p w14:paraId="341F5358" w14:textId="77777777" w:rsidR="006B5A02" w:rsidRDefault="006B5A02" w:rsidP="00DE5A82">
      <w:pPr>
        <w:ind w:left="360"/>
      </w:pPr>
    </w:p>
    <w:p w14:paraId="4B68E046" w14:textId="2C26DC56" w:rsidR="006B5A02" w:rsidRDefault="006B5A02" w:rsidP="00DE5A82">
      <w:pPr>
        <w:ind w:left="360"/>
      </w:pPr>
    </w:p>
    <w:p w14:paraId="6DBC5E29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6E75439A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23AF5CC3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19867B62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57383092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21AC464E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6911DC13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6D34B884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1A978436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41B7C097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41644ACE" w14:textId="77777777" w:rsidR="006B5A02" w:rsidRPr="00DE5A8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3F969488" w14:textId="77777777" w:rsidR="006B5A02" w:rsidRDefault="006B5A02" w:rsidP="006B5A0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DE5A82">
        <w:rPr>
          <w:sz w:val="32"/>
          <w:szCs w:val="32"/>
        </w:rPr>
        <w:t>………………………………………………………………………………………</w:t>
      </w:r>
    </w:p>
    <w:p w14:paraId="69DFA9C1" w14:textId="77777777" w:rsidR="006B5A02" w:rsidRDefault="006B5A02" w:rsidP="006B5A02">
      <w:pPr>
        <w:ind w:left="360"/>
        <w:jc w:val="left"/>
      </w:pPr>
    </w:p>
    <w:p w14:paraId="01236C11" w14:textId="3B037E38" w:rsidR="00211F88" w:rsidRDefault="00211F88" w:rsidP="00DE5A82">
      <w:pPr>
        <w:ind w:left="360"/>
      </w:pPr>
    </w:p>
    <w:p w14:paraId="100E0ADB" w14:textId="32BF81E9" w:rsidR="006B5A02" w:rsidRDefault="006B5A02" w:rsidP="00DE5A82">
      <w:pPr>
        <w:ind w:left="360"/>
      </w:pPr>
    </w:p>
    <w:p w14:paraId="7D795E41" w14:textId="084FE05E" w:rsidR="006A6C3C" w:rsidRDefault="006B5A02" w:rsidP="00DE5A82">
      <w:pPr>
        <w:ind w:left="360"/>
      </w:pPr>
      <w:r w:rsidRPr="006B5A02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FB723" wp14:editId="1DD9044B">
                <wp:simplePos x="0" y="0"/>
                <wp:positionH relativeFrom="margin">
                  <wp:posOffset>807720</wp:posOffset>
                </wp:positionH>
                <wp:positionV relativeFrom="paragraph">
                  <wp:posOffset>8890</wp:posOffset>
                </wp:positionV>
                <wp:extent cx="5667375" cy="4857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27D8F8" w14:textId="6550F2C7" w:rsidR="006B5A02" w:rsidRPr="00211F88" w:rsidRDefault="006A6C3C" w:rsidP="006B5A02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Method for Preparing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FB723" id="Text Box 25" o:spid="_x0000_s1032" type="#_x0000_t202" style="position:absolute;left:0;text-align:left;margin-left:63.6pt;margin-top:.7pt;width:446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" fillcolor="white [3201]" strokecolor="white [3212]" strokeweight=".5pt">
                <v:textbox>
                  <w:txbxContent>
                    <w:p w14:paraId="6727D8F8" w14:textId="6550F2C7" w:rsidR="006B5A02" w:rsidRPr="00211F88" w:rsidRDefault="006A6C3C" w:rsidP="006B5A02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Method for Preparing 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C3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BB1BA" wp14:editId="49174C5A">
                <wp:simplePos x="0" y="0"/>
                <wp:positionH relativeFrom="column">
                  <wp:posOffset>483870</wp:posOffset>
                </wp:positionH>
                <wp:positionV relativeFrom="paragraph">
                  <wp:posOffset>-38735</wp:posOffset>
                </wp:positionV>
                <wp:extent cx="6572250" cy="6000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86586E" id="Rectangle: Rounded Corners 24" o:spid="_x0000_s1026" style="position:absolute;margin-left:38.1pt;margin-top:-3.05pt;width:517.5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" filled="f" strokecolor="#5b9bd5 [3204]" strokeweight="1.5pt">
                <v:stroke dashstyle="3 1" joinstyle="miter"/>
              </v:roundrect>
            </w:pict>
          </mc:Fallback>
        </mc:AlternateContent>
      </w:r>
    </w:p>
    <w:p w14:paraId="1438EE93" w14:textId="73CF05F7" w:rsidR="006A6C3C" w:rsidRDefault="006A6C3C" w:rsidP="00DE5A82">
      <w:pPr>
        <w:ind w:left="360"/>
      </w:pPr>
    </w:p>
    <w:p w14:paraId="18CE198B" w14:textId="631053CD" w:rsidR="006A6C3C" w:rsidRDefault="006A6C3C" w:rsidP="00DE5A82">
      <w:pPr>
        <w:ind w:left="360"/>
      </w:pPr>
    </w:p>
    <w:p w14:paraId="3A3DA7CB" w14:textId="5D3F8D89" w:rsidR="006A6C3C" w:rsidRDefault="006A6C3C" w:rsidP="00DE5A82">
      <w:pPr>
        <w:ind w:left="360"/>
      </w:pPr>
    </w:p>
    <w:p w14:paraId="3C372E66" w14:textId="063D57B2" w:rsidR="006A6C3C" w:rsidRDefault="006A6C3C" w:rsidP="00DE5A82">
      <w:pPr>
        <w:ind w:left="360"/>
      </w:pPr>
    </w:p>
    <w:p w14:paraId="77E79B30" w14:textId="298684CB" w:rsidR="006B5A02" w:rsidRDefault="006B5A02" w:rsidP="00DE5A82">
      <w:pPr>
        <w:ind w:left="360"/>
      </w:pPr>
    </w:p>
    <w:p w14:paraId="28A12787" w14:textId="6E5C8BB6" w:rsidR="006A6C3C" w:rsidRDefault="006A6C3C" w:rsidP="00DE5A82">
      <w:pPr>
        <w:ind w:left="360"/>
      </w:pPr>
    </w:p>
    <w:p w14:paraId="6F68C072" w14:textId="20ABD505" w:rsidR="006A6C3C" w:rsidRDefault="006A6C3C" w:rsidP="00DE5A82">
      <w:pPr>
        <w:ind w:left="360"/>
      </w:pPr>
    </w:p>
    <w:p w14:paraId="7B17E12D" w14:textId="5E267CAC" w:rsidR="006A6C3C" w:rsidRDefault="006A6C3C" w:rsidP="00DE5A82">
      <w:pPr>
        <w:ind w:left="360"/>
      </w:pPr>
    </w:p>
    <w:p w14:paraId="0589C01C" w14:textId="109B9BAF" w:rsidR="006A6C3C" w:rsidRDefault="006A6C3C" w:rsidP="00DE5A82">
      <w:pPr>
        <w:ind w:left="360"/>
      </w:pPr>
    </w:p>
    <w:p w14:paraId="3CB0542D" w14:textId="539A26C0" w:rsidR="006A6C3C" w:rsidRDefault="006A6C3C" w:rsidP="00DE5A82">
      <w:pPr>
        <w:ind w:left="360"/>
      </w:pPr>
    </w:p>
    <w:p w14:paraId="5BCD7CDF" w14:textId="753C7124" w:rsidR="006A6C3C" w:rsidRDefault="006A6C3C" w:rsidP="00DE5A82">
      <w:pPr>
        <w:ind w:left="360"/>
      </w:pPr>
    </w:p>
    <w:p w14:paraId="2ACD7521" w14:textId="271340FE" w:rsidR="006A6C3C" w:rsidRDefault="006A6C3C" w:rsidP="00DE5A82">
      <w:pPr>
        <w:ind w:left="360"/>
      </w:pPr>
    </w:p>
    <w:p w14:paraId="28B1071F" w14:textId="2A6B089B" w:rsidR="006A6C3C" w:rsidRDefault="006A6C3C" w:rsidP="00DE5A82">
      <w:pPr>
        <w:ind w:left="360"/>
      </w:pPr>
    </w:p>
    <w:p w14:paraId="6735DBB4" w14:textId="183A677A" w:rsidR="006A6C3C" w:rsidRDefault="006A6C3C" w:rsidP="00DE5A82">
      <w:pPr>
        <w:ind w:left="360"/>
      </w:pPr>
    </w:p>
    <w:p w14:paraId="13A07A0E" w14:textId="0E77308C" w:rsidR="006A6C3C" w:rsidRDefault="006A6C3C" w:rsidP="00DE5A82">
      <w:pPr>
        <w:ind w:left="360"/>
      </w:pPr>
    </w:p>
    <w:p w14:paraId="0D8E2CF3" w14:textId="225F21B3" w:rsidR="006A6C3C" w:rsidRDefault="006A6C3C" w:rsidP="00DE5A82">
      <w:pPr>
        <w:ind w:left="360"/>
      </w:pPr>
    </w:p>
    <w:p w14:paraId="369C8514" w14:textId="2DAA1AD2" w:rsidR="006A6C3C" w:rsidRDefault="006A6C3C" w:rsidP="00DE5A82">
      <w:pPr>
        <w:ind w:left="360"/>
      </w:pPr>
    </w:p>
    <w:p w14:paraId="71D3B9DC" w14:textId="628E2960" w:rsidR="006A6C3C" w:rsidRDefault="006A6C3C" w:rsidP="00DE5A82">
      <w:pPr>
        <w:ind w:left="360"/>
      </w:pPr>
    </w:p>
    <w:p w14:paraId="02D63CD8" w14:textId="6FE8CC55" w:rsidR="006A6C3C" w:rsidRDefault="006A6C3C" w:rsidP="00DE5A82">
      <w:pPr>
        <w:ind w:left="360"/>
      </w:pPr>
    </w:p>
    <w:p w14:paraId="50F3DCFB" w14:textId="36715C94" w:rsidR="006A6C3C" w:rsidRDefault="006A6C3C" w:rsidP="00DE5A82">
      <w:pPr>
        <w:ind w:left="360"/>
      </w:pPr>
    </w:p>
    <w:p w14:paraId="35F979F9" w14:textId="3EC927FD" w:rsidR="006A6C3C" w:rsidRDefault="006A6C3C" w:rsidP="00DE5A82">
      <w:pPr>
        <w:ind w:left="360"/>
      </w:pPr>
    </w:p>
    <w:p w14:paraId="460FE948" w14:textId="6B7536DC" w:rsidR="006A6C3C" w:rsidRDefault="006A6C3C" w:rsidP="00DE5A82">
      <w:pPr>
        <w:ind w:left="360"/>
      </w:pPr>
    </w:p>
    <w:p w14:paraId="0AC68F9C" w14:textId="7E80068B" w:rsidR="006A6C3C" w:rsidRDefault="006A6C3C" w:rsidP="00DE5A82">
      <w:pPr>
        <w:ind w:left="360"/>
      </w:pPr>
    </w:p>
    <w:p w14:paraId="10880F84" w14:textId="4EC7E8BC" w:rsidR="006A6C3C" w:rsidRDefault="006A6C3C" w:rsidP="00DE5A82">
      <w:pPr>
        <w:ind w:left="360"/>
      </w:pPr>
    </w:p>
    <w:p w14:paraId="66384D76" w14:textId="1900878E" w:rsidR="006A6C3C" w:rsidRDefault="006A6C3C" w:rsidP="00DE5A82">
      <w:pPr>
        <w:ind w:left="360"/>
      </w:pPr>
    </w:p>
    <w:p w14:paraId="445D0457" w14:textId="3F7C4876" w:rsidR="006A6C3C" w:rsidRDefault="006A6C3C" w:rsidP="00DE5A82">
      <w:pPr>
        <w:ind w:left="360"/>
      </w:pPr>
    </w:p>
    <w:p w14:paraId="1DF49BF4" w14:textId="4C0FA540" w:rsidR="006A6C3C" w:rsidRDefault="006A6C3C" w:rsidP="00DE5A82">
      <w:pPr>
        <w:ind w:left="360"/>
      </w:pPr>
    </w:p>
    <w:p w14:paraId="0F435847" w14:textId="259E4EF9" w:rsidR="006A6C3C" w:rsidRDefault="006A6C3C" w:rsidP="00DE5A82">
      <w:pPr>
        <w:ind w:left="360"/>
      </w:pPr>
    </w:p>
    <w:p w14:paraId="45485C41" w14:textId="0408137E" w:rsidR="006A6C3C" w:rsidRDefault="006A6C3C" w:rsidP="00DE5A82">
      <w:pPr>
        <w:ind w:left="360"/>
      </w:pPr>
    </w:p>
    <w:p w14:paraId="44E06F23" w14:textId="7695227A" w:rsidR="006A6C3C" w:rsidRDefault="006B5A02" w:rsidP="00DE5A82">
      <w:pPr>
        <w:ind w:left="360"/>
      </w:pPr>
      <w:r w:rsidRPr="006B5A02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C6FDF" wp14:editId="16E4C7C3">
                <wp:simplePos x="0" y="0"/>
                <wp:positionH relativeFrom="margin">
                  <wp:posOffset>895350</wp:posOffset>
                </wp:positionH>
                <wp:positionV relativeFrom="paragraph">
                  <wp:posOffset>9525</wp:posOffset>
                </wp:positionV>
                <wp:extent cx="56673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146B8D" w14:textId="7B39FFBC" w:rsidR="006A6C3C" w:rsidRPr="00211F88" w:rsidRDefault="006A6C3C" w:rsidP="006A6C3C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Reactions of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C6FDF" id="Text Box 27" o:spid="_x0000_s1033" type="#_x0000_t202" style="position:absolute;left:0;text-align:left;margin-left:70.5pt;margin-top:.75pt;width:446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" fillcolor="white [3201]" strokecolor="white [3212]" strokeweight=".5pt">
                <v:textbox>
                  <w:txbxContent>
                    <w:p w14:paraId="71146B8D" w14:textId="7B39FFBC" w:rsidR="006A6C3C" w:rsidRPr="00211F88" w:rsidRDefault="006A6C3C" w:rsidP="006A6C3C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 xml:space="preserve">Reactions of 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C3C" w:rsidRPr="006A6C3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A051D" wp14:editId="49C49DC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-38100</wp:posOffset>
                </wp:positionV>
                <wp:extent cx="6572250" cy="600075"/>
                <wp:effectExtent l="0" t="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BC12C7" id="Rectangle: Rounded Corners 26" o:spid="_x0000_s1026" style="position:absolute;margin-left:45pt;margin-top:-3pt;width:517.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" filled="f" strokecolor="#5b9bd5 [3204]" strokeweight="1.5pt">
                <v:stroke dashstyle="3 1" joinstyle="miter"/>
              </v:roundrect>
            </w:pict>
          </mc:Fallback>
        </mc:AlternateContent>
      </w:r>
    </w:p>
    <w:p w14:paraId="72977091" w14:textId="36C6627D" w:rsidR="006A6C3C" w:rsidRDefault="006A6C3C" w:rsidP="00DE5A82">
      <w:pPr>
        <w:ind w:left="360"/>
      </w:pPr>
    </w:p>
    <w:p w14:paraId="73BD19F7" w14:textId="389A20A7" w:rsidR="006A6C3C" w:rsidRDefault="006A6C3C" w:rsidP="00DE5A82">
      <w:pPr>
        <w:ind w:left="360"/>
      </w:pPr>
    </w:p>
    <w:p w14:paraId="0BE36D54" w14:textId="2EE5EE02" w:rsidR="006A6C3C" w:rsidRDefault="006A6C3C" w:rsidP="00DE5A82">
      <w:pPr>
        <w:ind w:left="360"/>
      </w:pPr>
    </w:p>
    <w:p w14:paraId="45E888EF" w14:textId="04DA1A3C" w:rsidR="006A6C3C" w:rsidRDefault="006A6C3C" w:rsidP="00DE5A82">
      <w:pPr>
        <w:ind w:left="360"/>
      </w:pPr>
    </w:p>
    <w:p w14:paraId="3E2D285E" w14:textId="0A3C77B5" w:rsidR="006A6C3C" w:rsidRDefault="006A6C3C" w:rsidP="00DE5A82">
      <w:pPr>
        <w:ind w:left="360"/>
      </w:pPr>
    </w:p>
    <w:p w14:paraId="4CC9101A" w14:textId="47C7B217" w:rsidR="006A6C3C" w:rsidRDefault="006A6C3C" w:rsidP="00DE5A82">
      <w:pPr>
        <w:ind w:left="360"/>
      </w:pPr>
    </w:p>
    <w:p w14:paraId="5307FE49" w14:textId="74B31FDE" w:rsidR="006A6C3C" w:rsidRDefault="006A6C3C" w:rsidP="00DE5A82">
      <w:pPr>
        <w:ind w:left="360"/>
      </w:pPr>
    </w:p>
    <w:p w14:paraId="16DA7053" w14:textId="5513F08D" w:rsidR="006A6C3C" w:rsidRDefault="006A6C3C" w:rsidP="00DE5A82">
      <w:pPr>
        <w:ind w:left="360"/>
      </w:pPr>
    </w:p>
    <w:p w14:paraId="7900273D" w14:textId="15EE3D15" w:rsidR="006A6C3C" w:rsidRDefault="006A6C3C" w:rsidP="00DE5A82">
      <w:pPr>
        <w:ind w:left="360"/>
      </w:pPr>
    </w:p>
    <w:p w14:paraId="6FAA1416" w14:textId="6AD17871" w:rsidR="006A6C3C" w:rsidRDefault="006A6C3C" w:rsidP="00DE5A82">
      <w:pPr>
        <w:ind w:left="360"/>
      </w:pPr>
    </w:p>
    <w:p w14:paraId="010668FC" w14:textId="6DF64E9B" w:rsidR="006A6C3C" w:rsidRDefault="006A6C3C" w:rsidP="00DE5A82">
      <w:pPr>
        <w:ind w:left="360"/>
      </w:pPr>
    </w:p>
    <w:p w14:paraId="1D327FF5" w14:textId="35638B62" w:rsidR="006A6C3C" w:rsidRDefault="006A6C3C" w:rsidP="00DE5A82">
      <w:pPr>
        <w:ind w:left="360"/>
      </w:pPr>
    </w:p>
    <w:p w14:paraId="46E6FCFA" w14:textId="2683DC83" w:rsidR="006A6C3C" w:rsidRDefault="006A6C3C" w:rsidP="00DE5A82">
      <w:pPr>
        <w:ind w:left="360"/>
      </w:pPr>
    </w:p>
    <w:p w14:paraId="2BAF5154" w14:textId="7FCFBEC8" w:rsidR="006A6C3C" w:rsidRDefault="006A6C3C" w:rsidP="00DE5A82">
      <w:pPr>
        <w:ind w:left="360"/>
      </w:pPr>
    </w:p>
    <w:p w14:paraId="5FD6F27E" w14:textId="5421C515" w:rsidR="006A6C3C" w:rsidRDefault="006A6C3C" w:rsidP="00DE5A82">
      <w:pPr>
        <w:ind w:left="360"/>
      </w:pPr>
    </w:p>
    <w:p w14:paraId="2E929364" w14:textId="482D3839" w:rsidR="006A6C3C" w:rsidRDefault="006A6C3C" w:rsidP="00DE5A82">
      <w:pPr>
        <w:ind w:left="360"/>
      </w:pPr>
    </w:p>
    <w:p w14:paraId="09D2B4D5" w14:textId="737005D9" w:rsidR="006A6C3C" w:rsidRDefault="006A6C3C" w:rsidP="00DE5A82">
      <w:pPr>
        <w:ind w:left="360"/>
      </w:pPr>
    </w:p>
    <w:p w14:paraId="2B9D580F" w14:textId="4E480599" w:rsidR="006A6C3C" w:rsidRDefault="006A6C3C" w:rsidP="00DE5A82">
      <w:pPr>
        <w:ind w:left="360"/>
      </w:pPr>
    </w:p>
    <w:p w14:paraId="3C0BA9BB" w14:textId="267B3B09" w:rsidR="006A6C3C" w:rsidRDefault="006A6C3C" w:rsidP="00DE5A82">
      <w:pPr>
        <w:ind w:left="360"/>
      </w:pPr>
    </w:p>
    <w:p w14:paraId="6094826A" w14:textId="3C5BF48D" w:rsidR="006A6C3C" w:rsidRDefault="006A6C3C" w:rsidP="00DE5A82">
      <w:pPr>
        <w:ind w:left="360"/>
      </w:pPr>
    </w:p>
    <w:p w14:paraId="2EC1891C" w14:textId="51B5C060" w:rsidR="006A6C3C" w:rsidRDefault="006A6C3C" w:rsidP="00DE5A82">
      <w:pPr>
        <w:ind w:left="360"/>
      </w:pPr>
    </w:p>
    <w:p w14:paraId="44A20E79" w14:textId="18120B81" w:rsidR="006A6C3C" w:rsidRDefault="006A6C3C" w:rsidP="00DE5A82">
      <w:pPr>
        <w:ind w:left="360"/>
      </w:pPr>
    </w:p>
    <w:p w14:paraId="07501BA6" w14:textId="2741633B" w:rsidR="006A6C3C" w:rsidRDefault="006A6C3C" w:rsidP="00DE5A82">
      <w:pPr>
        <w:ind w:left="360"/>
      </w:pPr>
    </w:p>
    <w:p w14:paraId="1288A38E" w14:textId="1EF73F40" w:rsidR="006A6C3C" w:rsidRDefault="006A6C3C" w:rsidP="00DE5A82">
      <w:pPr>
        <w:ind w:left="360"/>
      </w:pPr>
    </w:p>
    <w:p w14:paraId="0E424ABA" w14:textId="20397832" w:rsidR="006A6C3C" w:rsidRDefault="006A6C3C" w:rsidP="00DE5A82">
      <w:pPr>
        <w:ind w:left="360"/>
      </w:pPr>
    </w:p>
    <w:p w14:paraId="57C4D999" w14:textId="35DCAEB4" w:rsidR="006A6C3C" w:rsidRDefault="006A6C3C" w:rsidP="00DE5A82">
      <w:pPr>
        <w:ind w:left="360"/>
      </w:pPr>
    </w:p>
    <w:p w14:paraId="6E270D59" w14:textId="6B3806FD" w:rsidR="006A6C3C" w:rsidRDefault="006A6C3C" w:rsidP="00DE5A82">
      <w:pPr>
        <w:ind w:left="360"/>
      </w:pPr>
    </w:p>
    <w:p w14:paraId="5F711B42" w14:textId="112F9CDA" w:rsidR="006A6C3C" w:rsidRDefault="006A6C3C" w:rsidP="00DE5A82">
      <w:pPr>
        <w:ind w:left="360"/>
      </w:pPr>
    </w:p>
    <w:p w14:paraId="6AA123EB" w14:textId="42EBEE93" w:rsidR="006A6C3C" w:rsidRDefault="006A6C3C" w:rsidP="00DE5A82">
      <w:pPr>
        <w:ind w:left="360"/>
      </w:pPr>
    </w:p>
    <w:p w14:paraId="702C4F12" w14:textId="365DCC84" w:rsidR="006A6C3C" w:rsidRDefault="006A6C3C" w:rsidP="00DE5A82">
      <w:pPr>
        <w:ind w:left="360"/>
      </w:pPr>
      <w:r w:rsidRPr="006A6C3C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DADED" wp14:editId="41B029CD">
                <wp:simplePos x="0" y="0"/>
                <wp:positionH relativeFrom="column">
                  <wp:posOffset>533400</wp:posOffset>
                </wp:positionH>
                <wp:positionV relativeFrom="paragraph">
                  <wp:posOffset>-10160</wp:posOffset>
                </wp:positionV>
                <wp:extent cx="6572250" cy="6000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A35AB2" id="Rectangle: Rounded Corners 28" o:spid="_x0000_s1026" style="position:absolute;margin-left:42pt;margin-top:-.8pt;width:517.5pt;height:4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" filled="f" strokecolor="#5b9bd5 [3204]" strokeweight="1.5pt">
                <v:stroke dashstyle="3 1" joinstyle="miter"/>
              </v:roundrect>
            </w:pict>
          </mc:Fallback>
        </mc:AlternateContent>
      </w:r>
      <w:r w:rsidR="006B5A02" w:rsidRPr="006B5A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8D4D5" wp14:editId="7A8A72AE">
                <wp:simplePos x="0" y="0"/>
                <wp:positionH relativeFrom="margin">
                  <wp:posOffset>876300</wp:posOffset>
                </wp:positionH>
                <wp:positionV relativeFrom="paragraph">
                  <wp:posOffset>37465</wp:posOffset>
                </wp:positionV>
                <wp:extent cx="5667375" cy="4857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D219A8" w14:textId="0BB10626" w:rsidR="006A6C3C" w:rsidRPr="00211F88" w:rsidRDefault="006A6C3C" w:rsidP="006A6C3C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Reaction Mechanism of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8D4D5" id="Text Box 29" o:spid="_x0000_s1034" type="#_x0000_t202" style="position:absolute;left:0;text-align:left;margin-left:69pt;margin-top:2.95pt;width:446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" fillcolor="white [3201]" strokecolor="white [3212]" strokeweight=".5pt">
                <v:textbox>
                  <w:txbxContent>
                    <w:p w14:paraId="13D219A8" w14:textId="0BB10626" w:rsidR="006A6C3C" w:rsidRPr="00211F88" w:rsidRDefault="006A6C3C" w:rsidP="006A6C3C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Reaction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 xml:space="preserve"> Mechanism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 xml:space="preserve"> of 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4BC8B" w14:textId="0694543F" w:rsidR="006A6C3C" w:rsidRDefault="006A6C3C" w:rsidP="00DE5A82">
      <w:pPr>
        <w:ind w:left="360"/>
      </w:pPr>
    </w:p>
    <w:p w14:paraId="0370BB53" w14:textId="16CF08BE" w:rsidR="00485F1C" w:rsidRDefault="00485F1C" w:rsidP="00DE5A82">
      <w:pPr>
        <w:ind w:left="360"/>
      </w:pPr>
    </w:p>
    <w:p w14:paraId="1F8F0D3C" w14:textId="4DFB70B7" w:rsidR="00485F1C" w:rsidRDefault="00485F1C" w:rsidP="00DE5A82">
      <w:pPr>
        <w:ind w:left="360"/>
      </w:pPr>
    </w:p>
    <w:p w14:paraId="422005FB" w14:textId="61923E6E" w:rsidR="00485F1C" w:rsidRDefault="00485F1C" w:rsidP="00DE5A82">
      <w:pPr>
        <w:ind w:left="360"/>
      </w:pPr>
    </w:p>
    <w:p w14:paraId="4271F068" w14:textId="28209595" w:rsidR="00485F1C" w:rsidRDefault="00485F1C" w:rsidP="00DE5A82">
      <w:pPr>
        <w:ind w:left="360"/>
      </w:pPr>
    </w:p>
    <w:p w14:paraId="051739C4" w14:textId="670FD65D" w:rsidR="00485F1C" w:rsidRDefault="00485F1C" w:rsidP="00DE5A82">
      <w:pPr>
        <w:ind w:left="360"/>
      </w:pPr>
    </w:p>
    <w:p w14:paraId="659F9688" w14:textId="365EDD10" w:rsidR="00485F1C" w:rsidRDefault="00485F1C" w:rsidP="00DE5A82">
      <w:pPr>
        <w:ind w:left="360"/>
      </w:pPr>
    </w:p>
    <w:p w14:paraId="705379BD" w14:textId="4D723A13" w:rsidR="00485F1C" w:rsidRDefault="00485F1C" w:rsidP="00DE5A82">
      <w:pPr>
        <w:ind w:left="360"/>
      </w:pPr>
    </w:p>
    <w:p w14:paraId="322AD2D4" w14:textId="2FE6E662" w:rsidR="00485F1C" w:rsidRDefault="00485F1C" w:rsidP="00DE5A82">
      <w:pPr>
        <w:ind w:left="360"/>
      </w:pPr>
    </w:p>
    <w:p w14:paraId="48210F7F" w14:textId="375C696F" w:rsidR="00485F1C" w:rsidRDefault="00485F1C" w:rsidP="00DE5A82">
      <w:pPr>
        <w:ind w:left="360"/>
      </w:pPr>
    </w:p>
    <w:p w14:paraId="6F45892F" w14:textId="59ACC350" w:rsidR="00485F1C" w:rsidRDefault="00485F1C" w:rsidP="00DE5A82">
      <w:pPr>
        <w:ind w:left="360"/>
      </w:pPr>
    </w:p>
    <w:p w14:paraId="53CDBBFD" w14:textId="16B1B048" w:rsidR="00485F1C" w:rsidRDefault="00485F1C" w:rsidP="00DE5A82">
      <w:pPr>
        <w:ind w:left="360"/>
      </w:pPr>
    </w:p>
    <w:p w14:paraId="39C465B1" w14:textId="3E7DFF3B" w:rsidR="00485F1C" w:rsidRDefault="00485F1C" w:rsidP="00DE5A82">
      <w:pPr>
        <w:ind w:left="360"/>
      </w:pPr>
    </w:p>
    <w:p w14:paraId="02B562AA" w14:textId="0396BA46" w:rsidR="00485F1C" w:rsidRDefault="00485F1C" w:rsidP="00DE5A82">
      <w:pPr>
        <w:ind w:left="360"/>
      </w:pPr>
    </w:p>
    <w:p w14:paraId="4874D0D8" w14:textId="447CCEE4" w:rsidR="00485F1C" w:rsidRDefault="00485F1C" w:rsidP="00DE5A82">
      <w:pPr>
        <w:ind w:left="360"/>
      </w:pPr>
    </w:p>
    <w:p w14:paraId="0319E8FC" w14:textId="140BAB18" w:rsidR="00485F1C" w:rsidRDefault="00485F1C" w:rsidP="00DE5A82">
      <w:pPr>
        <w:ind w:left="360"/>
      </w:pPr>
    </w:p>
    <w:p w14:paraId="1EAF7D42" w14:textId="4D6506AC" w:rsidR="00485F1C" w:rsidRDefault="00485F1C" w:rsidP="00DE5A82">
      <w:pPr>
        <w:ind w:left="360"/>
      </w:pPr>
    </w:p>
    <w:p w14:paraId="37BDC914" w14:textId="06D7E0E1" w:rsidR="00485F1C" w:rsidRDefault="00485F1C" w:rsidP="00DE5A82">
      <w:pPr>
        <w:ind w:left="360"/>
      </w:pPr>
    </w:p>
    <w:p w14:paraId="22DADEB3" w14:textId="419E2D07" w:rsidR="00485F1C" w:rsidRDefault="00485F1C" w:rsidP="00DE5A82">
      <w:pPr>
        <w:ind w:left="360"/>
      </w:pPr>
    </w:p>
    <w:p w14:paraId="6C3241A1" w14:textId="5F0CA064" w:rsidR="00485F1C" w:rsidRDefault="00485F1C" w:rsidP="00DE5A82">
      <w:pPr>
        <w:ind w:left="360"/>
      </w:pPr>
    </w:p>
    <w:p w14:paraId="0272138B" w14:textId="6D646E98" w:rsidR="00485F1C" w:rsidRDefault="00485F1C" w:rsidP="00DE5A82">
      <w:pPr>
        <w:ind w:left="360"/>
      </w:pPr>
    </w:p>
    <w:p w14:paraId="40F3B8C7" w14:textId="610488ED" w:rsidR="00485F1C" w:rsidRDefault="00485F1C" w:rsidP="00DE5A82">
      <w:pPr>
        <w:ind w:left="360"/>
      </w:pPr>
    </w:p>
    <w:p w14:paraId="0605D5C0" w14:textId="28E5DE93" w:rsidR="00485F1C" w:rsidRDefault="00485F1C" w:rsidP="00DE5A82">
      <w:pPr>
        <w:ind w:left="360"/>
      </w:pPr>
    </w:p>
    <w:p w14:paraId="15986D3F" w14:textId="13A3B413" w:rsidR="00485F1C" w:rsidRDefault="00485F1C" w:rsidP="00DE5A82">
      <w:pPr>
        <w:ind w:left="360"/>
      </w:pPr>
    </w:p>
    <w:p w14:paraId="0A3FFA7F" w14:textId="53799973" w:rsidR="00485F1C" w:rsidRDefault="00485F1C" w:rsidP="00DE5A82">
      <w:pPr>
        <w:ind w:left="360"/>
      </w:pPr>
    </w:p>
    <w:p w14:paraId="7B00BD45" w14:textId="666A00DE" w:rsidR="00485F1C" w:rsidRDefault="00485F1C" w:rsidP="00DE5A82">
      <w:pPr>
        <w:ind w:left="360"/>
      </w:pPr>
    </w:p>
    <w:p w14:paraId="0BB027C8" w14:textId="7FF2E30B" w:rsidR="00485F1C" w:rsidRDefault="00485F1C" w:rsidP="00DE5A82">
      <w:pPr>
        <w:ind w:left="360"/>
      </w:pPr>
    </w:p>
    <w:p w14:paraId="23FD1076" w14:textId="3E6D5543" w:rsidR="00485F1C" w:rsidRDefault="00485F1C" w:rsidP="00DE5A82">
      <w:pPr>
        <w:ind w:left="360"/>
      </w:pPr>
    </w:p>
    <w:p w14:paraId="036CAF61" w14:textId="7B90CD03" w:rsidR="00485F1C" w:rsidRDefault="00485F1C" w:rsidP="00DE5A82">
      <w:pPr>
        <w:ind w:left="360"/>
      </w:pPr>
    </w:p>
    <w:p w14:paraId="24AA3E73" w14:textId="2828C8DC" w:rsidR="00485F1C" w:rsidRDefault="006B5A02" w:rsidP="00DE5A82">
      <w:pPr>
        <w:ind w:left="360"/>
      </w:pPr>
      <w:r w:rsidRPr="006B5A02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3BC5E" wp14:editId="381BFFF2">
                <wp:simplePos x="0" y="0"/>
                <wp:positionH relativeFrom="margin">
                  <wp:posOffset>731520</wp:posOffset>
                </wp:positionH>
                <wp:positionV relativeFrom="paragraph">
                  <wp:posOffset>-1270</wp:posOffset>
                </wp:positionV>
                <wp:extent cx="6076950" cy="7905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83DAA5" w14:textId="754DA805" w:rsidR="00485F1C" w:rsidRPr="00211F88" w:rsidRDefault="00485F1C" w:rsidP="00485F1C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Industrial or Biological Applications of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3BC5E" id="Text Box 31" o:spid="_x0000_s1035" type="#_x0000_t202" style="position:absolute;left:0;text-align:left;margin-left:57.6pt;margin-top:-.1pt;width:478.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" fillcolor="white [3201]" strokecolor="white [3212]" strokeweight=".5pt">
                <v:textbox>
                  <w:txbxContent>
                    <w:p w14:paraId="4E83DAA5" w14:textId="754DA805" w:rsidR="00485F1C" w:rsidRPr="00211F88" w:rsidRDefault="00485F1C" w:rsidP="00485F1C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Industrial or Biological Applications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 xml:space="preserve"> of 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F1C" w:rsidRPr="00485F1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64717" wp14:editId="5110BBAC">
                <wp:simplePos x="0" y="0"/>
                <wp:positionH relativeFrom="column">
                  <wp:posOffset>283845</wp:posOffset>
                </wp:positionH>
                <wp:positionV relativeFrom="paragraph">
                  <wp:posOffset>-10795</wp:posOffset>
                </wp:positionV>
                <wp:extent cx="7191375" cy="819150"/>
                <wp:effectExtent l="0" t="0" r="28575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819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98594A" id="Rectangle: Rounded Corners 30" o:spid="_x0000_s1026" style="position:absolute;margin-left:22.35pt;margin-top:-.85pt;width:566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" filled="f" strokecolor="#5b9bd5 [3204]" strokeweight="1.5pt">
                <v:stroke dashstyle="3 1" joinstyle="miter"/>
              </v:roundrect>
            </w:pict>
          </mc:Fallback>
        </mc:AlternateContent>
      </w:r>
    </w:p>
    <w:p w14:paraId="22204D71" w14:textId="740DB3BD" w:rsidR="00485F1C" w:rsidRDefault="00485F1C" w:rsidP="00DE5A82">
      <w:pPr>
        <w:ind w:left="360"/>
      </w:pPr>
    </w:p>
    <w:p w14:paraId="75BE3254" w14:textId="2EDF96C8" w:rsidR="00485F1C" w:rsidRDefault="00485F1C" w:rsidP="00DE5A82">
      <w:pPr>
        <w:ind w:left="360"/>
      </w:pPr>
    </w:p>
    <w:p w14:paraId="68BDFE32" w14:textId="73936020" w:rsidR="00485F1C" w:rsidRDefault="00485F1C" w:rsidP="00DE5A82">
      <w:pPr>
        <w:ind w:left="360"/>
      </w:pPr>
    </w:p>
    <w:p w14:paraId="7CBA20EF" w14:textId="27BF6123" w:rsidR="00485F1C" w:rsidRDefault="00485F1C" w:rsidP="00DE5A82">
      <w:pPr>
        <w:ind w:left="360"/>
      </w:pPr>
    </w:p>
    <w:p w14:paraId="71879764" w14:textId="7FE36F65" w:rsidR="00485F1C" w:rsidRDefault="00485F1C" w:rsidP="00DE5A82">
      <w:pPr>
        <w:ind w:left="360"/>
      </w:pPr>
    </w:p>
    <w:p w14:paraId="7D15F5CE" w14:textId="2536C972" w:rsidR="00485F1C" w:rsidRDefault="00485F1C" w:rsidP="00DE5A82">
      <w:pPr>
        <w:ind w:left="360"/>
      </w:pPr>
    </w:p>
    <w:p w14:paraId="41DAEEC9" w14:textId="591E74D4" w:rsidR="00485F1C" w:rsidRDefault="00485F1C" w:rsidP="00DE5A82">
      <w:pPr>
        <w:ind w:left="360"/>
      </w:pPr>
    </w:p>
    <w:p w14:paraId="0074BD04" w14:textId="1983E752" w:rsidR="00485F1C" w:rsidRDefault="00485F1C" w:rsidP="00DE5A82">
      <w:pPr>
        <w:ind w:left="360"/>
      </w:pPr>
    </w:p>
    <w:p w14:paraId="744DF65A" w14:textId="6DF0BD90" w:rsidR="00485F1C" w:rsidRDefault="00485F1C" w:rsidP="00DE5A82">
      <w:pPr>
        <w:ind w:left="360"/>
      </w:pPr>
    </w:p>
    <w:p w14:paraId="47A51DE5" w14:textId="2478B947" w:rsidR="00485F1C" w:rsidRDefault="00485F1C" w:rsidP="00DE5A82">
      <w:pPr>
        <w:ind w:left="360"/>
      </w:pPr>
    </w:p>
    <w:p w14:paraId="46689F86" w14:textId="36BCC381" w:rsidR="00485F1C" w:rsidRDefault="00485F1C" w:rsidP="00DE5A82">
      <w:pPr>
        <w:ind w:left="360"/>
      </w:pPr>
    </w:p>
    <w:p w14:paraId="02A4EDF4" w14:textId="0C496510" w:rsidR="00485F1C" w:rsidRDefault="00485F1C" w:rsidP="00DE5A82">
      <w:pPr>
        <w:ind w:left="360"/>
      </w:pPr>
    </w:p>
    <w:p w14:paraId="76B6CBDC" w14:textId="5DB7BED5" w:rsidR="00485F1C" w:rsidRDefault="00485F1C" w:rsidP="00DE5A82">
      <w:pPr>
        <w:ind w:left="360"/>
      </w:pPr>
    </w:p>
    <w:p w14:paraId="6D20CF1D" w14:textId="1EB66E4B" w:rsidR="00485F1C" w:rsidRDefault="00485F1C" w:rsidP="00DE5A82">
      <w:pPr>
        <w:ind w:left="360"/>
      </w:pPr>
    </w:p>
    <w:p w14:paraId="57B1F64E" w14:textId="6142FDFA" w:rsidR="00485F1C" w:rsidRDefault="00485F1C" w:rsidP="00DE5A82">
      <w:pPr>
        <w:ind w:left="360"/>
      </w:pPr>
    </w:p>
    <w:p w14:paraId="62165262" w14:textId="0D636F64" w:rsidR="00485F1C" w:rsidRDefault="00485F1C" w:rsidP="00DE5A82">
      <w:pPr>
        <w:ind w:left="360"/>
      </w:pPr>
    </w:p>
    <w:p w14:paraId="3AB5177C" w14:textId="5052C6D0" w:rsidR="00485F1C" w:rsidRDefault="00485F1C" w:rsidP="00DE5A82">
      <w:pPr>
        <w:ind w:left="360"/>
      </w:pPr>
    </w:p>
    <w:p w14:paraId="12A20071" w14:textId="6BF7B196" w:rsidR="00485F1C" w:rsidRDefault="00485F1C" w:rsidP="00DE5A82">
      <w:pPr>
        <w:ind w:left="360"/>
      </w:pPr>
    </w:p>
    <w:p w14:paraId="1864ACB9" w14:textId="6942F7F7" w:rsidR="00485F1C" w:rsidRDefault="00485F1C" w:rsidP="00DE5A82">
      <w:pPr>
        <w:ind w:left="360"/>
      </w:pPr>
    </w:p>
    <w:p w14:paraId="492FB8DD" w14:textId="46D3D2F9" w:rsidR="00485F1C" w:rsidRDefault="00485F1C" w:rsidP="00DE5A82">
      <w:pPr>
        <w:ind w:left="360"/>
      </w:pPr>
    </w:p>
    <w:p w14:paraId="47516862" w14:textId="191E4DD9" w:rsidR="00485F1C" w:rsidRDefault="00485F1C" w:rsidP="00DE5A82">
      <w:pPr>
        <w:ind w:left="360"/>
      </w:pPr>
    </w:p>
    <w:p w14:paraId="3A9D33EE" w14:textId="3BDE10D8" w:rsidR="00485F1C" w:rsidRDefault="00485F1C" w:rsidP="00DE5A82">
      <w:pPr>
        <w:ind w:left="360"/>
      </w:pPr>
    </w:p>
    <w:p w14:paraId="51391113" w14:textId="1550E13E" w:rsidR="00485F1C" w:rsidRDefault="00485F1C" w:rsidP="00DE5A82">
      <w:pPr>
        <w:ind w:left="360"/>
      </w:pPr>
    </w:p>
    <w:p w14:paraId="5ADDCB1C" w14:textId="09C5C4DF" w:rsidR="00485F1C" w:rsidRDefault="00485F1C" w:rsidP="00DE5A82">
      <w:pPr>
        <w:ind w:left="360"/>
      </w:pPr>
    </w:p>
    <w:p w14:paraId="031E4E5F" w14:textId="3CB13E32" w:rsidR="00485F1C" w:rsidRDefault="00485F1C" w:rsidP="00DE5A82">
      <w:pPr>
        <w:ind w:left="360"/>
      </w:pPr>
    </w:p>
    <w:p w14:paraId="76ABDA08" w14:textId="39D85BE5" w:rsidR="00485F1C" w:rsidRDefault="00485F1C" w:rsidP="00DE5A82">
      <w:pPr>
        <w:ind w:left="360"/>
      </w:pPr>
    </w:p>
    <w:p w14:paraId="3C4A24C0" w14:textId="0370BB50" w:rsidR="00485F1C" w:rsidRDefault="00485F1C" w:rsidP="00DE5A82">
      <w:pPr>
        <w:ind w:left="360"/>
      </w:pPr>
    </w:p>
    <w:p w14:paraId="16CE8C36" w14:textId="0CE5A42D" w:rsidR="00485F1C" w:rsidRDefault="00485F1C" w:rsidP="00DE5A82">
      <w:pPr>
        <w:ind w:left="360"/>
      </w:pPr>
    </w:p>
    <w:p w14:paraId="60D7FA6F" w14:textId="58AF54FB" w:rsidR="00485F1C" w:rsidRDefault="00485F1C" w:rsidP="00DE5A82">
      <w:pPr>
        <w:ind w:left="360"/>
      </w:pPr>
    </w:p>
    <w:p w14:paraId="595C0729" w14:textId="3B1812DF" w:rsidR="00485F1C" w:rsidRDefault="00485F1C" w:rsidP="00DE5A82">
      <w:pPr>
        <w:ind w:left="360"/>
      </w:pPr>
      <w:r w:rsidRPr="00485F1C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304DB" wp14:editId="676DD2B9">
                <wp:simplePos x="0" y="0"/>
                <wp:positionH relativeFrom="column">
                  <wp:posOffset>2750820</wp:posOffset>
                </wp:positionH>
                <wp:positionV relativeFrom="paragraph">
                  <wp:posOffset>171450</wp:posOffset>
                </wp:positionV>
                <wp:extent cx="2028825" cy="60007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5CF886" id="Rectangle: Rounded Corners 32" o:spid="_x0000_s1026" style="position:absolute;margin-left:216.6pt;margin-top:13.5pt;width:159.7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" filled="f" strokecolor="#5b9bd5 [3204]" strokeweight="1.5pt">
                <v:stroke dashstyle="3 1" joinstyle="miter"/>
              </v:roundrect>
            </w:pict>
          </mc:Fallback>
        </mc:AlternateContent>
      </w:r>
    </w:p>
    <w:p w14:paraId="176914E0" w14:textId="0C232390" w:rsidR="00485F1C" w:rsidRDefault="006B5A02" w:rsidP="00DE5A82">
      <w:pPr>
        <w:ind w:left="360"/>
      </w:pPr>
      <w:r w:rsidRPr="006B5A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01E73" wp14:editId="7EDFAD20">
                <wp:simplePos x="0" y="0"/>
                <wp:positionH relativeFrom="margin">
                  <wp:posOffset>2817495</wp:posOffset>
                </wp:positionH>
                <wp:positionV relativeFrom="paragraph">
                  <wp:posOffset>47625</wp:posOffset>
                </wp:positionV>
                <wp:extent cx="1857375" cy="4857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529391" w14:textId="67A9BD5D" w:rsidR="00485F1C" w:rsidRPr="00211F88" w:rsidRDefault="00485F1C" w:rsidP="00485F1C">
                            <w:pP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CC2E5" w:themeColor="accent1" w:themeTint="99"/>
                                <w:sz w:val="44"/>
                                <w:szCs w:val="4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01E73" id="Text Box 33" o:spid="_x0000_s1036" type="#_x0000_t202" style="position:absolute;left:0;text-align:left;margin-left:221.85pt;margin-top:3.75pt;width:146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" fillcolor="white [3201]" strokecolor="white [3212]" strokeweight=".5pt">
                <v:textbox>
                  <w:txbxContent>
                    <w:p w14:paraId="35529391" w14:textId="67A9BD5D" w:rsidR="00485F1C" w:rsidRPr="00211F88" w:rsidRDefault="00485F1C" w:rsidP="00485F1C">
                      <w:pPr>
                        <w:rPr>
                          <w:color w:val="9CC2E5" w:themeColor="accent1" w:themeTint="99"/>
                          <w:sz w:val="44"/>
                          <w:szCs w:val="44"/>
                        </w:rPr>
                      </w:pP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Re</w:t>
                      </w:r>
                      <w:r>
                        <w:rPr>
                          <w:color w:val="9CC2E5" w:themeColor="accent1" w:themeTint="99"/>
                          <w:sz w:val="44"/>
                          <w:szCs w:val="44"/>
                        </w:rPr>
                        <w:t>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5F1C" w:rsidSect="00C74176">
      <w:headerReference w:type="default" r:id="rId9"/>
      <w:footerReference w:type="default" r:id="rId10"/>
      <w:pgSz w:w="15840" w:h="12240" w:orient="landscape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E4B7" w14:textId="77777777" w:rsidR="00404163" w:rsidRDefault="00404163">
      <w:r>
        <w:separator/>
      </w:r>
    </w:p>
  </w:endnote>
  <w:endnote w:type="continuationSeparator" w:id="0">
    <w:p w14:paraId="68F1D840" w14:textId="77777777" w:rsidR="00404163" w:rsidRDefault="004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CEF7" w14:textId="77777777" w:rsidR="0040718A" w:rsidRDefault="00407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DBC1" w14:textId="77777777" w:rsidR="00404163" w:rsidRDefault="00404163">
      <w:r>
        <w:separator/>
      </w:r>
    </w:p>
  </w:footnote>
  <w:footnote w:type="continuationSeparator" w:id="0">
    <w:p w14:paraId="024D64B5" w14:textId="77777777" w:rsidR="00404163" w:rsidRDefault="0040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D713" w14:textId="77777777" w:rsidR="00015C9A" w:rsidRDefault="00015C9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8B81836" wp14:editId="09859A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Frame 12" descr="Sign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5C8829" id="Frame 12" o:spid="_x0000_s1026" alt="Sign border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6180"/>
    <w:multiLevelType w:val="hybridMultilevel"/>
    <w:tmpl w:val="5366D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72221E"/>
    <w:multiLevelType w:val="hybridMultilevel"/>
    <w:tmpl w:val="2BA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4C6D"/>
    <w:multiLevelType w:val="hybridMultilevel"/>
    <w:tmpl w:val="66A4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8"/>
    <w:rsid w:val="00015C9A"/>
    <w:rsid w:val="00047B5E"/>
    <w:rsid w:val="00073AB9"/>
    <w:rsid w:val="001421E2"/>
    <w:rsid w:val="00165206"/>
    <w:rsid w:val="00176CB1"/>
    <w:rsid w:val="00211F88"/>
    <w:rsid w:val="002670F8"/>
    <w:rsid w:val="002C4B9F"/>
    <w:rsid w:val="003778F6"/>
    <w:rsid w:val="003F23E2"/>
    <w:rsid w:val="00404163"/>
    <w:rsid w:val="0040718A"/>
    <w:rsid w:val="00485F1C"/>
    <w:rsid w:val="00491AB9"/>
    <w:rsid w:val="004B3766"/>
    <w:rsid w:val="00513EF5"/>
    <w:rsid w:val="00582BF9"/>
    <w:rsid w:val="006258A5"/>
    <w:rsid w:val="006557C4"/>
    <w:rsid w:val="006669C5"/>
    <w:rsid w:val="00666D1F"/>
    <w:rsid w:val="00693829"/>
    <w:rsid w:val="006A6C3C"/>
    <w:rsid w:val="006B0566"/>
    <w:rsid w:val="006B5A02"/>
    <w:rsid w:val="008060A8"/>
    <w:rsid w:val="009B1582"/>
    <w:rsid w:val="00A96652"/>
    <w:rsid w:val="00B14FC0"/>
    <w:rsid w:val="00B77908"/>
    <w:rsid w:val="00C74176"/>
    <w:rsid w:val="00CB335C"/>
    <w:rsid w:val="00DE5A8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CA2F26"/>
  <w15:chartTrackingRefBased/>
  <w15:docId w15:val="{A0EF26DD-8307-4BCC-8F53-FC9A427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5E"/>
  </w:style>
  <w:style w:type="paragraph" w:styleId="Heading1">
    <w:name w:val="heading 1"/>
    <w:basedOn w:val="Normal"/>
    <w:uiPriority w:val="9"/>
    <w:qFormat/>
    <w:rsid w:val="00B77908"/>
    <w:pPr>
      <w:spacing w:after="400"/>
      <w:contextualSpacing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uiPriority w:val="9"/>
    <w:unhideWhenUsed/>
    <w:qFormat/>
    <w:rsid w:val="00B77908"/>
    <w:pPr>
      <w:spacing w:after="720"/>
      <w:contextualSpacing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B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1F4E79" w:themeColor="accent1" w:themeShade="80"/>
      <w:sz w:val="5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B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B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0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0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BF9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EF5"/>
  </w:style>
  <w:style w:type="character" w:customStyle="1" w:styleId="HeaderChar">
    <w:name w:val="Header Char"/>
    <w:basedOn w:val="DefaultParagraphFont"/>
    <w:link w:val="Header"/>
    <w:uiPriority w:val="99"/>
    <w:rsid w:val="00513EF5"/>
  </w:style>
  <w:style w:type="paragraph" w:styleId="Footer">
    <w:name w:val="footer"/>
    <w:basedOn w:val="Normal"/>
    <w:link w:val="FooterChar"/>
    <w:uiPriority w:val="99"/>
    <w:unhideWhenUsed/>
    <w:rsid w:val="00513EF5"/>
  </w:style>
  <w:style w:type="character" w:customStyle="1" w:styleId="FooterChar">
    <w:name w:val="Footer Char"/>
    <w:basedOn w:val="DefaultParagraphFont"/>
    <w:link w:val="Footer"/>
    <w:uiPriority w:val="99"/>
    <w:rsid w:val="00513EF5"/>
  </w:style>
  <w:style w:type="paragraph" w:styleId="BalloonText">
    <w:name w:val="Balloon Text"/>
    <w:basedOn w:val="Normal"/>
    <w:link w:val="BalloonTextChar"/>
    <w:uiPriority w:val="99"/>
    <w:semiHidden/>
    <w:unhideWhenUsed/>
    <w:rsid w:val="00FC20B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B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20BF"/>
  </w:style>
  <w:style w:type="paragraph" w:styleId="BlockText">
    <w:name w:val="Block Text"/>
    <w:basedOn w:val="Normal"/>
    <w:uiPriority w:val="99"/>
    <w:semiHidden/>
    <w:unhideWhenUsed/>
    <w:rsid w:val="00582BF9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0BF"/>
  </w:style>
  <w:style w:type="paragraph" w:styleId="BodyText2">
    <w:name w:val="Body Text 2"/>
    <w:basedOn w:val="Normal"/>
    <w:link w:val="BodyText2Char"/>
    <w:uiPriority w:val="99"/>
    <w:semiHidden/>
    <w:unhideWhenUsed/>
    <w:rsid w:val="00FC20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0BF"/>
  </w:style>
  <w:style w:type="paragraph" w:styleId="BodyText3">
    <w:name w:val="Body Text 3"/>
    <w:basedOn w:val="Normal"/>
    <w:link w:val="BodyText3Char"/>
    <w:uiPriority w:val="99"/>
    <w:semiHidden/>
    <w:unhideWhenUsed/>
    <w:rsid w:val="00FC20B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20B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20B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20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0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0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20B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20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0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0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0B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0B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258A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0BF"/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C20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20BF"/>
  </w:style>
  <w:style w:type="table" w:styleId="ColorfulGrid">
    <w:name w:val="Colorful Grid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20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B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20BF"/>
  </w:style>
  <w:style w:type="character" w:customStyle="1" w:styleId="DateChar">
    <w:name w:val="Date Char"/>
    <w:basedOn w:val="DefaultParagraphFont"/>
    <w:link w:val="Date"/>
    <w:uiPriority w:val="99"/>
    <w:semiHidden/>
    <w:rsid w:val="00FC20BF"/>
  </w:style>
  <w:style w:type="paragraph" w:styleId="DocumentMap">
    <w:name w:val="Document Map"/>
    <w:basedOn w:val="Normal"/>
    <w:link w:val="DocumentMapChar"/>
    <w:uiPriority w:val="99"/>
    <w:semiHidden/>
    <w:unhideWhenUsed/>
    <w:rsid w:val="00FC20B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0B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20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20BF"/>
  </w:style>
  <w:style w:type="character" w:styleId="Emphasis">
    <w:name w:val="Emphasis"/>
    <w:basedOn w:val="DefaultParagraphFont"/>
    <w:uiPriority w:val="20"/>
    <w:semiHidden/>
    <w:unhideWhenUsed/>
    <w:qFormat/>
    <w:rsid w:val="00FC20B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C20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0B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0B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2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20B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0B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C20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0B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0BF"/>
    <w:rPr>
      <w:szCs w:val="20"/>
    </w:rPr>
  </w:style>
  <w:style w:type="table" w:styleId="GridTable1Light">
    <w:name w:val="Grid Table 1 Light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C2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C2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47B5E"/>
    <w:rPr>
      <w:rFonts w:asciiTheme="majorHAnsi" w:eastAsiaTheme="majorEastAsia" w:hAnsiTheme="majorHAnsi" w:cstheme="majorBidi"/>
      <w:color w:val="1F4D78" w:themeColor="accent1" w:themeShade="7F"/>
      <w:sz w:val="5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B5E"/>
    <w:rPr>
      <w:rFonts w:asciiTheme="majorHAnsi" w:eastAsiaTheme="majorEastAsia" w:hAnsiTheme="majorHAnsi" w:cstheme="majorBidi"/>
      <w:i/>
      <w:iCs/>
      <w:color w:val="1F4E79" w:themeColor="accent1" w:themeShade="80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5E"/>
    <w:rPr>
      <w:rFonts w:asciiTheme="majorHAnsi" w:eastAsiaTheme="majorEastAsia" w:hAnsiTheme="majorHAnsi" w:cstheme="majorBidi"/>
      <w:b/>
      <w:color w:val="1F4E79" w:themeColor="accent1" w:themeShade="80"/>
      <w:sz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B5E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B5E"/>
    <w:rPr>
      <w:rFonts w:asciiTheme="majorHAnsi" w:eastAsiaTheme="majorEastAsia" w:hAnsiTheme="majorHAnsi" w:cstheme="majorBidi"/>
      <w:i/>
      <w:iCs/>
      <w:color w:val="1F4D78" w:themeColor="accent1" w:themeShade="7F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0B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0B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C20BF"/>
  </w:style>
  <w:style w:type="paragraph" w:styleId="HTMLAddress">
    <w:name w:val="HTML Address"/>
    <w:basedOn w:val="Normal"/>
    <w:link w:val="HTMLAddressChar"/>
    <w:uiPriority w:val="99"/>
    <w:semiHidden/>
    <w:unhideWhenUsed/>
    <w:rsid w:val="00FC20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20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C20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C20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C20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C20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0B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0B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C20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C20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C20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0B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20B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C20B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C20B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C20B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C20B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C20B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C20B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C20B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C20B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20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2BF9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258A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58A5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258A5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C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C20BF"/>
  </w:style>
  <w:style w:type="paragraph" w:styleId="List">
    <w:name w:val="List"/>
    <w:basedOn w:val="Normal"/>
    <w:uiPriority w:val="99"/>
    <w:semiHidden/>
    <w:unhideWhenUsed/>
    <w:rsid w:val="00FC20B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C20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C20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C20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C20B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C20B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C20B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C20B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C20B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C20B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C20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20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20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20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20B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C20B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C20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C20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C20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C20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C20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20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C20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C20B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C20B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C20B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C20B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C20B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C20B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C20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20B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20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20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C20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20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20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20BF"/>
  </w:style>
  <w:style w:type="character" w:styleId="PageNumber">
    <w:name w:val="page number"/>
    <w:basedOn w:val="DefaultParagraphFont"/>
    <w:uiPriority w:val="99"/>
    <w:semiHidden/>
    <w:unhideWhenUsed/>
    <w:rsid w:val="00FC20BF"/>
  </w:style>
  <w:style w:type="table" w:styleId="PlainTable1">
    <w:name w:val="Plain Table 1"/>
    <w:basedOn w:val="TableNormal"/>
    <w:uiPriority w:val="41"/>
    <w:rsid w:val="00FC20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20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20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20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20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C20B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0B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258A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58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2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20BF"/>
  </w:style>
  <w:style w:type="paragraph" w:styleId="Signature">
    <w:name w:val="Signature"/>
    <w:basedOn w:val="Normal"/>
    <w:link w:val="SignatureChar"/>
    <w:uiPriority w:val="99"/>
    <w:semiHidden/>
    <w:unhideWhenUsed/>
    <w:rsid w:val="00FC20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20BF"/>
  </w:style>
  <w:style w:type="character" w:styleId="Strong">
    <w:name w:val="Strong"/>
    <w:basedOn w:val="DefaultParagraphFont"/>
    <w:uiPriority w:val="22"/>
    <w:semiHidden/>
    <w:unhideWhenUsed/>
    <w:qFormat/>
    <w:rsid w:val="00FC20B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7729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7729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C20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C20B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C20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C20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C20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C20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C20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C20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C20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C20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C20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C20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C20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C20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C20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C20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C20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C20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C20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C20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C20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C2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C20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C20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C20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C2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C20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C2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C20B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C20BF"/>
  </w:style>
  <w:style w:type="table" w:styleId="TableProfessional">
    <w:name w:val="Table Professional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C20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C20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C20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C20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C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C20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C20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C20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7729B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729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C20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C20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C20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C20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C20B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C20B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C20B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C20B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C20B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C20B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F0D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SEHAM\AppData\Roaming\Microsoft\Templates\Class%20sign%20(chemist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sign (chemistry)</Template>
  <TotalTime>0</TotalTime>
  <Pages>9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SEHAM</dc:creator>
  <cp:lastModifiedBy>HP</cp:lastModifiedBy>
  <cp:revision>2</cp:revision>
  <dcterms:created xsi:type="dcterms:W3CDTF">2018-11-06T20:06:00Z</dcterms:created>
  <dcterms:modified xsi:type="dcterms:W3CDTF">2018-11-06T20:06:00Z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