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C905" w14:textId="77777777" w:rsidR="00F040F0" w:rsidRPr="000A233A" w:rsidRDefault="00F040F0" w:rsidP="00F040F0">
      <w:pPr>
        <w:pStyle w:val="normal0"/>
        <w:bidi/>
        <w:jc w:val="center"/>
        <w:rPr>
          <w:rFonts w:ascii="Times New Roman" w:hAnsi="Times New Roman" w:cs="Times New Roman"/>
          <w:b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sz w:val="32"/>
          <w:szCs w:val="32"/>
          <w:u w:val="single"/>
          <w:rtl/>
        </w:rPr>
        <w:t>خطه المقرر</w:t>
      </w:r>
    </w:p>
    <w:p w14:paraId="4E8FAD31" w14:textId="76B0A31B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</w:rPr>
      </w:pPr>
    </w:p>
    <w:p w14:paraId="78F40BB0" w14:textId="77777777" w:rsidR="00F040F0" w:rsidRPr="00841B09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</w:rPr>
        <w:t xml:space="preserve">اسم المقرر ورقمه: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الانماط السياحيه/ ٢٠٥ سيح</w:t>
      </w:r>
      <w:r w:rsidRPr="000A233A">
        <w:rPr>
          <w:rFonts w:ascii="Times New Roman" w:hAnsi="Times New Roman" w:cs="Times New Roman"/>
          <w:b/>
          <w:sz w:val="24"/>
          <w:szCs w:val="24"/>
          <w:rtl/>
        </w:rPr>
        <w:t>/</w:t>
      </w: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 xml:space="preserve"> 3 ساعات </w:t>
      </w:r>
    </w:p>
    <w:p w14:paraId="45714570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sz w:val="24"/>
          <w:szCs w:val="24"/>
          <w:rtl/>
        </w:rPr>
        <w:t>الكليه</w:t>
      </w:r>
      <w:r w:rsidRPr="000A233A">
        <w:rPr>
          <w:rFonts w:ascii="Times New Roman" w:hAnsi="Times New Roman" w:cs="Times New Roman"/>
          <w:b/>
          <w:sz w:val="24"/>
          <w:szCs w:val="24"/>
          <w:rtl/>
        </w:rPr>
        <w:t>: كليه السياحه والاثار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القسم/ قسم الاداره السياحيه والفندقيه</w:t>
      </w:r>
    </w:p>
    <w:p w14:paraId="7324C1C0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</w:rPr>
        <w:t xml:space="preserve">اسم عضو هيئه التدريس / متعب بن ابراهيم السلوم </w:t>
      </w:r>
    </w:p>
    <w:p w14:paraId="6429E799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</w:rPr>
        <w:t xml:space="preserve">وسائل التواصل / جوال: ٠٥٥٦٠٥٦٢٥٢ </w:t>
      </w:r>
    </w:p>
    <w:p w14:paraId="36A6B45F" w14:textId="77777777" w:rsidR="00F040F0" w:rsidRDefault="00F040F0" w:rsidP="00F040F0">
      <w:pPr>
        <w:pStyle w:val="normal0"/>
        <w:bidi/>
        <w:spacing w:line="360" w:lineRule="auto"/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 xml:space="preserve">email: </w:t>
      </w:r>
      <w:hyperlink r:id="rId7" w:history="1">
        <w:r w:rsidRPr="006046AA">
          <w:rPr>
            <w:rStyle w:val="Hyperlink"/>
          </w:rPr>
          <w:t>mosaloom@ksu.edu.sa</w:t>
        </w:r>
      </w:hyperlink>
      <w:r>
        <w:t xml:space="preserve"> </w:t>
      </w:r>
    </w:p>
    <w:p w14:paraId="3462678B" w14:textId="77777777" w:rsidR="00F040F0" w:rsidRDefault="008B2899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hyperlink r:id="rId8" w:history="1">
        <w:r w:rsidR="00F040F0" w:rsidRPr="006046AA">
          <w:rPr>
            <w:rStyle w:val="Hyperlink"/>
          </w:rPr>
          <w:t>abosaloom1409@hotmail.com</w:t>
        </w:r>
      </w:hyperlink>
      <w:r w:rsidR="00F040F0">
        <w:t xml:space="preserve"> </w:t>
      </w:r>
    </w:p>
    <w:p w14:paraId="3E2B20D4" w14:textId="77777777" w:rsidR="00F040F0" w:rsidRPr="000A233A" w:rsidRDefault="00F040F0" w:rsidP="00F040F0">
      <w:pPr>
        <w:pStyle w:val="normal0"/>
        <w:bidi/>
        <w:spacing w:line="24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0F0" w:rsidRPr="000A233A" w14:paraId="200B4C77" w14:textId="77777777" w:rsidTr="00F040F0">
        <w:tc>
          <w:tcPr>
            <w:tcW w:w="9576" w:type="dxa"/>
          </w:tcPr>
          <w:p w14:paraId="17973CFC" w14:textId="77777777" w:rsidR="00F040F0" w:rsidRPr="000A233A" w:rsidRDefault="00F040F0" w:rsidP="00F040F0">
            <w:pPr>
              <w:pStyle w:val="normal0"/>
              <w:bidi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/>
              </w:rPr>
            </w:pPr>
            <w:r w:rsidRPr="000A233A"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/>
              </w:rPr>
              <w:t xml:space="preserve">A/ وصف موجز لنتائج التعلم الاساسيه للطلبه المسجلين في هذا المقرر: </w:t>
            </w:r>
          </w:p>
        </w:tc>
      </w:tr>
    </w:tbl>
    <w:p w14:paraId="6C813E8E" w14:textId="77777777" w:rsidR="00F040F0" w:rsidRDefault="00F040F0" w:rsidP="00F040F0">
      <w:pPr>
        <w:pStyle w:val="normal0"/>
        <w:tabs>
          <w:tab w:val="left" w:pos="7900"/>
        </w:tabs>
        <w:bidi/>
        <w:spacing w:line="24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p w14:paraId="3549B8CF" w14:textId="77777777" w:rsidR="00F040F0" w:rsidRDefault="00F040F0" w:rsidP="00F040F0">
      <w:pPr>
        <w:pStyle w:val="normal0"/>
        <w:tabs>
          <w:tab w:val="left" w:pos="7900"/>
        </w:tabs>
        <w:bidi/>
        <w:spacing w:line="24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يتناول هذا المقرر التعريف بكافه انماط واشكال السياحه الحديثه والمستحدثه</w:t>
      </w:r>
    </w:p>
    <w:p w14:paraId="6843B457" w14:textId="77777777" w:rsidR="00F040F0" w:rsidRPr="000A233A" w:rsidRDefault="00F040F0" w:rsidP="00F040F0">
      <w:pPr>
        <w:pStyle w:val="normal0"/>
        <w:tabs>
          <w:tab w:val="left" w:pos="7900"/>
        </w:tabs>
        <w:bidi/>
        <w:spacing w:line="24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0F0" w:rsidRPr="000A233A" w14:paraId="71B0C1A9" w14:textId="77777777" w:rsidTr="00F040F0">
        <w:tc>
          <w:tcPr>
            <w:tcW w:w="9576" w:type="dxa"/>
          </w:tcPr>
          <w:p w14:paraId="086A50F7" w14:textId="77777777" w:rsidR="00F040F0" w:rsidRPr="000A233A" w:rsidRDefault="00F040F0" w:rsidP="00F040F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33A"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/>
              </w:rPr>
              <w:t>B/ وصف المقرر: المواضيع المطلوب بحثها  وشمولها</w:t>
            </w:r>
          </w:p>
        </w:tc>
      </w:tr>
    </w:tbl>
    <w:p w14:paraId="2502577F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p w14:paraId="65E37A93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١ـ التطور التاريخي للسياحه</w:t>
      </w:r>
    </w:p>
    <w:p w14:paraId="62E258A1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٢ـ العوامل التي ادت لنمو السياحه في العصر الحديث</w:t>
      </w:r>
    </w:p>
    <w:p w14:paraId="206F02AA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٣ـ عناصر ومقومات الجذب السياحي</w:t>
      </w:r>
    </w:p>
    <w:p w14:paraId="5DC5F5FE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٤ـ معايير تحديد انواع السياحه وانماطها</w:t>
      </w:r>
    </w:p>
    <w:p w14:paraId="0E7B00FF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٥ـ التحول في دوافع السائحين</w:t>
      </w:r>
    </w:p>
    <w:p w14:paraId="1FE1E372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ـ التغير في الانماط السياحيه</w:t>
      </w:r>
    </w:p>
    <w:p w14:paraId="37DF57B8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ـ حتميه بحوث الاسواق السياحيه المستمره</w:t>
      </w:r>
    </w:p>
    <w:p w14:paraId="0E34F661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٦ـ الانماط السياحيه الحديثه</w:t>
      </w:r>
      <w:r>
        <w:rPr>
          <w:rFonts w:ascii="Times New Roman" w:hAnsi="Times New Roman" w:cs="Times New Roman"/>
          <w:b/>
          <w:sz w:val="24"/>
          <w:szCs w:val="24"/>
          <w:rtl/>
          <w:lang w:val="en-US"/>
        </w:rPr>
        <w:t xml:space="preserve"> :</w:t>
      </w:r>
    </w:p>
    <w:p w14:paraId="20DC941F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 xml:space="preserve">ـ السياحه البيئيه </w:t>
      </w:r>
      <w:r>
        <w:rPr>
          <w:rFonts w:ascii="Times New Roman" w:hAnsi="Times New Roman" w:cs="Times New Roman"/>
          <w:b/>
          <w:sz w:val="24"/>
          <w:szCs w:val="24"/>
          <w:rtl/>
          <w:lang w:val="en-US"/>
        </w:rPr>
        <w:t>ECO TOURISM</w:t>
      </w:r>
    </w:p>
    <w:p w14:paraId="492B3B88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 xml:space="preserve">ـ سياحه الاهتمامات الخاصه : مراقبه الطيور ، السفاري والصحاري، المغامرات، الريفيه، الاثار، سياحه التسوق، المشاركه فالوقت، المعارض، المؤتمرات ، المهرجانات، الثقافيه،الطبيه، والتعليميه </w:t>
      </w:r>
    </w:p>
    <w:p w14:paraId="7F9DDA94" w14:textId="77777777" w:rsidR="008B2899" w:rsidRDefault="00F040F0" w:rsidP="00F040F0">
      <w:pPr>
        <w:pStyle w:val="normal0"/>
        <w:bidi/>
        <w:spacing w:line="360" w:lineRule="auto"/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>٧ـ تطور الحركه السياحيه علي مستوي العالم</w:t>
      </w:r>
    </w:p>
    <w:p w14:paraId="13A6121D" w14:textId="77777777" w:rsidR="008B2899" w:rsidRDefault="008B2899" w:rsidP="00F040F0">
      <w:pPr>
        <w:pStyle w:val="normal0"/>
        <w:bidi/>
        <w:spacing w:line="360" w:lineRule="auto"/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</w:pPr>
    </w:p>
    <w:p w14:paraId="6511B182" w14:textId="77777777" w:rsidR="008B2899" w:rsidRDefault="008B2899" w:rsidP="00F040F0">
      <w:pPr>
        <w:pStyle w:val="normal0"/>
        <w:bidi/>
        <w:spacing w:line="360" w:lineRule="auto"/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</w:pPr>
    </w:p>
    <w:p w14:paraId="72D3B34C" w14:textId="77777777" w:rsidR="008B2899" w:rsidRDefault="008B2899" w:rsidP="00F040F0">
      <w:pPr>
        <w:pStyle w:val="normal0"/>
        <w:bidi/>
        <w:spacing w:line="360" w:lineRule="auto"/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</w:pPr>
    </w:p>
    <w:p w14:paraId="1A97BB2F" w14:textId="65D76762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 xml:space="preserve"> </w:t>
      </w:r>
    </w:p>
    <w:p w14:paraId="077094A9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0F0" w:rsidRPr="000A233A" w14:paraId="7CE3E62E" w14:textId="77777777" w:rsidTr="00F040F0">
        <w:tc>
          <w:tcPr>
            <w:tcW w:w="9576" w:type="dxa"/>
          </w:tcPr>
          <w:p w14:paraId="0503C687" w14:textId="77777777" w:rsidR="00F040F0" w:rsidRPr="000A233A" w:rsidRDefault="00F040F0" w:rsidP="00F040F0">
            <w:pPr>
              <w:pStyle w:val="normal0"/>
              <w:bidi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/>
              </w:rPr>
            </w:pPr>
            <w:r w:rsidRPr="00F040F0"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/>
              </w:rPr>
              <w:lastRenderedPageBreak/>
              <w:t>C/ استراتيجيات التعليم (التدريس)</w:t>
            </w:r>
          </w:p>
        </w:tc>
      </w:tr>
    </w:tbl>
    <w:p w14:paraId="4E027B4E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p w14:paraId="50413E45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>١ ـ المحاضره</w:t>
      </w:r>
      <w:r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  <w:t xml:space="preserve">  </w:t>
      </w:r>
    </w:p>
    <w:p w14:paraId="71FEBC39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 xml:space="preserve">٢ ـ المناقشه </w:t>
      </w:r>
    </w:p>
    <w:p w14:paraId="5487CAC5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>٣ ـ الاسئله المباشره</w:t>
      </w:r>
    </w:p>
    <w:p w14:paraId="787ACF57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 xml:space="preserve">٤ ـ الاختبارات القصيره </w:t>
      </w:r>
    </w:p>
    <w:p w14:paraId="1A712C67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0F0" w:rsidRPr="000A233A" w14:paraId="45D68859" w14:textId="77777777" w:rsidTr="00F040F0">
        <w:tc>
          <w:tcPr>
            <w:tcW w:w="9576" w:type="dxa"/>
          </w:tcPr>
          <w:p w14:paraId="02C11F33" w14:textId="77777777" w:rsidR="00F040F0" w:rsidRPr="000A233A" w:rsidRDefault="00F040F0" w:rsidP="00F040F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33A"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/>
              </w:rPr>
              <w:t>D/ تقسيم الدرجات ١٠٠٪</w:t>
            </w:r>
          </w:p>
        </w:tc>
      </w:tr>
    </w:tbl>
    <w:p w14:paraId="5239873D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p w14:paraId="040615E4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>١ ـ المشاركه والحضور ١٠٪</w:t>
      </w:r>
    </w:p>
    <w:p w14:paraId="7882806D" w14:textId="0F977C14" w:rsidR="00F040F0" w:rsidRPr="000A233A" w:rsidRDefault="008B2899" w:rsidP="00F040F0">
      <w:pPr>
        <w:pStyle w:val="normal0"/>
        <w:bidi/>
        <w:spacing w:line="360" w:lineRule="auto"/>
        <w:rPr>
          <w:rFonts w:ascii="Times New Roman" w:hAnsi="Times New Roman" w:cs="Times New Roman" w:hint="cs"/>
          <w:b/>
          <w:sz w:val="24"/>
          <w:szCs w:val="24"/>
          <w:rtl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rtl/>
          <w:lang w:val="en-US"/>
        </w:rPr>
        <w:t>٢ ـ اختبارات قصيره ٣٠٪</w:t>
      </w:r>
      <w:bookmarkStart w:id="0" w:name="_GoBack"/>
      <w:bookmarkEnd w:id="0"/>
    </w:p>
    <w:p w14:paraId="4185C311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>٣ـ مشروع تخرج ٢٠٪</w:t>
      </w:r>
    </w:p>
    <w:p w14:paraId="43994B8D" w14:textId="77777777" w:rsidR="00F040F0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  <w:r w:rsidRPr="000A233A">
        <w:rPr>
          <w:rFonts w:ascii="Times New Roman" w:hAnsi="Times New Roman" w:cs="Times New Roman"/>
          <w:b/>
          <w:sz w:val="24"/>
          <w:szCs w:val="24"/>
          <w:rtl/>
          <w:lang w:val="en-US"/>
        </w:rPr>
        <w:t>٤ـ اختبار نهائي  ٤٠٪</w:t>
      </w:r>
    </w:p>
    <w:p w14:paraId="6AF43B09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0F0" w:rsidRPr="000A233A" w14:paraId="59F75417" w14:textId="77777777" w:rsidTr="00F040F0">
        <w:tc>
          <w:tcPr>
            <w:tcW w:w="9576" w:type="dxa"/>
          </w:tcPr>
          <w:p w14:paraId="3689A7CE" w14:textId="77777777" w:rsidR="00F040F0" w:rsidRPr="000A233A" w:rsidRDefault="00F040F0" w:rsidP="00F040F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33A"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/>
              </w:rPr>
              <w:t>E/ توزيع الدرجات</w:t>
            </w:r>
          </w:p>
        </w:tc>
      </w:tr>
    </w:tbl>
    <w:p w14:paraId="0061D06C" w14:textId="77777777" w:rsidR="00F040F0" w:rsidRPr="000A233A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val="en-US"/>
        </w:rPr>
      </w:pPr>
    </w:p>
    <w:tbl>
      <w:tblPr>
        <w:tblW w:w="9599" w:type="dxa"/>
        <w:jc w:val="center"/>
        <w:tblInd w:w="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933"/>
        <w:gridCol w:w="2148"/>
        <w:gridCol w:w="2148"/>
        <w:gridCol w:w="2148"/>
      </w:tblGrid>
      <w:tr w:rsidR="00F040F0" w:rsidRPr="000A233A" w14:paraId="0943CE6B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57F73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E0"/>
                <w:rtl/>
                <w:lang w:val="en-US"/>
              </w:rPr>
              <w:t>الرمز بالعربي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72BCD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E0"/>
                <w:rtl/>
                <w:lang w:val="en-US"/>
              </w:rPr>
              <w:t>الرمز بالإنجليزي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5B92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E0"/>
                <w:rtl/>
                <w:lang w:val="en-US"/>
              </w:rPr>
              <w:t>حدود الدرجة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DD2DF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E0"/>
                <w:rtl/>
                <w:lang w:val="en-US"/>
              </w:rPr>
              <w:t>النقاط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F7EE4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E0"/>
                <w:rtl/>
                <w:lang w:val="en-US"/>
              </w:rPr>
              <w:t>المدلول بالعربية</w:t>
            </w:r>
          </w:p>
        </w:tc>
      </w:tr>
      <w:tr w:rsidR="00F040F0" w:rsidRPr="000A233A" w14:paraId="41014AAB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28D55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أ+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49AAB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A+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E7314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95 - 100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1A1C0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5.00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73AA4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ممتاز مرتفع</w:t>
            </w:r>
          </w:p>
        </w:tc>
      </w:tr>
      <w:tr w:rsidR="00F040F0" w:rsidRPr="000A233A" w14:paraId="3A05FCF5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A5896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أ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563DB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A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4C1F1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 90 - أقل من 95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11E48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4.75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380EE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ممتاز</w:t>
            </w:r>
          </w:p>
        </w:tc>
      </w:tr>
      <w:tr w:rsidR="00F040F0" w:rsidRPr="000A233A" w14:paraId="33F774A1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61C52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ب+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93D0B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B+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7C53C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85 – اقل من 90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65A66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4.50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6DF75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جيد جداً مرتفع</w:t>
            </w:r>
          </w:p>
        </w:tc>
      </w:tr>
      <w:tr w:rsidR="00F040F0" w:rsidRPr="000A233A" w14:paraId="1C948D80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21842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ب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978A9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B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6DFAE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80 – أقل من 85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012D0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4.00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EB864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جيد جداً</w:t>
            </w:r>
          </w:p>
        </w:tc>
      </w:tr>
      <w:tr w:rsidR="00F040F0" w:rsidRPr="000A233A" w14:paraId="64DAC290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531AF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ج+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FB34F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C+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9EA20A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75 – أقل من 80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AFFEB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3.50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8D39C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جيد مرتفع</w:t>
            </w:r>
          </w:p>
        </w:tc>
      </w:tr>
      <w:tr w:rsidR="00F040F0" w:rsidRPr="000A233A" w14:paraId="4F23413E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705AD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ج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18A5A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C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563A2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70 – أقل من 75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BF585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3.00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6EDF3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جيد</w:t>
            </w:r>
          </w:p>
        </w:tc>
      </w:tr>
      <w:tr w:rsidR="00F040F0" w:rsidRPr="000A233A" w14:paraId="105E46B8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AC9AF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د+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7F01A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D+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2F1C1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65 – أقل من 70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170EC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2.5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5F895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مقبول مرتفع</w:t>
            </w:r>
          </w:p>
        </w:tc>
      </w:tr>
      <w:tr w:rsidR="00F040F0" w:rsidRPr="000A233A" w14:paraId="2688DF03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BCB7A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د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9B780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D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17B79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60 – اقل من 65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A9FDC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378AA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A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val="en-US"/>
              </w:rPr>
              <w:t>مقبول</w:t>
            </w:r>
          </w:p>
        </w:tc>
      </w:tr>
      <w:tr w:rsidR="00F040F0" w:rsidRPr="000A233A" w14:paraId="3EC99084" w14:textId="77777777" w:rsidTr="00F040F0">
        <w:trPr>
          <w:jc w:val="center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033FA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6FF60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FBB99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CBF7C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AEF41" w14:textId="77777777" w:rsidR="00F040F0" w:rsidRPr="000A233A" w:rsidRDefault="00F040F0" w:rsidP="00F04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5B9F430" w14:textId="77777777" w:rsidR="00F040F0" w:rsidRPr="000A233A" w:rsidRDefault="00F040F0" w:rsidP="00F04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9D9C647" w14:textId="77777777" w:rsidR="00F040F0" w:rsidRPr="006D661C" w:rsidRDefault="00F040F0" w:rsidP="00F040F0">
      <w:pPr>
        <w:pStyle w:val="normal0"/>
        <w:bidi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9880C4" w14:textId="77777777" w:rsidR="00092309" w:rsidRPr="00546E2D" w:rsidRDefault="00092309">
      <w:pPr>
        <w:pStyle w:val="normal0"/>
        <w:bidi/>
        <w:rPr>
          <w:lang w:val="en-US"/>
        </w:rPr>
      </w:pPr>
    </w:p>
    <w:sectPr w:rsidR="00092309" w:rsidRPr="00546E2D" w:rsidSect="005F7004">
      <w:headerReference w:type="default" r:id="rId9"/>
      <w:pgSz w:w="12240" w:h="15840"/>
      <w:pgMar w:top="1440" w:right="1440" w:bottom="1440" w:left="1440" w:header="0" w:footer="720" w:gutter="0"/>
      <w:pgBorders w:offsetFrom="page">
        <w:top w:val="thinThickMediumGap" w:sz="24" w:space="31" w:color="auto"/>
        <w:left w:val="thinThickMediumGap" w:sz="24" w:space="31" w:color="auto"/>
        <w:bottom w:val="thickThinMediumGap" w:sz="24" w:space="31" w:color="auto"/>
        <w:right w:val="thickThinMediumGap" w:sz="24" w:space="31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AAF7C" w14:textId="77777777" w:rsidR="00B607F9" w:rsidRDefault="00B607F9" w:rsidP="00F040F0">
      <w:pPr>
        <w:spacing w:line="240" w:lineRule="auto"/>
      </w:pPr>
      <w:r>
        <w:separator/>
      </w:r>
    </w:p>
  </w:endnote>
  <w:endnote w:type="continuationSeparator" w:id="0">
    <w:p w14:paraId="628D5361" w14:textId="77777777" w:rsidR="00B607F9" w:rsidRDefault="00B607F9" w:rsidP="00F04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930D" w14:textId="77777777" w:rsidR="00B607F9" w:rsidRDefault="00B607F9" w:rsidP="00F040F0">
      <w:pPr>
        <w:spacing w:line="240" w:lineRule="auto"/>
      </w:pPr>
      <w:r>
        <w:separator/>
      </w:r>
    </w:p>
  </w:footnote>
  <w:footnote w:type="continuationSeparator" w:id="0">
    <w:p w14:paraId="37D43F05" w14:textId="77777777" w:rsidR="00B607F9" w:rsidRDefault="00B607F9" w:rsidP="00F04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F0DF" w14:textId="77777777" w:rsidR="00B607F9" w:rsidRDefault="00B607F9" w:rsidP="00F040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0F0"/>
    <w:rsid w:val="00092309"/>
    <w:rsid w:val="0036238C"/>
    <w:rsid w:val="00384C1C"/>
    <w:rsid w:val="00546E2D"/>
    <w:rsid w:val="005F7004"/>
    <w:rsid w:val="008B2899"/>
    <w:rsid w:val="00B607F9"/>
    <w:rsid w:val="00B71E92"/>
    <w:rsid w:val="00E64C1D"/>
    <w:rsid w:val="00F03F79"/>
    <w:rsid w:val="00F040F0"/>
    <w:rsid w:val="00F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2A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F0"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40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40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0F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0"/>
  </w:style>
  <w:style w:type="paragraph" w:styleId="Footer">
    <w:name w:val="footer"/>
    <w:basedOn w:val="Normal"/>
    <w:link w:val="FooterChar"/>
    <w:uiPriority w:val="99"/>
    <w:unhideWhenUsed/>
    <w:rsid w:val="00F040F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0"/>
  </w:style>
  <w:style w:type="paragraph" w:styleId="NormalWeb">
    <w:name w:val="Normal (Web)"/>
    <w:basedOn w:val="Normal"/>
    <w:uiPriority w:val="99"/>
    <w:unhideWhenUsed/>
    <w:rsid w:val="00F040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F0"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40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40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0F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0"/>
  </w:style>
  <w:style w:type="paragraph" w:styleId="Footer">
    <w:name w:val="footer"/>
    <w:basedOn w:val="Normal"/>
    <w:link w:val="FooterChar"/>
    <w:uiPriority w:val="99"/>
    <w:unhideWhenUsed/>
    <w:rsid w:val="00F040F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0"/>
  </w:style>
  <w:style w:type="paragraph" w:styleId="NormalWeb">
    <w:name w:val="Normal (Web)"/>
    <w:basedOn w:val="Normal"/>
    <w:uiPriority w:val="99"/>
    <w:unhideWhenUsed/>
    <w:rsid w:val="00F040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saloom@ksu.edu.sa" TargetMode="External"/><Relationship Id="rId8" Type="http://schemas.openxmlformats.org/officeDocument/2006/relationships/hyperlink" Target="mailto:abosaloom1409@hot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teab:Library:Application%20Support:Microsoft:Office:User%20Templates:My%20Templates:arab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arabic.dotx</Template>
  <TotalTime>28</TotalTime>
  <Pages>2</Pages>
  <Words>250</Words>
  <Characters>1429</Characters>
  <Application>Microsoft Macintosh Word</Application>
  <DocSecurity>0</DocSecurity>
  <Lines>11</Lines>
  <Paragraphs>3</Paragraphs>
  <ScaleCrop>false</ScaleCrop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2018-09-08T16:46:00Z</cp:lastPrinted>
  <dcterms:created xsi:type="dcterms:W3CDTF">2018-09-08T12:13:00Z</dcterms:created>
  <dcterms:modified xsi:type="dcterms:W3CDTF">2019-01-12T18:31:00Z</dcterms:modified>
</cp:coreProperties>
</file>