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30" w:rsidRDefault="00692330" w:rsidP="000E7A9E">
      <w:pPr>
        <w:ind w:left="709" w:hanging="709"/>
        <w:jc w:val="center"/>
        <w:rPr>
          <w:b/>
          <w:bCs/>
          <w:color w:val="000000"/>
          <w:sz w:val="32"/>
          <w:szCs w:val="32"/>
          <w:u w:val="single"/>
        </w:rPr>
      </w:pPr>
    </w:p>
    <w:p w:rsidR="000E7A9E" w:rsidRPr="00957492" w:rsidRDefault="000E7A9E" w:rsidP="000E7A9E">
      <w:pPr>
        <w:ind w:left="709" w:hanging="709"/>
        <w:jc w:val="center"/>
        <w:rPr>
          <w:b/>
          <w:bCs/>
          <w:color w:val="000000"/>
          <w:sz w:val="32"/>
          <w:szCs w:val="32"/>
          <w:u w:val="single"/>
        </w:rPr>
      </w:pPr>
      <w:r w:rsidRPr="00957492">
        <w:rPr>
          <w:b/>
          <w:bCs/>
          <w:color w:val="000000"/>
          <w:sz w:val="32"/>
          <w:szCs w:val="32"/>
          <w:u w:val="single"/>
        </w:rPr>
        <w:t>Lecture Schedule</w:t>
      </w:r>
    </w:p>
    <w:p w:rsidR="000E7A9E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</w:p>
    <w:p w:rsidR="000E7A9E" w:rsidRPr="00957492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  <w:r w:rsidRPr="00957492">
        <w:rPr>
          <w:b/>
          <w:bCs/>
          <w:color w:val="0000FF"/>
          <w:sz w:val="32"/>
          <w:szCs w:val="32"/>
        </w:rPr>
        <w:t xml:space="preserve">GE </w:t>
      </w:r>
      <w:r>
        <w:rPr>
          <w:b/>
          <w:bCs/>
          <w:color w:val="0000FF"/>
          <w:sz w:val="32"/>
          <w:szCs w:val="32"/>
        </w:rPr>
        <w:t>404</w:t>
      </w:r>
      <w:r w:rsidRPr="00957492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Engineering Management</w:t>
      </w:r>
    </w:p>
    <w:p w:rsidR="000E7A9E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  <w:r w:rsidRPr="00957492">
        <w:rPr>
          <w:b/>
          <w:bCs/>
          <w:color w:val="0000FF"/>
          <w:sz w:val="32"/>
          <w:szCs w:val="32"/>
        </w:rPr>
        <w:t>143</w:t>
      </w:r>
      <w:r>
        <w:rPr>
          <w:b/>
          <w:bCs/>
          <w:color w:val="0000FF"/>
          <w:sz w:val="32"/>
          <w:szCs w:val="32"/>
        </w:rPr>
        <w:t>7</w:t>
      </w:r>
      <w:r w:rsidRPr="00957492">
        <w:rPr>
          <w:b/>
          <w:bCs/>
          <w:color w:val="0000FF"/>
          <w:sz w:val="32"/>
          <w:szCs w:val="32"/>
        </w:rPr>
        <w:t>-3</w:t>
      </w:r>
      <w:r>
        <w:rPr>
          <w:b/>
          <w:bCs/>
          <w:color w:val="0000FF"/>
          <w:sz w:val="32"/>
          <w:szCs w:val="32"/>
        </w:rPr>
        <w:t>8</w:t>
      </w:r>
      <w:r w:rsidRPr="00957492">
        <w:rPr>
          <w:b/>
          <w:bCs/>
          <w:color w:val="0000FF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Second</w:t>
      </w:r>
      <w:r w:rsidRPr="00957492">
        <w:rPr>
          <w:b/>
          <w:bCs/>
          <w:color w:val="0000FF"/>
          <w:sz w:val="32"/>
          <w:szCs w:val="32"/>
        </w:rPr>
        <w:t xml:space="preserve"> Semester</w:t>
      </w:r>
    </w:p>
    <w:p w:rsidR="000E7A9E" w:rsidRPr="00957492" w:rsidRDefault="000E7A9E" w:rsidP="000E7A9E">
      <w:pPr>
        <w:ind w:left="709" w:hanging="709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Winter 2017</w:t>
      </w:r>
    </w:p>
    <w:p w:rsidR="000E7A9E" w:rsidRDefault="000E7A9E" w:rsidP="000E7A9E">
      <w:pPr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E7A9E" w:rsidRPr="001545EA" w:rsidRDefault="000E7A9E" w:rsidP="000E7A9E">
      <w:pPr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323"/>
        <w:gridCol w:w="1323"/>
      </w:tblGrid>
      <w:tr w:rsidR="000E7A9E" w:rsidRPr="004A5C8C" w:rsidTr="00B27D85">
        <w:tc>
          <w:tcPr>
            <w:tcW w:w="6345" w:type="dxa"/>
          </w:tcPr>
          <w:p w:rsidR="000E7A9E" w:rsidRPr="004A5C8C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Lecture #</w:t>
            </w:r>
          </w:p>
        </w:tc>
        <w:tc>
          <w:tcPr>
            <w:tcW w:w="1323" w:type="dxa"/>
          </w:tcPr>
          <w:p w:rsidR="000E7A9E" w:rsidRPr="004A5C8C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Hours </w:t>
            </w:r>
            <w:r w:rsidRPr="004A5C8C">
              <w:rPr>
                <w:b/>
                <w:bCs/>
                <w:color w:val="000000"/>
              </w:rPr>
              <w:t>Required</w:t>
            </w:r>
          </w:p>
        </w:tc>
        <w:tc>
          <w:tcPr>
            <w:tcW w:w="1323" w:type="dxa"/>
          </w:tcPr>
          <w:p w:rsidR="000E7A9E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Week</w:t>
            </w:r>
          </w:p>
          <w:p w:rsidR="000E7A9E" w:rsidRDefault="000E7A9E" w:rsidP="00B27D8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No.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 xml:space="preserve">Lecture 1 (Course description and Introduction) 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 2 (Project Life Cycle and Time Management Process)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3(Scheduling and Bar Chart)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3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4(Scheduling Networks-AON)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auto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5 (Scheduling Networks-Precedence Diagramming)</w:t>
            </w:r>
          </w:p>
        </w:tc>
        <w:tc>
          <w:tcPr>
            <w:tcW w:w="1323" w:type="dxa"/>
            <w:shd w:val="clear" w:color="auto" w:fill="auto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BC1B9E" w:rsidRPr="0053433B" w:rsidTr="0090045D">
        <w:tc>
          <w:tcPr>
            <w:tcW w:w="8991" w:type="dxa"/>
            <w:gridSpan w:val="3"/>
            <w:shd w:val="clear" w:color="auto" w:fill="auto"/>
          </w:tcPr>
          <w:p w:rsidR="00BC1B9E" w:rsidRDefault="00BC1B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b/>
                <w:bCs/>
                <w:color w:val="C00000"/>
              </w:rPr>
              <w:t>FIRST MID TERM</w:t>
            </w:r>
            <w:r w:rsidR="004F2E85">
              <w:rPr>
                <w:b/>
                <w:bCs/>
                <w:color w:val="C00000"/>
              </w:rPr>
              <w:t xml:space="preserve"> </w:t>
            </w:r>
            <w:r w:rsidR="004F2E85" w:rsidRPr="00195923">
              <w:rPr>
                <w:b/>
                <w:bCs/>
                <w:color w:val="1F497D"/>
              </w:rPr>
              <w:t>(</w:t>
            </w:r>
            <w:r w:rsidR="004F2E85">
              <w:rPr>
                <w:b/>
                <w:bCs/>
                <w:color w:val="1F497D"/>
              </w:rPr>
              <w:t>Sunday,</w:t>
            </w:r>
            <w:r w:rsidR="004F2E85" w:rsidRPr="00195923">
              <w:rPr>
                <w:b/>
                <w:bCs/>
                <w:color w:val="1F497D"/>
              </w:rPr>
              <w:t xml:space="preserve"> </w:t>
            </w:r>
            <w:r w:rsidR="004F2E85">
              <w:rPr>
                <w:b/>
                <w:bCs/>
                <w:color w:val="1F497D"/>
              </w:rPr>
              <w:t>July 30, 2017</w:t>
            </w:r>
            <w:r w:rsidR="004F2E85" w:rsidRPr="00195923">
              <w:rPr>
                <w:b/>
                <w:bCs/>
                <w:color w:val="1F497D"/>
              </w:rPr>
              <w:t>)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6(Time-Scaled Diagram and Resource Leveling)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7 (Limited Resource Allocation)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7A9E" w:rsidRPr="0053433B" w:rsidTr="00B27D85">
        <w:tc>
          <w:tcPr>
            <w:tcW w:w="6345" w:type="dxa"/>
            <w:shd w:val="clear" w:color="auto" w:fill="FFF2CC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8 (Time-Cost Trade-Offs)  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7A9E" w:rsidRPr="0053433B" w:rsidTr="00B27D85">
        <w:tc>
          <w:tcPr>
            <w:tcW w:w="6345" w:type="dxa"/>
          </w:tcPr>
          <w:p w:rsidR="000E7A9E" w:rsidRPr="0053433B" w:rsidRDefault="000E7A9E" w:rsidP="00B27D85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9(Project Management Organizational Structures)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</w:tcPr>
          <w:p w:rsidR="000E7A9E" w:rsidRPr="0053433B" w:rsidRDefault="000E7A9E" w:rsidP="00B27D8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5854" w:rsidRPr="0053433B" w:rsidTr="001969E6">
        <w:tc>
          <w:tcPr>
            <w:tcW w:w="8991" w:type="dxa"/>
            <w:gridSpan w:val="3"/>
          </w:tcPr>
          <w:p w:rsidR="00C65854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C00000"/>
              </w:rPr>
              <w:t>SECOND</w:t>
            </w:r>
            <w:r w:rsidRPr="0053433B">
              <w:rPr>
                <w:b/>
                <w:bCs/>
                <w:color w:val="C00000"/>
              </w:rPr>
              <w:t xml:space="preserve"> MID TERM</w:t>
            </w:r>
            <w:r w:rsidR="004F2E85">
              <w:rPr>
                <w:b/>
                <w:bCs/>
                <w:color w:val="C00000"/>
              </w:rPr>
              <w:t xml:space="preserve"> </w:t>
            </w:r>
            <w:r w:rsidR="004F2E85" w:rsidRPr="00195923">
              <w:rPr>
                <w:b/>
                <w:bCs/>
                <w:color w:val="1F497D"/>
              </w:rPr>
              <w:t>(</w:t>
            </w:r>
            <w:r w:rsidR="004F2E85">
              <w:rPr>
                <w:b/>
                <w:bCs/>
                <w:color w:val="1F497D"/>
              </w:rPr>
              <w:t>Sunday,</w:t>
            </w:r>
            <w:r w:rsidR="004F2E85" w:rsidRPr="00195923">
              <w:rPr>
                <w:b/>
                <w:bCs/>
                <w:color w:val="1F497D"/>
              </w:rPr>
              <w:t xml:space="preserve"> </w:t>
            </w:r>
            <w:r w:rsidR="004F2E85">
              <w:rPr>
                <w:b/>
                <w:bCs/>
                <w:color w:val="1F497D"/>
              </w:rPr>
              <w:t>August 13, 2017</w:t>
            </w:r>
            <w:r w:rsidR="004F2E85" w:rsidRPr="00195923">
              <w:rPr>
                <w:b/>
                <w:bCs/>
                <w:color w:val="1F497D"/>
              </w:rPr>
              <w:t>)</w:t>
            </w:r>
            <w:bookmarkStart w:id="0" w:name="_GoBack"/>
            <w:bookmarkEnd w:id="0"/>
          </w:p>
        </w:tc>
      </w:tr>
      <w:tr w:rsidR="00C65854" w:rsidRPr="0053433B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10(Cash Flow)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1.5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auto"/>
          </w:tcPr>
          <w:p w:rsidR="00C65854" w:rsidRPr="0053433B" w:rsidRDefault="00C65854" w:rsidP="00C65854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11(Project Time-Control)  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12(Project Cost-Control) 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C65854" w:rsidRPr="0053433B" w:rsidTr="00B27D85">
        <w:tc>
          <w:tcPr>
            <w:tcW w:w="6345" w:type="dxa"/>
            <w:shd w:val="clear" w:color="auto" w:fill="auto"/>
          </w:tcPr>
          <w:p w:rsidR="00C65854" w:rsidRPr="0053433B" w:rsidRDefault="00C65854" w:rsidP="00C65854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>Lecture 13(</w:t>
            </w:r>
            <w:r>
              <w:rPr>
                <w:color w:val="000000"/>
              </w:rPr>
              <w:t>Analysis of Delay Schedule</w:t>
            </w:r>
            <w:r w:rsidRPr="0053433B">
              <w:rPr>
                <w:color w:val="000000"/>
              </w:rPr>
              <w:t xml:space="preserve">) 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C65854" w:rsidRPr="004A5C8C" w:rsidTr="00B27D85">
        <w:tc>
          <w:tcPr>
            <w:tcW w:w="6345" w:type="dxa"/>
            <w:shd w:val="clear" w:color="auto" w:fill="FFF2CC"/>
          </w:tcPr>
          <w:p w:rsidR="00C65854" w:rsidRPr="0053433B" w:rsidRDefault="00C65854" w:rsidP="00C65854">
            <w:pPr>
              <w:pStyle w:val="NormalWeb"/>
              <w:spacing w:line="360" w:lineRule="auto"/>
              <w:rPr>
                <w:color w:val="000000"/>
              </w:rPr>
            </w:pPr>
            <w:r w:rsidRPr="0053433B">
              <w:rPr>
                <w:color w:val="000000"/>
              </w:rPr>
              <w:t xml:space="preserve">Lecture 14(Outlines of Microsoft Project) </w:t>
            </w:r>
          </w:p>
        </w:tc>
        <w:tc>
          <w:tcPr>
            <w:tcW w:w="1323" w:type="dxa"/>
            <w:shd w:val="clear" w:color="auto" w:fill="FFF2CC"/>
          </w:tcPr>
          <w:p w:rsidR="00C65854" w:rsidRPr="0053433B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 w:rsidRPr="0053433B">
              <w:rPr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FFF2CC"/>
          </w:tcPr>
          <w:p w:rsidR="00C65854" w:rsidRDefault="00C65854" w:rsidP="00C6585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</w:tr>
    </w:tbl>
    <w:p w:rsidR="004F2E85" w:rsidRPr="00B369A6" w:rsidRDefault="004F2E85" w:rsidP="004F2E85">
      <w:pPr>
        <w:pStyle w:val="NormalWeb"/>
        <w:spacing w:line="360" w:lineRule="auto"/>
        <w:jc w:val="center"/>
        <w:rPr>
          <w:b/>
          <w:bCs/>
          <w:color w:val="1F497D"/>
        </w:rPr>
      </w:pPr>
      <w:r>
        <w:rPr>
          <w:b/>
          <w:bCs/>
          <w:color w:val="C00000"/>
        </w:rPr>
        <w:t xml:space="preserve">FINAL EXAM </w:t>
      </w:r>
      <w:r w:rsidRPr="00195923">
        <w:rPr>
          <w:b/>
          <w:bCs/>
          <w:color w:val="1F497D"/>
        </w:rPr>
        <w:t>(</w:t>
      </w:r>
      <w:r>
        <w:rPr>
          <w:b/>
          <w:bCs/>
          <w:color w:val="1F497D"/>
        </w:rPr>
        <w:t>Tuesday, August 22, 2017</w:t>
      </w:r>
      <w:r w:rsidRPr="00195923">
        <w:rPr>
          <w:b/>
          <w:bCs/>
          <w:color w:val="1F497D"/>
        </w:rPr>
        <w:t>)</w:t>
      </w:r>
    </w:p>
    <w:p w:rsidR="00646B3A" w:rsidRDefault="00646B3A" w:rsidP="004D6271">
      <w:pPr>
        <w:jc w:val="lowKashida"/>
        <w:rPr>
          <w:b/>
          <w:bCs/>
          <w:sz w:val="22"/>
          <w:szCs w:val="22"/>
          <w:lang w:eastAsia="en-US"/>
        </w:rPr>
      </w:pPr>
    </w:p>
    <w:sectPr w:rsidR="00646B3A" w:rsidSect="0039658F">
      <w:headerReference w:type="first" r:id="rId11"/>
      <w:pgSz w:w="11909" w:h="16834" w:code="9"/>
      <w:pgMar w:top="1152" w:right="1152" w:bottom="1152" w:left="1152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CA" w:rsidRDefault="005545CA" w:rsidP="00DC5B4C">
      <w:r>
        <w:separator/>
      </w:r>
    </w:p>
  </w:endnote>
  <w:endnote w:type="continuationSeparator" w:id="0">
    <w:p w:rsidR="005545CA" w:rsidRDefault="005545CA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CA" w:rsidRDefault="005545CA" w:rsidP="00DC5B4C">
      <w:r>
        <w:separator/>
      </w:r>
    </w:p>
  </w:footnote>
  <w:footnote w:type="continuationSeparator" w:id="0">
    <w:p w:rsidR="005545CA" w:rsidRDefault="005545CA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4C" w:rsidRDefault="00DC5B4C" w:rsidP="00DC5B4C">
    <w:pPr>
      <w:pStyle w:val="Header"/>
    </w:pPr>
  </w:p>
  <w:p w:rsidR="00DC5B4C" w:rsidRDefault="00DC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A"/>
    <w:rsid w:val="0000204B"/>
    <w:rsid w:val="00012E28"/>
    <w:rsid w:val="000204DA"/>
    <w:rsid w:val="0005683A"/>
    <w:rsid w:val="00092424"/>
    <w:rsid w:val="00094A76"/>
    <w:rsid w:val="000A00ED"/>
    <w:rsid w:val="000A511B"/>
    <w:rsid w:val="000A666B"/>
    <w:rsid w:val="000B449C"/>
    <w:rsid w:val="000C3AAA"/>
    <w:rsid w:val="000D3526"/>
    <w:rsid w:val="000E2332"/>
    <w:rsid w:val="000E2FF8"/>
    <w:rsid w:val="000E7A9E"/>
    <w:rsid w:val="000F628E"/>
    <w:rsid w:val="0011025B"/>
    <w:rsid w:val="00120896"/>
    <w:rsid w:val="00126855"/>
    <w:rsid w:val="00130907"/>
    <w:rsid w:val="00132C3C"/>
    <w:rsid w:val="001524E4"/>
    <w:rsid w:val="00154D08"/>
    <w:rsid w:val="00171FAB"/>
    <w:rsid w:val="00192DDB"/>
    <w:rsid w:val="001C7C83"/>
    <w:rsid w:val="001D20BF"/>
    <w:rsid w:val="00214C63"/>
    <w:rsid w:val="002277B1"/>
    <w:rsid w:val="0026433B"/>
    <w:rsid w:val="00277650"/>
    <w:rsid w:val="00295EFA"/>
    <w:rsid w:val="002A321F"/>
    <w:rsid w:val="002C4C19"/>
    <w:rsid w:val="002C655E"/>
    <w:rsid w:val="002E2469"/>
    <w:rsid w:val="003016A6"/>
    <w:rsid w:val="00331FE7"/>
    <w:rsid w:val="00361193"/>
    <w:rsid w:val="00375E0C"/>
    <w:rsid w:val="0038220F"/>
    <w:rsid w:val="0039658F"/>
    <w:rsid w:val="003B0F31"/>
    <w:rsid w:val="003B507D"/>
    <w:rsid w:val="003C01A5"/>
    <w:rsid w:val="003F777D"/>
    <w:rsid w:val="00400782"/>
    <w:rsid w:val="00450152"/>
    <w:rsid w:val="00453F06"/>
    <w:rsid w:val="0046149F"/>
    <w:rsid w:val="00494A6E"/>
    <w:rsid w:val="004A0C65"/>
    <w:rsid w:val="004D4CBE"/>
    <w:rsid w:val="004D6271"/>
    <w:rsid w:val="004F2E85"/>
    <w:rsid w:val="004F698B"/>
    <w:rsid w:val="005023AE"/>
    <w:rsid w:val="00506111"/>
    <w:rsid w:val="00531916"/>
    <w:rsid w:val="005507D9"/>
    <w:rsid w:val="005545CA"/>
    <w:rsid w:val="005636FD"/>
    <w:rsid w:val="0059143D"/>
    <w:rsid w:val="0059694F"/>
    <w:rsid w:val="005A029E"/>
    <w:rsid w:val="0060457B"/>
    <w:rsid w:val="00605AEB"/>
    <w:rsid w:val="0061110E"/>
    <w:rsid w:val="00646B3A"/>
    <w:rsid w:val="00650DD7"/>
    <w:rsid w:val="00657C41"/>
    <w:rsid w:val="006705D4"/>
    <w:rsid w:val="00671239"/>
    <w:rsid w:val="00680D94"/>
    <w:rsid w:val="00682A30"/>
    <w:rsid w:val="00683D7D"/>
    <w:rsid w:val="00685B3D"/>
    <w:rsid w:val="00692330"/>
    <w:rsid w:val="006A4E3A"/>
    <w:rsid w:val="006B0EFE"/>
    <w:rsid w:val="006C1751"/>
    <w:rsid w:val="006D07DF"/>
    <w:rsid w:val="006D2F3C"/>
    <w:rsid w:val="006D5BD1"/>
    <w:rsid w:val="006F3C79"/>
    <w:rsid w:val="0073286D"/>
    <w:rsid w:val="007376B6"/>
    <w:rsid w:val="00745F5F"/>
    <w:rsid w:val="007616E3"/>
    <w:rsid w:val="00787C29"/>
    <w:rsid w:val="007927F7"/>
    <w:rsid w:val="007A034C"/>
    <w:rsid w:val="007A39B9"/>
    <w:rsid w:val="007A755E"/>
    <w:rsid w:val="007B234A"/>
    <w:rsid w:val="007D12B8"/>
    <w:rsid w:val="007D1F2E"/>
    <w:rsid w:val="007F60F4"/>
    <w:rsid w:val="00826C00"/>
    <w:rsid w:val="00854126"/>
    <w:rsid w:val="00870E77"/>
    <w:rsid w:val="00881287"/>
    <w:rsid w:val="00886168"/>
    <w:rsid w:val="00887AE5"/>
    <w:rsid w:val="008B15EA"/>
    <w:rsid w:val="008B42DA"/>
    <w:rsid w:val="008D0FEC"/>
    <w:rsid w:val="008D791D"/>
    <w:rsid w:val="008E5EF5"/>
    <w:rsid w:val="008E6498"/>
    <w:rsid w:val="008F1951"/>
    <w:rsid w:val="00933B42"/>
    <w:rsid w:val="009375F9"/>
    <w:rsid w:val="009378E8"/>
    <w:rsid w:val="00941EEE"/>
    <w:rsid w:val="00945317"/>
    <w:rsid w:val="009614B0"/>
    <w:rsid w:val="00994629"/>
    <w:rsid w:val="009A7F89"/>
    <w:rsid w:val="009D5786"/>
    <w:rsid w:val="009D5942"/>
    <w:rsid w:val="009E6749"/>
    <w:rsid w:val="00A110FC"/>
    <w:rsid w:val="00A301C0"/>
    <w:rsid w:val="00A33D37"/>
    <w:rsid w:val="00A87578"/>
    <w:rsid w:val="00A95862"/>
    <w:rsid w:val="00A9652F"/>
    <w:rsid w:val="00AA4A91"/>
    <w:rsid w:val="00AE5B45"/>
    <w:rsid w:val="00B008A3"/>
    <w:rsid w:val="00B029F5"/>
    <w:rsid w:val="00B30C98"/>
    <w:rsid w:val="00B32B5F"/>
    <w:rsid w:val="00B419BD"/>
    <w:rsid w:val="00B46F3A"/>
    <w:rsid w:val="00B50265"/>
    <w:rsid w:val="00B64E64"/>
    <w:rsid w:val="00B7485F"/>
    <w:rsid w:val="00BA3FDE"/>
    <w:rsid w:val="00BA63E3"/>
    <w:rsid w:val="00BA6502"/>
    <w:rsid w:val="00BB0471"/>
    <w:rsid w:val="00BC1B9E"/>
    <w:rsid w:val="00BC7B99"/>
    <w:rsid w:val="00BE2F38"/>
    <w:rsid w:val="00BF0F0C"/>
    <w:rsid w:val="00C50CC3"/>
    <w:rsid w:val="00C50D1A"/>
    <w:rsid w:val="00C5279E"/>
    <w:rsid w:val="00C65854"/>
    <w:rsid w:val="00C66EEE"/>
    <w:rsid w:val="00C73000"/>
    <w:rsid w:val="00CB26ED"/>
    <w:rsid w:val="00CF52AA"/>
    <w:rsid w:val="00D07BEA"/>
    <w:rsid w:val="00D201B5"/>
    <w:rsid w:val="00D26577"/>
    <w:rsid w:val="00D40D49"/>
    <w:rsid w:val="00D42262"/>
    <w:rsid w:val="00D45256"/>
    <w:rsid w:val="00D4656B"/>
    <w:rsid w:val="00D46F38"/>
    <w:rsid w:val="00D6029A"/>
    <w:rsid w:val="00D83819"/>
    <w:rsid w:val="00DC5B4C"/>
    <w:rsid w:val="00DE59AF"/>
    <w:rsid w:val="00E066D1"/>
    <w:rsid w:val="00E11E03"/>
    <w:rsid w:val="00E35E11"/>
    <w:rsid w:val="00E40C7E"/>
    <w:rsid w:val="00E4368B"/>
    <w:rsid w:val="00E60B28"/>
    <w:rsid w:val="00E64D13"/>
    <w:rsid w:val="00E779BD"/>
    <w:rsid w:val="00EB0D52"/>
    <w:rsid w:val="00EB1143"/>
    <w:rsid w:val="00EB3401"/>
    <w:rsid w:val="00EC2447"/>
    <w:rsid w:val="00ED6C3F"/>
    <w:rsid w:val="00F217A2"/>
    <w:rsid w:val="00F251C8"/>
    <w:rsid w:val="00F31025"/>
    <w:rsid w:val="00F33F24"/>
    <w:rsid w:val="00F51D8F"/>
    <w:rsid w:val="00F52D72"/>
    <w:rsid w:val="00F54FA1"/>
    <w:rsid w:val="00F57EC7"/>
    <w:rsid w:val="00F62C2D"/>
    <w:rsid w:val="00F6392C"/>
    <w:rsid w:val="00F70C09"/>
    <w:rsid w:val="00F716E0"/>
    <w:rsid w:val="00F8660A"/>
    <w:rsid w:val="00FB218D"/>
    <w:rsid w:val="00FE09A6"/>
    <w:rsid w:val="00FE2A91"/>
    <w:rsid w:val="00FF531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626A"/>
  <w15:docId w15:val="{5D790EF8-AE64-4F86-AF28-06838CC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E7A9E"/>
    <w:pPr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6085EB6EF8A468533B5E264E46EF1" ma:contentTypeVersion="0" ma:contentTypeDescription="Create a new document." ma:contentTypeScope="" ma:versionID="0ff94189cd42df72cdfb57eaf031f6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04E3-D313-47D7-9A43-20ADA174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F1B80-75AB-491D-B188-3BA04262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KSU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Dr. Nadeem Ahsan Siddiqui</dc:creator>
  <cp:lastModifiedBy>USER</cp:lastModifiedBy>
  <cp:revision>4</cp:revision>
  <cp:lastPrinted>2017-02-12T07:43:00Z</cp:lastPrinted>
  <dcterms:created xsi:type="dcterms:W3CDTF">2017-02-21T05:12:00Z</dcterms:created>
  <dcterms:modified xsi:type="dcterms:W3CDTF">2017-07-13T19:18:00Z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0x010100BF86085EB6EF8A468533B5E264E46EF1</vt:lpwstr>
  </property>
</Properties>
</file>