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635B" w:rsidRDefault="0038027B">
      <w:pPr>
        <w:pStyle w:val="1"/>
        <w:jc w:val="center"/>
        <w:rPr>
          <w:rFonts w:ascii="Arial Rounded MT Bold" w:hAnsi="Arial Rounded MT Bold"/>
          <w:sz w:val="48"/>
        </w:rPr>
      </w:pPr>
      <w:r>
        <w:rPr>
          <w:rFonts w:ascii="Arial Rounded MT Bold" w:hAnsi="Arial Rounded MT Bold"/>
          <w:sz w:val="48"/>
        </w:rPr>
        <w:t>213</w:t>
      </w:r>
      <w:r w:rsidR="00283CA6">
        <w:rPr>
          <w:rFonts w:ascii="Arial Rounded MT Bold" w:hAnsi="Arial Rounded MT Bold"/>
          <w:sz w:val="48"/>
        </w:rPr>
        <w:t>MIS</w:t>
      </w:r>
      <w:r w:rsidR="00E1635B">
        <w:rPr>
          <w:rFonts w:ascii="Arial Rounded MT Bold" w:hAnsi="Arial Rounded MT Bold"/>
          <w:sz w:val="48"/>
        </w:rPr>
        <w:t>- Syllabus</w:t>
      </w:r>
    </w:p>
    <w:p w:rsidR="00E1635B" w:rsidRDefault="00E1635B"/>
    <w:tbl>
      <w:tblPr>
        <w:tblW w:w="10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270"/>
        <w:gridCol w:w="3068"/>
        <w:gridCol w:w="1260"/>
        <w:gridCol w:w="4410"/>
      </w:tblGrid>
      <w:tr w:rsidR="00E1635B" w:rsidTr="00283CA6">
        <w:tc>
          <w:tcPr>
            <w:tcW w:w="1270" w:type="dxa"/>
          </w:tcPr>
          <w:p w:rsidR="00E1635B" w:rsidRDefault="00E1635B">
            <w:pPr>
              <w:rPr>
                <w:b/>
              </w:rPr>
            </w:pPr>
            <w:r>
              <w:rPr>
                <w:b/>
              </w:rPr>
              <w:t>Instructor</w:t>
            </w:r>
          </w:p>
        </w:tc>
        <w:tc>
          <w:tcPr>
            <w:tcW w:w="3068" w:type="dxa"/>
          </w:tcPr>
          <w:p w:rsidR="00E1635B" w:rsidRDefault="00283CA6">
            <w:r>
              <w:t>Abeer saleh bin humaid</w:t>
            </w:r>
          </w:p>
        </w:tc>
        <w:tc>
          <w:tcPr>
            <w:tcW w:w="1260" w:type="dxa"/>
          </w:tcPr>
          <w:p w:rsidR="00E1635B" w:rsidRDefault="00E1635B">
            <w:pPr>
              <w:rPr>
                <w:b/>
                <w:bCs/>
              </w:rPr>
            </w:pPr>
            <w:r>
              <w:rPr>
                <w:b/>
                <w:bCs/>
              </w:rPr>
              <w:t>E-mail</w:t>
            </w:r>
          </w:p>
        </w:tc>
        <w:tc>
          <w:tcPr>
            <w:tcW w:w="4410" w:type="dxa"/>
          </w:tcPr>
          <w:p w:rsidR="00E1635B" w:rsidRDefault="00283CA6">
            <w:r>
              <w:t>abinhumaid@ksu.edu.sa</w:t>
            </w:r>
          </w:p>
        </w:tc>
      </w:tr>
      <w:tr w:rsidR="00E1635B" w:rsidTr="00283CA6">
        <w:tc>
          <w:tcPr>
            <w:tcW w:w="1270" w:type="dxa"/>
          </w:tcPr>
          <w:p w:rsidR="00E1635B" w:rsidRDefault="00E1635B">
            <w:pPr>
              <w:rPr>
                <w:b/>
              </w:rPr>
            </w:pPr>
            <w:r>
              <w:rPr>
                <w:b/>
              </w:rPr>
              <w:t>Office</w:t>
            </w:r>
          </w:p>
        </w:tc>
        <w:tc>
          <w:tcPr>
            <w:tcW w:w="3068" w:type="dxa"/>
          </w:tcPr>
          <w:p w:rsidR="00E1635B" w:rsidRDefault="00283CA6">
            <w:r>
              <w:t>51</w:t>
            </w:r>
          </w:p>
        </w:tc>
        <w:tc>
          <w:tcPr>
            <w:tcW w:w="1260" w:type="dxa"/>
          </w:tcPr>
          <w:p w:rsidR="00E1635B" w:rsidRDefault="00283CA6">
            <w:r w:rsidRPr="00283CA6">
              <w:rPr>
                <w:b/>
                <w:bCs/>
              </w:rPr>
              <w:t>building</w:t>
            </w:r>
          </w:p>
        </w:tc>
        <w:tc>
          <w:tcPr>
            <w:tcW w:w="4410" w:type="dxa"/>
          </w:tcPr>
          <w:p w:rsidR="00E1635B" w:rsidRDefault="00283CA6">
            <w:r>
              <w:t>16</w:t>
            </w:r>
          </w:p>
        </w:tc>
      </w:tr>
    </w:tbl>
    <w:p w:rsidR="00E1635B" w:rsidRDefault="00E1635B"/>
    <w:p w:rsidR="00E1635B" w:rsidRDefault="00E1635B">
      <w:pPr>
        <w:pStyle w:val="3"/>
      </w:pPr>
      <w:r>
        <w:t>Resources:</w:t>
      </w:r>
    </w:p>
    <w:p w:rsidR="00E1635B" w:rsidRDefault="00F73EB2">
      <w:r>
        <w:t>Database Systems</w:t>
      </w:r>
    </w:p>
    <w:p w:rsidR="00E1635B" w:rsidRDefault="00E1635B">
      <w:pPr>
        <w:pStyle w:val="3"/>
      </w:pPr>
      <w:r>
        <w:t>Evaluation:</w:t>
      </w:r>
    </w:p>
    <w:p w:rsidR="00F97F92" w:rsidRPr="00F97F92" w:rsidRDefault="00F97F92" w:rsidP="00F97F92"/>
    <w:tbl>
      <w:tblPr>
        <w:tblStyle w:val="a4"/>
        <w:tblW w:w="0" w:type="auto"/>
        <w:tblLook w:val="04A0"/>
      </w:tblPr>
      <w:tblGrid>
        <w:gridCol w:w="7038"/>
        <w:gridCol w:w="1818"/>
      </w:tblGrid>
      <w:tr w:rsidR="0038027B" w:rsidTr="0038027B">
        <w:tc>
          <w:tcPr>
            <w:tcW w:w="7038" w:type="dxa"/>
          </w:tcPr>
          <w:p w:rsidR="0038027B" w:rsidRDefault="0038027B" w:rsidP="0038027B">
            <w:r>
              <w:t>Chapter 5(DML :Data Manipulation Language)</w:t>
            </w:r>
          </w:p>
          <w:p w:rsidR="0038027B" w:rsidRDefault="0038027B" w:rsidP="0038027B">
            <w:r>
              <w:t>Sheet1</w:t>
            </w:r>
          </w:p>
          <w:p w:rsidR="0038027B" w:rsidRDefault="0038027B" w:rsidP="0038027B">
            <w:r>
              <w:t>Sheet2</w:t>
            </w:r>
          </w:p>
          <w:p w:rsidR="0038027B" w:rsidRDefault="0038027B" w:rsidP="0038027B">
            <w:r>
              <w:t>Evaluation Quiz</w:t>
            </w:r>
          </w:p>
        </w:tc>
        <w:tc>
          <w:tcPr>
            <w:tcW w:w="1818" w:type="dxa"/>
          </w:tcPr>
          <w:p w:rsidR="0038027B" w:rsidRDefault="0038027B" w:rsidP="0038027B"/>
          <w:p w:rsidR="0038027B" w:rsidRDefault="0038027B" w:rsidP="0038027B">
            <w:r>
              <w:t>2 Marks</w:t>
            </w:r>
          </w:p>
          <w:p w:rsidR="0038027B" w:rsidRDefault="0038027B" w:rsidP="0038027B">
            <w:r>
              <w:t>2 Marks</w:t>
            </w:r>
          </w:p>
          <w:p w:rsidR="0038027B" w:rsidRDefault="0038027B" w:rsidP="0038027B">
            <w:r>
              <w:t>4 Marks</w:t>
            </w:r>
          </w:p>
        </w:tc>
      </w:tr>
      <w:tr w:rsidR="0038027B" w:rsidTr="0038027B">
        <w:tc>
          <w:tcPr>
            <w:tcW w:w="7038" w:type="dxa"/>
          </w:tcPr>
          <w:p w:rsidR="0038027B" w:rsidRDefault="0038027B" w:rsidP="0038027B">
            <w:r>
              <w:t>Chapter 6 ( DDL : Data Definition Language)</w:t>
            </w:r>
          </w:p>
          <w:p w:rsidR="0038027B" w:rsidRDefault="0038027B" w:rsidP="0038027B">
            <w:r>
              <w:t>Sheet 3</w:t>
            </w:r>
          </w:p>
          <w:p w:rsidR="0038027B" w:rsidRDefault="0038027B" w:rsidP="0038027B">
            <w:r>
              <w:t>Evaluation Quiz</w:t>
            </w:r>
          </w:p>
        </w:tc>
        <w:tc>
          <w:tcPr>
            <w:tcW w:w="1818" w:type="dxa"/>
          </w:tcPr>
          <w:p w:rsidR="0038027B" w:rsidRDefault="0038027B" w:rsidP="0038027B"/>
          <w:p w:rsidR="0038027B" w:rsidRDefault="0038027B" w:rsidP="0038027B">
            <w:r>
              <w:t>2 Marks</w:t>
            </w:r>
          </w:p>
          <w:p w:rsidR="0038027B" w:rsidRDefault="0038027B" w:rsidP="0038027B">
            <w:r>
              <w:t>4 Marks</w:t>
            </w:r>
          </w:p>
        </w:tc>
      </w:tr>
      <w:tr w:rsidR="0038027B" w:rsidTr="0038027B">
        <w:tc>
          <w:tcPr>
            <w:tcW w:w="7038" w:type="dxa"/>
          </w:tcPr>
          <w:p w:rsidR="0038027B" w:rsidRDefault="0038027B" w:rsidP="0038027B">
            <w:r>
              <w:t>Attendance</w:t>
            </w:r>
          </w:p>
        </w:tc>
        <w:tc>
          <w:tcPr>
            <w:tcW w:w="1818" w:type="dxa"/>
          </w:tcPr>
          <w:p w:rsidR="0038027B" w:rsidRDefault="0038027B" w:rsidP="0038027B">
            <w:r>
              <w:t>1 Mark</w:t>
            </w:r>
          </w:p>
        </w:tc>
      </w:tr>
      <w:tr w:rsidR="00F97F92" w:rsidTr="0038027B">
        <w:tc>
          <w:tcPr>
            <w:tcW w:w="7038" w:type="dxa"/>
          </w:tcPr>
          <w:p w:rsidR="00F97F92" w:rsidRDefault="00F97F92" w:rsidP="0038027B"/>
        </w:tc>
        <w:tc>
          <w:tcPr>
            <w:tcW w:w="1818" w:type="dxa"/>
          </w:tcPr>
          <w:p w:rsidR="00F97F92" w:rsidRDefault="00F97F92" w:rsidP="0038027B">
            <w:r>
              <w:t>15 Marks</w:t>
            </w:r>
          </w:p>
        </w:tc>
      </w:tr>
    </w:tbl>
    <w:p w:rsidR="0038027B" w:rsidRPr="0038027B" w:rsidRDefault="0038027B" w:rsidP="0038027B"/>
    <w:p w:rsidR="00E1635B" w:rsidRDefault="00E1635B"/>
    <w:p w:rsidR="00E1635B" w:rsidRDefault="00E1635B" w:rsidP="00205A98">
      <w:pPr>
        <w:jc w:val="right"/>
      </w:pPr>
    </w:p>
    <w:p w:rsidR="00205A98" w:rsidRDefault="00205A98" w:rsidP="00205A98">
      <w:pPr>
        <w:jc w:val="right"/>
      </w:pPr>
    </w:p>
    <w:p w:rsidR="00205A98" w:rsidRDefault="00205A98" w:rsidP="00205A98">
      <w:pPr>
        <w:jc w:val="right"/>
      </w:pPr>
    </w:p>
    <w:p w:rsidR="00205A98" w:rsidRDefault="00205A98" w:rsidP="00205A98">
      <w:pPr>
        <w:jc w:val="right"/>
      </w:pPr>
      <w:r>
        <w:t xml:space="preserve">Thanks </w:t>
      </w:r>
    </w:p>
    <w:p w:rsidR="00205A98" w:rsidRDefault="00205A98" w:rsidP="00205A98">
      <w:pPr>
        <w:jc w:val="right"/>
      </w:pPr>
      <w:r>
        <w:t>Abeer Bin Humaid</w:t>
      </w:r>
    </w:p>
    <w:sectPr w:rsidR="00205A98" w:rsidSect="009A3BF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20"/>
  <w:noPunctuationKerning/>
  <w:characterSpacingControl w:val="doNotCompress"/>
  <w:compat/>
  <w:rsids>
    <w:rsidRoot w:val="00283CA6"/>
    <w:rsid w:val="0011093E"/>
    <w:rsid w:val="001B24C8"/>
    <w:rsid w:val="00205A98"/>
    <w:rsid w:val="00283CA6"/>
    <w:rsid w:val="0038027B"/>
    <w:rsid w:val="004A0E67"/>
    <w:rsid w:val="00912581"/>
    <w:rsid w:val="009861FC"/>
    <w:rsid w:val="009A3BFB"/>
    <w:rsid w:val="00A31450"/>
    <w:rsid w:val="00C4628A"/>
    <w:rsid w:val="00E1635B"/>
    <w:rsid w:val="00F73EB2"/>
    <w:rsid w:val="00F97F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A3BFB"/>
    <w:rPr>
      <w:sz w:val="24"/>
      <w:szCs w:val="24"/>
    </w:rPr>
  </w:style>
  <w:style w:type="paragraph" w:styleId="1">
    <w:name w:val="heading 1"/>
    <w:basedOn w:val="a"/>
    <w:next w:val="a"/>
    <w:qFormat/>
    <w:rsid w:val="009A3BF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A3BFB"/>
    <w:pPr>
      <w:keepNext/>
      <w:outlineLvl w:val="1"/>
    </w:pPr>
    <w:rPr>
      <w:rFonts w:ascii="Arial" w:hAnsi="Arial"/>
      <w:b/>
      <w:bCs/>
      <w:sz w:val="28"/>
    </w:rPr>
  </w:style>
  <w:style w:type="paragraph" w:styleId="3">
    <w:name w:val="heading 3"/>
    <w:basedOn w:val="a"/>
    <w:next w:val="a"/>
    <w:qFormat/>
    <w:rsid w:val="009A3B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4628A"/>
    <w:pPr>
      <w:spacing w:before="100" w:beforeAutospacing="1" w:after="100" w:afterAutospacing="1"/>
    </w:pPr>
  </w:style>
  <w:style w:type="table" w:styleId="a4">
    <w:name w:val="Table Grid"/>
    <w:basedOn w:val="a1"/>
    <w:rsid w:val="003802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9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31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039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8581817">
                  <w:marLeft w:val="0"/>
                  <w:marRight w:val="0"/>
                  <w:marTop w:val="0"/>
                  <w:marBottom w:val="0"/>
                  <w:divBdr>
                    <w:top w:val="single" w:sz="6" w:space="0" w:color="724585"/>
                    <w:left w:val="single" w:sz="6" w:space="0" w:color="724585"/>
                    <w:bottom w:val="single" w:sz="6" w:space="0" w:color="724585"/>
                    <w:right w:val="single" w:sz="6" w:space="0" w:color="724585"/>
                  </w:divBdr>
                  <w:divsChild>
                    <w:div w:id="1836413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9569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874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73050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70925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61385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24840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9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7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206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4504003">
                  <w:marLeft w:val="0"/>
                  <w:marRight w:val="0"/>
                  <w:marTop w:val="0"/>
                  <w:marBottom w:val="0"/>
                  <w:divBdr>
                    <w:top w:val="single" w:sz="6" w:space="0" w:color="724585"/>
                    <w:left w:val="single" w:sz="6" w:space="0" w:color="724585"/>
                    <w:bottom w:val="single" w:sz="6" w:space="0" w:color="724585"/>
                    <w:right w:val="single" w:sz="6" w:space="0" w:color="724585"/>
                  </w:divBdr>
                  <w:divsChild>
                    <w:div w:id="1524399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801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104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32660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86248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8693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17791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112B~1\LOCALS~1\Temp\Rar$DI00.015\Syllabus.dot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Syllabus</Template>
  <TotalTime>49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Enter course name - Syllabus</vt:lpstr>
    </vt:vector>
  </TitlesOfParts>
  <Manager/>
  <Company>Microsoft Corporation</Company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حساب عام</dc:creator>
  <cp:keywords/>
  <dc:description/>
  <cp:lastModifiedBy>حساب عام</cp:lastModifiedBy>
  <cp:revision>5</cp:revision>
  <cp:lastPrinted>2000-09-07T01:51:00Z</cp:lastPrinted>
  <dcterms:created xsi:type="dcterms:W3CDTF">2012-09-17T07:22:00Z</dcterms:created>
  <dcterms:modified xsi:type="dcterms:W3CDTF">2012-09-17T08:07:00Z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TC010184081033</vt:lpwstr>
  </property>
</Properties>
</file>