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التخطيط لجميع المحتويات"/>
      </w:tblPr>
      <w:tblGrid>
        <w:gridCol w:w="2922"/>
        <w:gridCol w:w="6680"/>
      </w:tblGrid>
      <w:tr w:rsidR="00C420C8" w:rsidRPr="008726D4" w14:paraId="13D12012" w14:textId="77777777" w:rsidTr="00593515">
        <w:tc>
          <w:tcPr>
            <w:tcW w:w="2922" w:type="dxa"/>
          </w:tcPr>
          <w:p w14:paraId="2DE1139B" w14:textId="70C1B77F" w:rsidR="00C420C8" w:rsidRDefault="00F8639C" w:rsidP="003856C9">
            <w:pPr>
              <w:pStyle w:val="1"/>
              <w:bidi/>
              <w:rPr>
                <w:rFonts w:ascii="Bahnschrift Condensed" w:hAnsi="Bahnschrift Condensed"/>
                <w:rtl/>
              </w:rPr>
            </w:pPr>
            <w:r w:rsidRPr="008726D4">
              <w:rPr>
                <w:rFonts w:ascii="Bahnschrift Condensed" w:hAnsi="Bahnschrift Condensed" w:hint="cs"/>
                <w:rtl/>
              </w:rPr>
              <w:t>عبد السلا</w:t>
            </w:r>
            <w:r w:rsidRPr="008726D4">
              <w:rPr>
                <w:rFonts w:ascii="Bahnschrift Condensed" w:hAnsi="Bahnschrift Condensed" w:hint="eastAsia"/>
                <w:rtl/>
              </w:rPr>
              <w:t>م</w:t>
            </w:r>
            <w:r w:rsidR="00593515" w:rsidRPr="008726D4">
              <w:rPr>
                <w:rFonts w:ascii="Bahnschrift Condensed" w:hAnsi="Bahnschrift Condensed"/>
                <w:rtl/>
              </w:rPr>
              <w:t xml:space="preserve"> وايل السليمان</w:t>
            </w:r>
          </w:p>
          <w:p w14:paraId="515791D6" w14:textId="2EDD2AB7" w:rsidR="00F8639C" w:rsidRPr="00F8639C" w:rsidRDefault="00F8639C" w:rsidP="00F8639C">
            <w:pPr>
              <w:pStyle w:val="1"/>
              <w:bidi/>
              <w:rPr>
                <w:rFonts w:ascii="Bahnschrift Condensed" w:hAnsi="Bahnschrift Condensed"/>
                <w:sz w:val="24"/>
                <w:szCs w:val="24"/>
              </w:rPr>
            </w:pPr>
            <w:r w:rsidRPr="00F8639C">
              <w:rPr>
                <w:rFonts w:ascii="Bahnschrift Condensed" w:hAnsi="Bahnschrift Condensed" w:hint="cs"/>
                <w:sz w:val="24"/>
                <w:szCs w:val="24"/>
                <w:rtl/>
              </w:rPr>
              <w:t>استاذ مشارك-علم اجتماع-جامعة الملك سعود</w:t>
            </w:r>
          </w:p>
          <w:p w14:paraId="2EBA0018" w14:textId="77777777" w:rsidR="00C420C8" w:rsidRPr="008726D4" w:rsidRDefault="00C420C8" w:rsidP="005246B9">
            <w:pPr>
              <w:pStyle w:val="Graphic"/>
              <w:bidi/>
              <w:rPr>
                <w:rFonts w:ascii="Bahnschrift Condensed" w:hAnsi="Bahnschrift Condensed"/>
              </w:rPr>
            </w:pPr>
            <w:r w:rsidRPr="008726D4">
              <w:rPr>
                <w:rFonts w:ascii="Bahnschrift Condensed" w:hAnsi="Bahnschrift Condensed"/>
                <w:noProof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13C0FE28" wp14:editId="6DE30292">
                      <wp:extent cx="329184" cy="329184"/>
                      <wp:effectExtent l="0" t="0" r="13970" b="13970"/>
                      <wp:docPr id="49" name="مجموعة 43" title="أيقونة البريد الإلكتروني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الشكل الحر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الشكل الحر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5B212" id="مجموعة 43" o:spid="_x0000_s1026" alt="العنوان: أيقونة البريد الإلكتروني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COeHYucxQAAIRyAAAOAAAAAAAAAAAAAAAAAC4CAABkcnMv&#10;ZTJvRG9jLnhtbFBLAQItABQABgAIAAAAIQBoRxvQ2AAAAAMBAAAPAAAAAAAAAAAAAAAAAM0WAABk&#10;cnMvZG93bnJldi54bWxQSwUGAAAAAAQABADzAAAA0hcAAAAA&#10;">
                      <v:shape id="الشكل الحر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الشكل الحر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14:paraId="30A269F1" w14:textId="77777777" w:rsidR="00C420C8" w:rsidRPr="008726D4" w:rsidRDefault="00593515" w:rsidP="00441EB9">
            <w:pPr>
              <w:pStyle w:val="31"/>
              <w:bidi/>
              <w:rPr>
                <w:rFonts w:ascii="Bahnschrift Condensed" w:hAnsi="Bahnschrift Condensed"/>
              </w:rPr>
            </w:pPr>
            <w:r w:rsidRPr="008726D4">
              <w:rPr>
                <w:rFonts w:ascii="Bahnschrift Condensed" w:hAnsi="Bahnschrift Condensed"/>
              </w:rPr>
              <w:t>aaSULAIMAN@KSU.EDU.SA</w:t>
            </w:r>
          </w:p>
          <w:p w14:paraId="61C7187E" w14:textId="77777777" w:rsidR="00C420C8" w:rsidRPr="008726D4" w:rsidRDefault="00C420C8" w:rsidP="005246B9">
            <w:pPr>
              <w:pStyle w:val="Graphic"/>
              <w:bidi/>
              <w:rPr>
                <w:rFonts w:ascii="Bahnschrift Condensed" w:hAnsi="Bahnschrift Condensed"/>
              </w:rPr>
            </w:pPr>
            <w:r w:rsidRPr="008726D4">
              <w:rPr>
                <w:rFonts w:ascii="Bahnschrift Condensed" w:hAnsi="Bahnschrift Condensed"/>
                <w:noProof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38E6842A" wp14:editId="7E691319">
                      <wp:extent cx="329184" cy="329184"/>
                      <wp:effectExtent l="0" t="0" r="13970" b="13970"/>
                      <wp:docPr id="80" name="مجموعة 37" title="أيقونة الهات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الشكل الحر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الشكل الحر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F4292" id="مجموعة 37" o:spid="_x0000_s1026" alt="العنوان: أيقونة الهاتف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Fl4ZLhiUAAPveAAAOAAAAAAAAAAAAAAAAAC4CAABkcnMvZTJvRG9jLnhtbFBLAQItABQA&#10;BgAIAAAAIQBoRxvQ2AAAAAMBAAAPAAAAAAAAAAAAAAAAAOAnAABkcnMvZG93bnJldi54bWxQSwUG&#10;AAAAAAQABADzAAAA5SgAAAAA&#10;">
                      <v:shape id="الشكل الحر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الشكل الحر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14:paraId="2E0380BA" w14:textId="77777777" w:rsidR="00C420C8" w:rsidRPr="008726D4" w:rsidRDefault="00593515" w:rsidP="00441EB9">
            <w:pPr>
              <w:pStyle w:val="31"/>
              <w:bidi/>
              <w:rPr>
                <w:rFonts w:ascii="Bahnschrift Condensed" w:hAnsi="Bahnschrift Condensed"/>
              </w:rPr>
            </w:pPr>
            <w:r w:rsidRPr="008726D4">
              <w:rPr>
                <w:rFonts w:ascii="Bahnschrift Condensed" w:hAnsi="Bahnschrift Condensed"/>
              </w:rPr>
              <w:t>0557255575</w:t>
            </w:r>
          </w:p>
          <w:tbl>
            <w:tblPr>
              <w:bidiVisual/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جدول التخطيط على الجانب الأيمن"/>
            </w:tblPr>
            <w:tblGrid>
              <w:gridCol w:w="2922"/>
            </w:tblGrid>
            <w:tr w:rsidR="00C420C8" w:rsidRPr="008726D4" w14:paraId="6F1305FA" w14:textId="77777777" w:rsidTr="00593515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576E2913" w14:textId="77777777" w:rsidR="00C420C8" w:rsidRPr="008726D4" w:rsidRDefault="00957A88" w:rsidP="002C77B9">
                  <w:pPr>
                    <w:pStyle w:val="31"/>
                    <w:bidi/>
                    <w:rPr>
                      <w:rFonts w:ascii="Bahnschrift Condensed" w:hAnsi="Bahnschrift Condensed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Bahnschrift Condensed" w:hAnsi="Bahnschrift Condensed"/>
                        <w:b/>
                        <w:bCs/>
                        <w:sz w:val="28"/>
                        <w:szCs w:val="28"/>
                        <w:rtl/>
                      </w:rPr>
                      <w:alias w:val="الهدف:"/>
                      <w:tag w:val="الهدف:"/>
                      <w:id w:val="319159961"/>
                      <w:placeholder>
                        <w:docPart w:val="5DAAE23D391545ED99272CC2D1933E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8726D4">
                        <w:rPr>
                          <w:rFonts w:ascii="Bahnschrift Condensed" w:hAnsi="Bahnschrift Condensed"/>
                          <w:b/>
                          <w:bCs/>
                          <w:sz w:val="28"/>
                          <w:szCs w:val="28"/>
                          <w:rtl/>
                          <w:lang w:eastAsia="ar"/>
                        </w:rPr>
                        <w:t>الهدف</w:t>
                      </w:r>
                    </w:sdtContent>
                  </w:sdt>
                </w:p>
                <w:p w14:paraId="382A9F03" w14:textId="77777777" w:rsidR="00C420C8" w:rsidRPr="008726D4" w:rsidRDefault="00C420C8" w:rsidP="00616FF4">
                  <w:pPr>
                    <w:pStyle w:val="aa"/>
                    <w:bidi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8726D4">
                    <w:rPr>
                      <w:rFonts w:ascii="Bahnschrift Condensed" w:hAnsi="Bahnschrift Condensed"/>
                      <w:sz w:val="28"/>
                      <w:szCs w:val="28"/>
                      <w:rtl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61BE04C7" wp14:editId="51CA4200">
                            <wp:extent cx="221615" cy="0"/>
                            <wp:effectExtent l="0" t="0" r="26035" b="19050"/>
                            <wp:docPr id="83" name="موصل مستقيم 83" title="رسم سطر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1C4FBED" id="موصل مستقيم 83" o:spid="_x0000_s1026" alt="العنوان: رسم سط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622F926" w14:textId="77777777" w:rsidR="00593515" w:rsidRPr="008726D4" w:rsidRDefault="00593515" w:rsidP="00593515">
                  <w:pPr>
                    <w:bidi/>
                    <w:rPr>
                      <w:rFonts w:ascii="Bahnschrift Condensed" w:hAnsi="Bahnschrift Condensed"/>
                      <w:sz w:val="28"/>
                      <w:szCs w:val="28"/>
                      <w:lang w:val="ar-SA"/>
                    </w:rPr>
                  </w:pPr>
                  <w:r w:rsidRPr="008726D4">
                    <w:rPr>
                      <w:rFonts w:ascii="Bahnschrift Condensed" w:hAnsi="Bahnschrift Condensed"/>
                      <w:sz w:val="28"/>
                      <w:szCs w:val="28"/>
                      <w:rtl/>
                      <w:lang w:val="ar-SA"/>
                    </w:rPr>
                    <w:t>تطويع المعرفة والمهارة في التخصص الأكاديمي لصالح تصميم تدخلات واقعية في المجتمع.</w:t>
                  </w:r>
                </w:p>
                <w:p w14:paraId="16BD1673" w14:textId="77777777" w:rsidR="00C420C8" w:rsidRPr="008726D4" w:rsidRDefault="00C420C8" w:rsidP="00D11C4D">
                  <w:pPr>
                    <w:bidi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</w:p>
              </w:tc>
            </w:tr>
            <w:tr w:rsidR="00C420C8" w:rsidRPr="008726D4" w14:paraId="5832C7AE" w14:textId="77777777" w:rsidTr="00593515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14:paraId="47D93D9C" w14:textId="77777777" w:rsidR="00C420C8" w:rsidRPr="008726D4" w:rsidRDefault="00957A88" w:rsidP="0043426C">
                  <w:pPr>
                    <w:pStyle w:val="31"/>
                    <w:bidi/>
                    <w:rPr>
                      <w:rFonts w:ascii="Bahnschrift Condensed" w:hAnsi="Bahnschrift Condensed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Bahnschrift Condensed" w:hAnsi="Bahnschrift Condensed"/>
                        <w:b/>
                        <w:bCs/>
                        <w:sz w:val="28"/>
                        <w:szCs w:val="28"/>
                        <w:rtl/>
                      </w:rPr>
                      <w:alias w:val="المهارات:"/>
                      <w:tag w:val="المهارات:"/>
                      <w:id w:val="1490835561"/>
                      <w:placeholder>
                        <w:docPart w:val="8BCA6A23D76E4B899BFE5D657DC9BD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8726D4">
                        <w:rPr>
                          <w:rFonts w:ascii="Bahnschrift Condensed" w:hAnsi="Bahnschrift Condensed"/>
                          <w:b/>
                          <w:bCs/>
                          <w:sz w:val="28"/>
                          <w:szCs w:val="28"/>
                          <w:rtl/>
                          <w:lang w:eastAsia="ar"/>
                        </w:rPr>
                        <w:t>المهارات</w:t>
                      </w:r>
                    </w:sdtContent>
                  </w:sdt>
                </w:p>
                <w:p w14:paraId="741D51D3" w14:textId="77777777" w:rsidR="00C420C8" w:rsidRPr="008726D4" w:rsidRDefault="00C420C8" w:rsidP="00616FF4">
                  <w:pPr>
                    <w:pStyle w:val="aa"/>
                    <w:bidi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8726D4">
                    <w:rPr>
                      <w:rFonts w:ascii="Bahnschrift Condensed" w:hAnsi="Bahnschrift Condensed"/>
                      <w:sz w:val="28"/>
                      <w:szCs w:val="28"/>
                      <w:rtl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5752CF91" wp14:editId="1EF1D827">
                            <wp:extent cx="221615" cy="0"/>
                            <wp:effectExtent l="0" t="0" r="26035" b="19050"/>
                            <wp:docPr id="84" name="موصل مستقيم 84" title="رسم سطر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C690FB5" id="موصل مستقيم 84" o:spid="_x0000_s1026" alt="العنوان: رسم سط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3D908C9" w14:textId="77777777" w:rsidR="00C420C8" w:rsidRPr="008726D4" w:rsidRDefault="00593515" w:rsidP="00463463">
                  <w:pPr>
                    <w:bidi/>
                    <w:rPr>
                      <w:rFonts w:ascii="Bahnschrift Condensed" w:hAnsi="Bahnschrift Condensed"/>
                      <w:sz w:val="28"/>
                      <w:szCs w:val="28"/>
                    </w:rPr>
                  </w:pPr>
                  <w:r w:rsidRPr="008726D4">
                    <w:rPr>
                      <w:rFonts w:ascii="Bahnschrift Condensed" w:hAnsi="Bahnschrift Condensed"/>
                      <w:sz w:val="28"/>
                      <w:szCs w:val="28"/>
                      <w:rtl/>
                      <w:lang w:val="ar-SA"/>
                    </w:rPr>
                    <w:t>قيادة فرق العمل. تحديد الأهداف وتوجيه الفريق لتحقيقها. ربط الممارسات الروتينية للعمل بالأهداف العامة للمنظمة. تصميم الدراسات والبحوث والقيام بها.</w:t>
                  </w:r>
                </w:p>
              </w:tc>
            </w:tr>
          </w:tbl>
          <w:p w14:paraId="2F23550C" w14:textId="77777777" w:rsidR="00C420C8" w:rsidRPr="008726D4" w:rsidRDefault="00C420C8" w:rsidP="003856C9">
            <w:pPr>
              <w:bidi/>
              <w:rPr>
                <w:rFonts w:ascii="Bahnschrift Condensed" w:hAnsi="Bahnschrift Condensed"/>
              </w:rPr>
            </w:pPr>
          </w:p>
        </w:tc>
        <w:tc>
          <w:tcPr>
            <w:tcW w:w="6680" w:type="dxa"/>
          </w:tcPr>
          <w:tbl>
            <w:tblPr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جدول التخطيط على الجانب الأيسر"/>
            </w:tblPr>
            <w:tblGrid>
              <w:gridCol w:w="6680"/>
            </w:tblGrid>
            <w:tr w:rsidR="00C420C8" w:rsidRPr="008726D4" w14:paraId="4F1A4ADB" w14:textId="77777777" w:rsidTr="00D92C3F">
              <w:trPr>
                <w:trHeight w:val="4104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79828A58" w14:textId="77777777" w:rsidR="00C420C8" w:rsidRPr="00737E04" w:rsidRDefault="00957A88" w:rsidP="000975C1">
                  <w:pPr>
                    <w:pStyle w:val="21"/>
                    <w:bidi/>
                    <w:ind w:left="794" w:right="-680"/>
                    <w:rPr>
                      <w:rFonts w:ascii="Bahnschrift Condensed" w:hAnsi="Bahnschrift Condensed"/>
                      <w:b/>
                      <w:bCs/>
                      <w:sz w:val="32"/>
                      <w:szCs w:val="32"/>
                    </w:rPr>
                  </w:pPr>
                  <w:sdt>
                    <w:sdtPr>
                      <w:rPr>
                        <w:rFonts w:ascii="Bahnschrift Condensed" w:hAnsi="Bahnschrift Condensed"/>
                        <w:b/>
                        <w:bCs/>
                        <w:sz w:val="28"/>
                        <w:szCs w:val="28"/>
                        <w:rtl/>
                      </w:rPr>
                      <w:alias w:val="الخبرة:"/>
                      <w:tag w:val="الخبرة:"/>
                      <w:id w:val="1217937480"/>
                      <w:placeholder>
                        <w:docPart w:val="98BCCC1E658D446580431F51EDC109C6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r w:rsidR="00C420C8" w:rsidRPr="00737E04">
                        <w:rPr>
                          <w:rFonts w:ascii="Bahnschrift Condensed" w:hAnsi="Bahnschrift Condensed"/>
                          <w:b/>
                          <w:bCs/>
                          <w:sz w:val="32"/>
                          <w:szCs w:val="32"/>
                          <w:rtl/>
                          <w:lang w:eastAsia="ar"/>
                        </w:rPr>
                        <w:t>الخبرة</w:t>
                      </w:r>
                    </w:sdtContent>
                  </w:sdt>
                </w:p>
                <w:p w14:paraId="20023BC5" w14:textId="77777777" w:rsidR="00593515" w:rsidRPr="00737E04" w:rsidRDefault="00593515" w:rsidP="00D92C3F">
                  <w:pPr>
                    <w:pStyle w:val="afff2"/>
                    <w:numPr>
                      <w:ilvl w:val="0"/>
                      <w:numId w:val="16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>عضو الهيئة الاستشارية لكلية الآداب-جامعة الملك عبد العزيز (2008-2009)</w:t>
                  </w:r>
                </w:p>
                <w:p w14:paraId="10BBBA54" w14:textId="77777777" w:rsidR="00593515" w:rsidRPr="00737E04" w:rsidRDefault="00593515" w:rsidP="00D92C3F">
                  <w:pPr>
                    <w:pStyle w:val="afff2"/>
                    <w:numPr>
                      <w:ilvl w:val="0"/>
                      <w:numId w:val="16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>رئيس وحدة البحث العلمي بكلية الآداب-جامعة الملك سعود (2010-2012)</w:t>
                  </w:r>
                </w:p>
                <w:p w14:paraId="0CE7E01E" w14:textId="77777777" w:rsidR="00593515" w:rsidRPr="00737E04" w:rsidRDefault="00593515" w:rsidP="00D92C3F">
                  <w:pPr>
                    <w:pStyle w:val="afff2"/>
                    <w:numPr>
                      <w:ilvl w:val="0"/>
                      <w:numId w:val="16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>مستشار بمكتب معالي مدير جامعة الملك سعود- (2011-2012)</w:t>
                  </w:r>
                </w:p>
                <w:p w14:paraId="368D89D5" w14:textId="77777777" w:rsidR="00593515" w:rsidRPr="00737E04" w:rsidRDefault="00593515" w:rsidP="00D92C3F">
                  <w:pPr>
                    <w:pStyle w:val="afff2"/>
                    <w:numPr>
                      <w:ilvl w:val="0"/>
                      <w:numId w:val="16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>عضو بجلس ادارة مركز البحوث بكلية الآداب-جامعة الملك سعود-2012-2017</w:t>
                  </w:r>
                </w:p>
                <w:p w14:paraId="6EED8D4A" w14:textId="77777777" w:rsidR="00593515" w:rsidRPr="00737E04" w:rsidRDefault="00593515" w:rsidP="00D92C3F">
                  <w:pPr>
                    <w:pStyle w:val="afff2"/>
                    <w:numPr>
                      <w:ilvl w:val="0"/>
                      <w:numId w:val="16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>عضو اللجنة الفرعية اخلاقيات البحث العلمي-مسار الكليات الإنسانية- جامعة الملك سعود-2013-2018</w:t>
                  </w:r>
                </w:p>
                <w:p w14:paraId="2A5232B7" w14:textId="77777777" w:rsidR="00593515" w:rsidRPr="00737E04" w:rsidRDefault="00593515" w:rsidP="00D92C3F">
                  <w:pPr>
                    <w:pStyle w:val="afff2"/>
                    <w:numPr>
                      <w:ilvl w:val="0"/>
                      <w:numId w:val="16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>رئيس اللجنة الفرعية لأخلاقيات البحث العلمي للبحوث الاجتماعية والإنسانية-جامعة الملك سعود 2018- وحتى الآن</w:t>
                  </w:r>
                </w:p>
                <w:p w14:paraId="2E706070" w14:textId="77777777" w:rsidR="00593515" w:rsidRPr="00737E04" w:rsidRDefault="00593515" w:rsidP="00D92C3F">
                  <w:pPr>
                    <w:pStyle w:val="afff2"/>
                    <w:numPr>
                      <w:ilvl w:val="0"/>
                      <w:numId w:val="16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>وكيل مركز الدراسات السكانية بجامعة الملك سعود-2011-2013</w:t>
                  </w:r>
                </w:p>
                <w:p w14:paraId="283066E1" w14:textId="77777777" w:rsidR="00593515" w:rsidRPr="00737E04" w:rsidRDefault="00593515" w:rsidP="00D92C3F">
                  <w:pPr>
                    <w:pStyle w:val="afff2"/>
                    <w:numPr>
                      <w:ilvl w:val="0"/>
                      <w:numId w:val="16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>مستشار غير متفرغ بمركز البحوث بوزارة العمل والتنمية الاجتماعية-2018</w:t>
                  </w:r>
                </w:p>
                <w:p w14:paraId="46831237" w14:textId="48659CC0" w:rsidR="00D92C3F" w:rsidRDefault="00593515" w:rsidP="008726D4">
                  <w:pPr>
                    <w:pStyle w:val="afff2"/>
                    <w:numPr>
                      <w:ilvl w:val="0"/>
                      <w:numId w:val="16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>مستشار غير متفرغ بالمعهد العربي لأنماء المدن ومشرفا على برنامج الأطفال والشباب بالمعهد2012-2017</w:t>
                  </w:r>
                </w:p>
                <w:p w14:paraId="7D3B4524" w14:textId="77777777" w:rsidR="00C708C3" w:rsidRPr="00737E04" w:rsidRDefault="00C708C3" w:rsidP="00C708C3">
                  <w:pPr>
                    <w:pStyle w:val="afff2"/>
                    <w:bidi/>
                    <w:ind w:left="1514"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</w:pPr>
                </w:p>
                <w:p w14:paraId="2D5EA56B" w14:textId="77777777" w:rsidR="00C420C8" w:rsidRPr="00737E04" w:rsidRDefault="00C420C8" w:rsidP="00D92C3F">
                  <w:pPr>
                    <w:bidi/>
                    <w:ind w:right="-680"/>
                    <w:jc w:val="left"/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</w:pPr>
                </w:p>
                <w:p w14:paraId="22FCC0C1" w14:textId="77777777" w:rsidR="00D92C3F" w:rsidRPr="00737E04" w:rsidRDefault="00D92C3F" w:rsidP="00D92C3F">
                  <w:pPr>
                    <w:pStyle w:val="21"/>
                    <w:bidi/>
                    <w:ind w:left="794" w:right="-680"/>
                    <w:rPr>
                      <w:rFonts w:ascii="Bahnschrift Condensed" w:hAnsi="Bahnschrift Condensed"/>
                      <w:b/>
                      <w:bCs/>
                      <w:sz w:val="32"/>
                      <w:szCs w:val="32"/>
                      <w:rtl/>
                    </w:rPr>
                  </w:pPr>
                  <w:r w:rsidRPr="00737E04">
                    <w:rPr>
                      <w:rFonts w:ascii="Bahnschrift Condensed" w:hAnsi="Bahnschrift Condensed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التعليم</w:t>
                  </w:r>
                </w:p>
                <w:p w14:paraId="557B7F82" w14:textId="77777777" w:rsidR="00D92C3F" w:rsidRPr="00737E04" w:rsidRDefault="00D92C3F" w:rsidP="00D92C3F">
                  <w:pPr>
                    <w:pStyle w:val="afff2"/>
                    <w:numPr>
                      <w:ilvl w:val="0"/>
                      <w:numId w:val="17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b/>
                      <w:sz w:val="32"/>
                      <w:szCs w:val="32"/>
                    </w:rPr>
                  </w:pPr>
                  <w:r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>ماجستير-</w:t>
                  </w:r>
                  <w:r w:rsidR="00DD793A"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 xml:space="preserve"> </w:t>
                  </w:r>
                  <w:r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>قسم الاجتماع-</w:t>
                  </w:r>
                  <w:r w:rsidR="00DD793A"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 xml:space="preserve"> </w:t>
                  </w:r>
                  <w:r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>جامعة كاليفورنيا الحكومية-</w:t>
                  </w:r>
                  <w:r w:rsidR="00DD793A"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 xml:space="preserve"> </w:t>
                  </w:r>
                  <w:r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>ساكرامنتو- 2002</w:t>
                  </w:r>
                </w:p>
                <w:p w14:paraId="7DD77E6E" w14:textId="49B635FA" w:rsidR="00D92C3F" w:rsidRPr="00C708C3" w:rsidRDefault="00D92C3F" w:rsidP="00C708C3">
                  <w:pPr>
                    <w:pStyle w:val="afff2"/>
                    <w:numPr>
                      <w:ilvl w:val="0"/>
                      <w:numId w:val="17"/>
                    </w:numPr>
                    <w:bidi/>
                    <w:ind w:right="-680"/>
                    <w:jc w:val="left"/>
                    <w:rPr>
                      <w:rFonts w:ascii="Bahnschrift Condensed" w:hAnsi="Bahnschrift Condensed"/>
                      <w:b/>
                      <w:sz w:val="28"/>
                      <w:szCs w:val="28"/>
                    </w:rPr>
                  </w:pPr>
                  <w:r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>دكتوراه-</w:t>
                  </w:r>
                  <w:r w:rsidR="00DD793A"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 xml:space="preserve"> </w:t>
                  </w:r>
                  <w:r w:rsidRPr="00737E04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>قسم الاجتماع-جامعة فيرجينيا تك-بلاكسبرج-</w:t>
                  </w:r>
                  <w:r w:rsidRPr="00C708C3">
                    <w:rPr>
                      <w:rFonts w:ascii="Bahnschrift Condensed" w:hAnsi="Bahnschrift Condensed"/>
                      <w:b/>
                      <w:sz w:val="32"/>
                      <w:szCs w:val="32"/>
                      <w:rtl/>
                    </w:rPr>
                    <w:t>2007</w:t>
                  </w:r>
                  <w:r w:rsidRPr="00C708C3">
                    <w:rPr>
                      <w:rFonts w:ascii="Bahnschrift Condensed" w:hAnsi="Bahnschrift Condensed"/>
                      <w:sz w:val="32"/>
                      <w:szCs w:val="32"/>
                      <w:rtl/>
                    </w:rPr>
                    <w:tab/>
                  </w:r>
                </w:p>
              </w:tc>
            </w:tr>
            <w:tr w:rsidR="00C420C8" w:rsidRPr="008726D4" w14:paraId="7B8C5D09" w14:textId="77777777" w:rsidTr="00D92C3F">
              <w:trPr>
                <w:trHeight w:val="150"/>
              </w:trPr>
              <w:tc>
                <w:tcPr>
                  <w:tcW w:w="6680" w:type="dxa"/>
                  <w:tcMar>
                    <w:left w:w="720" w:type="dxa"/>
                    <w:right w:w="0" w:type="dxa"/>
                  </w:tcMar>
                </w:tcPr>
                <w:p w14:paraId="3EB68801" w14:textId="77777777" w:rsidR="00593515" w:rsidRPr="00C708C3" w:rsidRDefault="00593515" w:rsidP="00D92C3F">
                  <w:pPr>
                    <w:bidi/>
                    <w:ind w:right="-680"/>
                    <w:jc w:val="both"/>
                    <w:rPr>
                      <w:rFonts w:ascii="Bahnschrift Condensed" w:hAnsi="Bahnschrift Condensed"/>
                    </w:rPr>
                  </w:pPr>
                  <w:bookmarkStart w:id="0" w:name="_GoBack"/>
                  <w:bookmarkEnd w:id="0"/>
                </w:p>
              </w:tc>
            </w:tr>
          </w:tbl>
          <w:p w14:paraId="52DA17D5" w14:textId="77777777" w:rsidR="00C420C8" w:rsidRPr="008726D4" w:rsidRDefault="00C420C8" w:rsidP="003856C9">
            <w:pPr>
              <w:bidi/>
              <w:rPr>
                <w:rFonts w:ascii="Bahnschrift Condensed" w:hAnsi="Bahnschrift Condensed"/>
              </w:rPr>
            </w:pPr>
          </w:p>
        </w:tc>
      </w:tr>
    </w:tbl>
    <w:p w14:paraId="0F0B5D11" w14:textId="2C1CEC0E" w:rsidR="00D92C3F" w:rsidRPr="00C708C3" w:rsidRDefault="003C214C" w:rsidP="00D92C3F">
      <w:pPr>
        <w:pStyle w:val="21"/>
        <w:bidi/>
        <w:ind w:left="794" w:right="-680"/>
        <w:rPr>
          <w:rFonts w:ascii="Bahnschrift Condensed" w:hAnsi="Bahnschrift Condensed"/>
          <w:b/>
          <w:bCs/>
          <w:sz w:val="32"/>
          <w:szCs w:val="32"/>
          <w:rtl/>
        </w:rPr>
      </w:pPr>
      <w:r w:rsidRPr="00C708C3">
        <w:rPr>
          <w:rFonts w:ascii="Bahnschrift Condensed" w:hAnsi="Bahnschrift Condensed" w:hint="cs"/>
          <w:b/>
          <w:bCs/>
          <w:sz w:val="32"/>
          <w:szCs w:val="32"/>
          <w:rtl/>
        </w:rPr>
        <w:lastRenderedPageBreak/>
        <w:t>قيادة فرق عمل</w:t>
      </w:r>
      <w:r w:rsidR="00D92C3F" w:rsidRPr="00C708C3">
        <w:rPr>
          <w:rFonts w:ascii="Bahnschrift Condensed" w:hAnsi="Bahnschrift Condensed"/>
          <w:b/>
          <w:bCs/>
          <w:sz w:val="32"/>
          <w:szCs w:val="32"/>
          <w:rtl/>
        </w:rPr>
        <w:t xml:space="preserve"> </w:t>
      </w:r>
    </w:p>
    <w:p w14:paraId="41FDFC4A" w14:textId="77777777" w:rsidR="00593515" w:rsidRPr="00C708C3" w:rsidRDefault="00593515" w:rsidP="00D92C3F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المشاركة والإشراف على البحوث والدراسات التالية، من خلال التعاون مع المعهد العربي لإنماء المدن كمستشار للبحوث والدراسات في مجال الشباب والفقر ومشرفا على برنامج الأطفال والشباب بالمعهد:</w:t>
      </w:r>
    </w:p>
    <w:p w14:paraId="47C475AE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- الدليل الإرشادي "المدينة صديقة الطفل".</w:t>
      </w:r>
    </w:p>
    <w:p w14:paraId="56E36309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- الشباب في وضعية الخطر: واقع شباب الشوارع في القاهرة.</w:t>
      </w:r>
    </w:p>
    <w:p w14:paraId="6C5B2D67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- المشرف على الفريق العلمي للمعهد العربي لإنماء المدن المكلف بإعداد وتطبيق نموذج لتأهيل شباب الشارع في القاهرة, 2012-2014.</w:t>
      </w:r>
    </w:p>
    <w:p w14:paraId="00E9C028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- المسح السريع لاتجاهات أصحاب الأعمال في مدينة القاهرة حيال تشغيل شباب الشوارع.</w:t>
      </w:r>
    </w:p>
    <w:p w14:paraId="227D7C33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- مؤشرات الفقر في المدن العربية: دراسة على مدن طرابلس (لبنان)، تونس، ونواكشوط، نشر بواسطة المعهد العربي لإنماء المدن بالمشاركة مع اللجنة الاقتصادية والاجتماعية لغرب آسيا، الإسكوا.</w:t>
      </w:r>
    </w:p>
    <w:p w14:paraId="431276D0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- نظرة الشباب لمجتمعاتهم: دراسة في مدن حلب، طرابلس (لبنان)، وتونس.</w:t>
      </w:r>
    </w:p>
    <w:p w14:paraId="3664D714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 xml:space="preserve">- الاشراف على تطبيق نموذج تأهيل شباب الشارع في القاهرة، 2015-2016 </w:t>
      </w:r>
    </w:p>
    <w:p w14:paraId="524CD034" w14:textId="08BF2213" w:rsidR="00593515" w:rsidRPr="00C708C3" w:rsidRDefault="00593515" w:rsidP="002C5C02">
      <w:pPr>
        <w:pStyle w:val="a9"/>
        <w:bidi/>
        <w:jc w:val="left"/>
        <w:rPr>
          <w:rFonts w:ascii="Bahnschrift Condensed" w:hAnsi="Bahnschrift Condensed"/>
          <w:sz w:val="32"/>
          <w:szCs w:val="32"/>
          <w:rtl/>
        </w:rPr>
      </w:pPr>
      <w:r w:rsidRPr="00C708C3">
        <w:rPr>
          <w:rFonts w:ascii="Bahnschrift Condensed" w:hAnsi="Bahnschrift Condensed"/>
          <w:sz w:val="32"/>
          <w:szCs w:val="32"/>
          <w:rtl/>
        </w:rPr>
        <w:lastRenderedPageBreak/>
        <w:t>- الاشراف على تطبيق نموذج تأهيل الشباب المهمش في طرابلس-لبنان، 2014-2015</w:t>
      </w:r>
      <w:r w:rsidR="00A27F90" w:rsidRPr="00C708C3">
        <w:rPr>
          <w:rFonts w:ascii="Bahnschrift Condensed" w:hAnsi="Bahnschrift Condensed" w:hint="cs"/>
          <w:sz w:val="32"/>
          <w:szCs w:val="32"/>
          <w:rtl/>
        </w:rPr>
        <w:t xml:space="preserve">. </w:t>
      </w:r>
    </w:p>
    <w:p w14:paraId="278AD84B" w14:textId="77777777" w:rsidR="002C5C02" w:rsidRPr="00C708C3" w:rsidRDefault="002C5C02" w:rsidP="002C5C02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</w:p>
    <w:p w14:paraId="67DC2AB0" w14:textId="77777777" w:rsidR="00593515" w:rsidRPr="00C708C3" w:rsidRDefault="00593515" w:rsidP="00593515">
      <w:pPr>
        <w:pStyle w:val="21"/>
        <w:bidi/>
        <w:ind w:left="794" w:right="-680"/>
        <w:rPr>
          <w:rFonts w:ascii="Bahnschrift Condensed" w:hAnsi="Bahnschrift Condensed"/>
          <w:b/>
          <w:bCs/>
          <w:sz w:val="32"/>
          <w:szCs w:val="32"/>
          <w:rtl/>
        </w:rPr>
      </w:pPr>
      <w:r w:rsidRPr="00C708C3">
        <w:rPr>
          <w:rFonts w:ascii="Bahnschrift Condensed" w:hAnsi="Bahnschrift Condensed"/>
          <w:b/>
          <w:bCs/>
          <w:sz w:val="32"/>
          <w:szCs w:val="32"/>
          <w:rtl/>
        </w:rPr>
        <w:t xml:space="preserve">مشاركات في لجان علمية </w:t>
      </w:r>
    </w:p>
    <w:p w14:paraId="3A51955A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 xml:space="preserve">- عضو اللجنة العلمية للمؤتمر الدولي حول "الشباب العربي وريادة الأعمال" </w:t>
      </w:r>
      <w:r w:rsidRPr="00C708C3">
        <w:rPr>
          <w:rFonts w:ascii="Bahnschrift Condensed" w:hAnsi="Bahnschrift Condensed"/>
          <w:sz w:val="32"/>
          <w:szCs w:val="32"/>
        </w:rPr>
        <w:t>Arab Youth &amp; Entrepreneurship</w:t>
      </w:r>
      <w:r w:rsidRPr="00C708C3">
        <w:rPr>
          <w:rFonts w:ascii="Bahnschrift Condensed" w:hAnsi="Bahnschrift Condensed"/>
          <w:sz w:val="32"/>
          <w:szCs w:val="32"/>
          <w:rtl/>
        </w:rPr>
        <w:t>" الدوحة، قطر، فبراير 2013. ومدير جلسة "منظورات كلية لتعزيز البيئة المحلية الحاضنة لمبادرات الشباب" في نفس المؤتمر.</w:t>
      </w:r>
    </w:p>
    <w:p w14:paraId="66DB6014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 xml:space="preserve">- عضو اللجنة العلمية لمؤتمر "حلول من أجل التوظيف"    </w:t>
      </w:r>
      <w:r w:rsidRPr="00C708C3">
        <w:rPr>
          <w:rFonts w:ascii="Bahnschrift Condensed" w:hAnsi="Bahnschrift Condensed"/>
          <w:sz w:val="32"/>
          <w:szCs w:val="32"/>
        </w:rPr>
        <w:t>Soluations4Work</w:t>
      </w:r>
      <w:r w:rsidRPr="00C708C3">
        <w:rPr>
          <w:rFonts w:ascii="Bahnschrift Condensed" w:hAnsi="Bahnschrift Condensed"/>
          <w:sz w:val="32"/>
          <w:szCs w:val="32"/>
          <w:rtl/>
        </w:rPr>
        <w:t xml:space="preserve"> اسطنبول، مايو, 2014. ومدير جلسة "الشراكات من أجل توظيف الشباب" في نفس المؤتمر. </w:t>
      </w:r>
    </w:p>
    <w:p w14:paraId="0901DCED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 xml:space="preserve">- عضو اللجنة العلمية للندوة العالمية حول "سبل انتاجية الشباب في الشرق الأوسط وشمال أفريقيا" </w:t>
      </w:r>
      <w:r w:rsidRPr="00C708C3">
        <w:rPr>
          <w:rFonts w:ascii="Bahnschrift Condensed" w:hAnsi="Bahnschrift Condensed"/>
          <w:sz w:val="32"/>
          <w:szCs w:val="32"/>
        </w:rPr>
        <w:t>Evidence Symposium: Increasing Youth Productivity in the Middle East and North Africa</w:t>
      </w:r>
      <w:r w:rsidRPr="00C708C3">
        <w:rPr>
          <w:rFonts w:ascii="Bahnschrift Condensed" w:hAnsi="Bahnschrift Condensed"/>
          <w:sz w:val="32"/>
          <w:szCs w:val="32"/>
          <w:rtl/>
        </w:rPr>
        <w:t>, الدوحة، قطر، مارس 2014.</w:t>
      </w:r>
    </w:p>
    <w:p w14:paraId="278514AA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  <w:rtl/>
        </w:rPr>
      </w:pPr>
      <w:r w:rsidRPr="00C708C3">
        <w:rPr>
          <w:rFonts w:ascii="Bahnschrift Condensed" w:hAnsi="Bahnschrift Condensed"/>
          <w:sz w:val="32"/>
          <w:szCs w:val="32"/>
          <w:rtl/>
        </w:rPr>
        <w:t>- عضو جائزة الكتاب السنوي المقدمة من وزارة الثقافة والاعلام للعامين 2017 و2018.</w:t>
      </w:r>
    </w:p>
    <w:p w14:paraId="377689D0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 xml:space="preserve">- عضو لجنة تحكيم بحوث النزاهة، الهيئة الوطنية لمكافحة الفساد. 2017. </w:t>
      </w:r>
    </w:p>
    <w:p w14:paraId="5991B20C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  <w:rtl/>
        </w:rPr>
      </w:pPr>
      <w:r w:rsidRPr="00C708C3">
        <w:rPr>
          <w:rFonts w:ascii="Bahnschrift Condensed" w:hAnsi="Bahnschrift Condensed"/>
          <w:sz w:val="32"/>
          <w:szCs w:val="32"/>
          <w:rtl/>
        </w:rPr>
        <w:t>- عضو لجنة التحكيم لجائزة الملك عبد العزيز لأبحاث الشباب والمقدمة من المجلس العربي للطفولة 2019.</w:t>
      </w:r>
    </w:p>
    <w:p w14:paraId="45686D1F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  <w:rtl/>
        </w:rPr>
      </w:pPr>
      <w:r w:rsidRPr="00C708C3">
        <w:rPr>
          <w:rFonts w:ascii="Bahnschrift Condensed" w:hAnsi="Bahnschrift Condensed"/>
          <w:sz w:val="32"/>
          <w:szCs w:val="32"/>
          <w:rtl/>
        </w:rPr>
        <w:t>- المشاركة في عدة مؤتمرات</w:t>
      </w:r>
      <w:r w:rsidR="00D92C3F" w:rsidRPr="00C708C3">
        <w:rPr>
          <w:rFonts w:ascii="Bahnschrift Condensed" w:hAnsi="Bahnschrift Condensed"/>
          <w:sz w:val="32"/>
          <w:szCs w:val="32"/>
          <w:rtl/>
        </w:rPr>
        <w:t xml:space="preserve"> كمتحدث أو</w:t>
      </w:r>
      <w:r w:rsidRPr="00C708C3">
        <w:rPr>
          <w:rFonts w:ascii="Bahnschrift Condensed" w:hAnsi="Bahnschrift Condensed"/>
          <w:sz w:val="32"/>
          <w:szCs w:val="32"/>
          <w:rtl/>
        </w:rPr>
        <w:t xml:space="preserve"> كرئيس جلسة. </w:t>
      </w:r>
    </w:p>
    <w:p w14:paraId="522F1447" w14:textId="77777777" w:rsidR="00593515" w:rsidRPr="00C708C3" w:rsidRDefault="00593515" w:rsidP="00593515">
      <w:pPr>
        <w:pStyle w:val="a9"/>
        <w:bidi/>
        <w:jc w:val="left"/>
        <w:rPr>
          <w:rFonts w:ascii="Bahnschrift Condensed" w:hAnsi="Bahnschrift Condensed"/>
          <w:sz w:val="32"/>
          <w:szCs w:val="32"/>
          <w:rtl/>
        </w:rPr>
      </w:pPr>
    </w:p>
    <w:p w14:paraId="7329D5B6" w14:textId="77777777" w:rsidR="00593515" w:rsidRPr="00C708C3" w:rsidRDefault="00593515" w:rsidP="00593515">
      <w:pPr>
        <w:pStyle w:val="21"/>
        <w:bidi/>
        <w:ind w:left="794" w:right="-680"/>
        <w:rPr>
          <w:rFonts w:ascii="Bahnschrift Condensed" w:hAnsi="Bahnschrift Condensed"/>
          <w:b/>
          <w:bCs/>
          <w:sz w:val="32"/>
          <w:szCs w:val="32"/>
          <w:rtl/>
        </w:rPr>
      </w:pPr>
      <w:r w:rsidRPr="00C708C3">
        <w:rPr>
          <w:rFonts w:ascii="Bahnschrift Condensed" w:hAnsi="Bahnschrift Condensed"/>
          <w:b/>
          <w:bCs/>
          <w:sz w:val="32"/>
          <w:szCs w:val="32"/>
          <w:rtl/>
        </w:rPr>
        <w:t>مشاركات مجتمعية</w:t>
      </w:r>
    </w:p>
    <w:p w14:paraId="26F892DE" w14:textId="77777777" w:rsidR="00593515" w:rsidRPr="00C708C3" w:rsidRDefault="00593515" w:rsidP="00D92C3F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 xml:space="preserve">  - مشاركات متعددة في محاضرات وندوات تنظم من قبل مؤسسات ثقافية محليا وعربياً.</w:t>
      </w:r>
    </w:p>
    <w:p w14:paraId="292709EB" w14:textId="203DD4FB" w:rsidR="00593515" w:rsidRPr="00C708C3" w:rsidRDefault="00593515" w:rsidP="00D92C3F">
      <w:pPr>
        <w:pStyle w:val="a9"/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 xml:space="preserve">- كاتب أسبوعي بجرائد </w:t>
      </w:r>
      <w:r w:rsidR="00A3405E" w:rsidRPr="00C708C3">
        <w:rPr>
          <w:rFonts w:ascii="Bahnschrift Condensed" w:hAnsi="Bahnschrift Condensed"/>
          <w:sz w:val="32"/>
          <w:szCs w:val="32"/>
          <w:rtl/>
        </w:rPr>
        <w:t xml:space="preserve">اليوم، الشرق، </w:t>
      </w:r>
      <w:r w:rsidR="002778C5" w:rsidRPr="00C708C3">
        <w:rPr>
          <w:rFonts w:ascii="Bahnschrift Condensed" w:hAnsi="Bahnschrift Condensed"/>
          <w:sz w:val="32"/>
          <w:szCs w:val="32"/>
          <w:rtl/>
        </w:rPr>
        <w:t>الحياة</w:t>
      </w:r>
      <w:r w:rsidR="00A3405E" w:rsidRPr="00C708C3">
        <w:rPr>
          <w:rFonts w:ascii="Bahnschrift Condensed" w:hAnsi="Bahnschrift Condensed"/>
          <w:sz w:val="32"/>
          <w:szCs w:val="32"/>
          <w:rtl/>
        </w:rPr>
        <w:t>، ثم عكاظ</w:t>
      </w:r>
      <w:r w:rsidRPr="00C708C3">
        <w:rPr>
          <w:rFonts w:ascii="Bahnschrift Condensed" w:hAnsi="Bahnschrift Condensed"/>
          <w:sz w:val="32"/>
          <w:szCs w:val="32"/>
          <w:rtl/>
        </w:rPr>
        <w:t>.</w:t>
      </w:r>
    </w:p>
    <w:p w14:paraId="59B449D9" w14:textId="77777777" w:rsidR="00D92C3F" w:rsidRPr="00C708C3" w:rsidRDefault="00593515" w:rsidP="00D92C3F">
      <w:pPr>
        <w:pStyle w:val="a9"/>
        <w:bidi/>
        <w:jc w:val="left"/>
        <w:rPr>
          <w:rFonts w:ascii="Bahnschrift Condensed" w:hAnsi="Bahnschrift Condensed"/>
          <w:sz w:val="32"/>
          <w:szCs w:val="32"/>
          <w:rtl/>
        </w:rPr>
      </w:pPr>
      <w:r w:rsidRPr="00C708C3">
        <w:rPr>
          <w:rFonts w:ascii="Bahnschrift Condensed" w:hAnsi="Bahnschrift Condensed"/>
          <w:sz w:val="32"/>
          <w:szCs w:val="32"/>
          <w:rtl/>
        </w:rPr>
        <w:t xml:space="preserve">- المشاركة ببرامج تلفزيونية </w:t>
      </w:r>
      <w:r w:rsidR="00D92C3F" w:rsidRPr="00C708C3">
        <w:rPr>
          <w:rFonts w:ascii="Bahnschrift Condensed" w:hAnsi="Bahnschrift Condensed"/>
          <w:sz w:val="32"/>
          <w:szCs w:val="32"/>
          <w:rtl/>
        </w:rPr>
        <w:t>عن الشأن الاجتماعي في عدة محطات فضائية.</w:t>
      </w:r>
    </w:p>
    <w:p w14:paraId="7481DCA0" w14:textId="77777777" w:rsidR="00D92C3F" w:rsidRPr="00C708C3" w:rsidRDefault="00D92C3F" w:rsidP="00D92C3F">
      <w:pPr>
        <w:pStyle w:val="a9"/>
        <w:bidi/>
        <w:jc w:val="left"/>
        <w:rPr>
          <w:rFonts w:ascii="Bahnschrift Condensed" w:hAnsi="Bahnschrift Condensed"/>
          <w:sz w:val="32"/>
          <w:szCs w:val="32"/>
          <w:rtl/>
        </w:rPr>
      </w:pPr>
    </w:p>
    <w:p w14:paraId="34F9DB50" w14:textId="77777777" w:rsidR="00D92C3F" w:rsidRPr="00C708C3" w:rsidRDefault="00D92C3F" w:rsidP="00DD793A">
      <w:pPr>
        <w:pStyle w:val="21"/>
        <w:bidi/>
        <w:ind w:left="794" w:right="-680"/>
        <w:rPr>
          <w:rFonts w:ascii="Bahnschrift Condensed" w:hAnsi="Bahnschrift Condensed"/>
          <w:b/>
          <w:bCs/>
          <w:sz w:val="32"/>
          <w:szCs w:val="32"/>
          <w:rtl/>
        </w:rPr>
      </w:pPr>
      <w:r w:rsidRPr="00C708C3">
        <w:rPr>
          <w:rFonts w:ascii="Bahnschrift Condensed" w:hAnsi="Bahnschrift Condensed"/>
          <w:b/>
          <w:bCs/>
          <w:sz w:val="32"/>
          <w:szCs w:val="32"/>
          <w:rtl/>
        </w:rPr>
        <w:lastRenderedPageBreak/>
        <w:t>النشر العلمي</w:t>
      </w:r>
    </w:p>
    <w:p w14:paraId="705F6932" w14:textId="6F9A3272" w:rsidR="00D92C3F" w:rsidRPr="00C708C3" w:rsidRDefault="00D92C3F" w:rsidP="00A27F90">
      <w:pPr>
        <w:pStyle w:val="a9"/>
        <w:bidi/>
        <w:jc w:val="right"/>
        <w:rPr>
          <w:rFonts w:ascii="Bahnschrift Condensed" w:hAnsi="Bahnschrift Condensed"/>
          <w:sz w:val="32"/>
          <w:szCs w:val="32"/>
          <w:rtl/>
        </w:rPr>
      </w:pPr>
      <w:r w:rsidRPr="00C708C3">
        <w:rPr>
          <w:rFonts w:ascii="Bahnschrift Condensed" w:hAnsi="Bahnschrift Condensed"/>
          <w:sz w:val="32"/>
          <w:szCs w:val="32"/>
        </w:rPr>
        <w:t>-Changes in Higher Education and Science Productivity: Korea as a Case. Paper presented on World Universities Forum 2011, Jan `14-17. Hong Kong</w:t>
      </w:r>
      <w:r w:rsidR="00A27F90" w:rsidRPr="00C708C3">
        <w:rPr>
          <w:rFonts w:ascii="Bahnschrift Condensed" w:hAnsi="Bahnschrift Condensed"/>
          <w:sz w:val="32"/>
          <w:szCs w:val="32"/>
        </w:rPr>
        <w:t>.</w:t>
      </w:r>
    </w:p>
    <w:p w14:paraId="7D6A4D95" w14:textId="39403296" w:rsidR="00D92C3F" w:rsidRPr="00C708C3" w:rsidRDefault="00D92C3F" w:rsidP="00A27F90">
      <w:pPr>
        <w:pStyle w:val="a9"/>
        <w:bidi/>
        <w:jc w:val="righ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</w:rPr>
        <w:t>- Growth without Demand: Science in South Korea. Paper presented on the Third International Conference on Science in Society. Washington D.C. August. 2011</w:t>
      </w:r>
      <w:r w:rsidR="00A27F90" w:rsidRPr="00C708C3">
        <w:rPr>
          <w:rFonts w:ascii="Bahnschrift Condensed" w:hAnsi="Bahnschrift Condensed"/>
          <w:sz w:val="32"/>
          <w:szCs w:val="32"/>
        </w:rPr>
        <w:t>.</w:t>
      </w:r>
    </w:p>
    <w:p w14:paraId="722F39C6" w14:textId="77777777" w:rsidR="00D92C3F" w:rsidRPr="00C708C3" w:rsidRDefault="00D92C3F" w:rsidP="00D92C3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المدينة الفاضلة عند الفارابي: الفضيلة إذ تصبح مدماكا للشر الإنساني. أوراق فلسفية. نادي الرياض الأدبي. 1431 هـ</w:t>
      </w:r>
    </w:p>
    <w:p w14:paraId="18C84975" w14:textId="5CEEFF35" w:rsidR="00D92C3F" w:rsidRPr="00C708C3" w:rsidRDefault="00D92C3F" w:rsidP="00D92C3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استخدام المعرفة العلمية لإضفاء الشرعية على التنظيم ال</w:t>
      </w:r>
      <w:r w:rsidR="00A27F90" w:rsidRPr="00C708C3">
        <w:rPr>
          <w:rFonts w:ascii="Bahnschrift Condensed" w:hAnsi="Bahnschrift Condensed" w:hint="cs"/>
          <w:sz w:val="32"/>
          <w:szCs w:val="32"/>
          <w:rtl/>
        </w:rPr>
        <w:t>ج</w:t>
      </w:r>
      <w:r w:rsidRPr="00C708C3">
        <w:rPr>
          <w:rFonts w:ascii="Bahnschrift Condensed" w:hAnsi="Bahnschrift Condensed"/>
          <w:sz w:val="32"/>
          <w:szCs w:val="32"/>
          <w:rtl/>
        </w:rPr>
        <w:t>ندري القائم في المجتمع: بحث مقدم لم</w:t>
      </w:r>
      <w:r w:rsidR="002C5C02" w:rsidRPr="00C708C3">
        <w:rPr>
          <w:rFonts w:ascii="Bahnschrift Condensed" w:hAnsi="Bahnschrift Condensed" w:hint="cs"/>
          <w:sz w:val="32"/>
          <w:szCs w:val="32"/>
          <w:rtl/>
        </w:rPr>
        <w:t>لتقى</w:t>
      </w:r>
      <w:r w:rsidRPr="00C708C3">
        <w:rPr>
          <w:rFonts w:ascii="Bahnschrift Condensed" w:hAnsi="Bahnschrift Condensed"/>
          <w:sz w:val="32"/>
          <w:szCs w:val="32"/>
          <w:rtl/>
        </w:rPr>
        <w:t xml:space="preserve"> النص والمرأة المنعقد في الرياض، يناير 2012م. </w:t>
      </w:r>
    </w:p>
    <w:p w14:paraId="56B6CFF7" w14:textId="77777777" w:rsidR="00D92C3F" w:rsidRPr="00C708C3" w:rsidRDefault="00D92C3F" w:rsidP="00D92C3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مساهمة علم اجتماع العلوم في تفسير النهوض العلمي: دراسة حالة على كوريا الجنوبية. مجلة كلية الآداب بجامعة الملك سعود، 2013م.</w:t>
      </w:r>
      <w:r w:rsidRPr="00C708C3">
        <w:rPr>
          <w:rFonts w:ascii="Bahnschrift Condensed" w:hAnsi="Bahnschrift Condensed"/>
          <w:sz w:val="32"/>
          <w:szCs w:val="32"/>
          <w:rtl/>
        </w:rPr>
        <w:tab/>
      </w:r>
    </w:p>
    <w:p w14:paraId="3E5514FE" w14:textId="77777777" w:rsidR="00D92C3F" w:rsidRPr="00C708C3" w:rsidRDefault="00D92C3F" w:rsidP="00D92C3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قضايا ومشكلات الأطفال المتخلي عنهم: دراسة مسحية للأدبيات المنشورة في اللغة الإنجليزية. مجلة كلية الآداب بجامعة حلوان.</w:t>
      </w:r>
    </w:p>
    <w:p w14:paraId="61131B14" w14:textId="77777777" w:rsidR="00D92C3F" w:rsidRPr="00C708C3" w:rsidRDefault="00D92C3F" w:rsidP="00D92C3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اتجاهات الطلاب الجامعيين نحو الانتحال العلمي: بحث مقبول للنشر في مجلة العلوم الإنسانية والإدارية جامعة المجمعة.</w:t>
      </w:r>
    </w:p>
    <w:p w14:paraId="3502C10F" w14:textId="397C3ABE" w:rsidR="00D92C3F" w:rsidRPr="00C708C3" w:rsidRDefault="00D92C3F" w:rsidP="00D92C3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/>
          <w:sz w:val="32"/>
          <w:szCs w:val="32"/>
          <w:rtl/>
        </w:rPr>
        <w:t>مدى معرفة الطلاب الجامعيين بقضايا الانتحال العلمي، بحث مقبول للنشر في مجلة كلية الآداب والعلوم الإنسانية في جامعة عطبرة.</w:t>
      </w:r>
    </w:p>
    <w:p w14:paraId="360D3FD3" w14:textId="77777777" w:rsidR="00AC35BF" w:rsidRPr="00C708C3" w:rsidRDefault="00AC35BF" w:rsidP="00AC35BF">
      <w:pPr>
        <w:pStyle w:val="a9"/>
        <w:bidi/>
        <w:jc w:val="left"/>
        <w:rPr>
          <w:rFonts w:ascii="Bahnschrift Condensed" w:hAnsi="Bahnschrift Condensed"/>
          <w:sz w:val="32"/>
          <w:szCs w:val="32"/>
          <w:rtl/>
        </w:rPr>
      </w:pPr>
    </w:p>
    <w:p w14:paraId="3556593F" w14:textId="129186F2" w:rsidR="00AC35BF" w:rsidRPr="00C708C3" w:rsidRDefault="00AC35BF" w:rsidP="00AC35BF">
      <w:pPr>
        <w:pStyle w:val="21"/>
        <w:bidi/>
        <w:ind w:left="794" w:right="-680"/>
        <w:rPr>
          <w:rFonts w:ascii="Bahnschrift Condensed" w:hAnsi="Bahnschrift Condensed"/>
          <w:b/>
          <w:bCs/>
          <w:sz w:val="32"/>
          <w:szCs w:val="32"/>
          <w:rtl/>
        </w:rPr>
      </w:pPr>
      <w:r w:rsidRPr="00C708C3">
        <w:rPr>
          <w:rFonts w:ascii="Bahnschrift Condensed" w:hAnsi="Bahnschrift Condensed"/>
          <w:b/>
          <w:bCs/>
          <w:sz w:val="32"/>
          <w:szCs w:val="32"/>
          <w:rtl/>
        </w:rPr>
        <w:t>ا</w:t>
      </w:r>
      <w:r w:rsidRPr="00C708C3">
        <w:rPr>
          <w:rFonts w:ascii="Bahnschrift Condensed" w:hAnsi="Bahnschrift Condensed" w:hint="cs"/>
          <w:b/>
          <w:bCs/>
          <w:sz w:val="32"/>
          <w:szCs w:val="32"/>
          <w:rtl/>
        </w:rPr>
        <w:t>لاهتمامات التدريسية</w:t>
      </w:r>
    </w:p>
    <w:p w14:paraId="2A448578" w14:textId="79CAB867" w:rsidR="00AC35BF" w:rsidRPr="00C708C3" w:rsidRDefault="00AC35BF" w:rsidP="00AC35B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 w:hint="cs"/>
          <w:sz w:val="32"/>
          <w:szCs w:val="32"/>
          <w:rtl/>
        </w:rPr>
        <w:t>التغير الاجتماعي (لكل المراحل).</w:t>
      </w:r>
    </w:p>
    <w:p w14:paraId="71114213" w14:textId="7B95A7AB" w:rsidR="00AC35BF" w:rsidRPr="00C708C3" w:rsidRDefault="00AC35BF" w:rsidP="00AC35B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 w:hint="cs"/>
          <w:sz w:val="32"/>
          <w:szCs w:val="32"/>
          <w:rtl/>
        </w:rPr>
        <w:t>علم الاجتماع العائلي ومشكلات الأسرة (بكالوريوس وماجستير).</w:t>
      </w:r>
    </w:p>
    <w:p w14:paraId="374E3765" w14:textId="494D42B2" w:rsidR="00AC35BF" w:rsidRPr="00C708C3" w:rsidRDefault="00AC35BF" w:rsidP="00AC35B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 w:hint="cs"/>
          <w:sz w:val="32"/>
          <w:szCs w:val="32"/>
          <w:rtl/>
        </w:rPr>
        <w:t>العنف الأسري: الأسباب والأنماط والحلول (ماجستير).</w:t>
      </w:r>
    </w:p>
    <w:p w14:paraId="3404750A" w14:textId="654E0AF6" w:rsidR="00AC35BF" w:rsidRPr="00C708C3" w:rsidRDefault="00AC35BF" w:rsidP="00AC35B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 w:hint="cs"/>
          <w:sz w:val="32"/>
          <w:szCs w:val="32"/>
          <w:rtl/>
        </w:rPr>
        <w:t>المجتمع السعودي (بكالوريوس ودكتوراه).</w:t>
      </w:r>
    </w:p>
    <w:p w14:paraId="7E076CAF" w14:textId="0C7C9ADE" w:rsidR="00AC35BF" w:rsidRPr="00C708C3" w:rsidRDefault="00AC35BF" w:rsidP="00AC35B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 w:hint="cs"/>
          <w:sz w:val="32"/>
          <w:szCs w:val="32"/>
          <w:rtl/>
        </w:rPr>
        <w:t>الفئات الاجتماعية الهشة وسبل حمايتها. (دكتوراه).</w:t>
      </w:r>
    </w:p>
    <w:p w14:paraId="08B75B17" w14:textId="6A31C703" w:rsidR="00AC35BF" w:rsidRPr="00C708C3" w:rsidRDefault="00AC35BF" w:rsidP="00AC35BF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 w:hint="cs"/>
          <w:sz w:val="32"/>
          <w:szCs w:val="32"/>
          <w:rtl/>
        </w:rPr>
        <w:t xml:space="preserve">الأطفال والشباب في المجتمع (بكالوريوس ودكتوراه). </w:t>
      </w:r>
    </w:p>
    <w:p w14:paraId="5FD97FEB" w14:textId="10AD1A80" w:rsidR="00AC35BF" w:rsidRPr="00C708C3" w:rsidRDefault="00AC35BF" w:rsidP="00C708C3">
      <w:pPr>
        <w:pStyle w:val="a9"/>
        <w:numPr>
          <w:ilvl w:val="0"/>
          <w:numId w:val="14"/>
        </w:numPr>
        <w:bidi/>
        <w:jc w:val="left"/>
        <w:rPr>
          <w:rFonts w:ascii="Bahnschrift Condensed" w:hAnsi="Bahnschrift Condensed"/>
          <w:sz w:val="32"/>
          <w:szCs w:val="32"/>
        </w:rPr>
      </w:pPr>
      <w:r w:rsidRPr="00C708C3">
        <w:rPr>
          <w:rFonts w:ascii="Bahnschrift Condensed" w:hAnsi="Bahnschrift Condensed" w:hint="cs"/>
          <w:sz w:val="32"/>
          <w:szCs w:val="32"/>
          <w:rtl/>
        </w:rPr>
        <w:t xml:space="preserve">التنمية الاجتماعية (ماجستير). </w:t>
      </w:r>
    </w:p>
    <w:sectPr w:rsidR="00AC35BF" w:rsidRPr="00C708C3" w:rsidSect="00685C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B1B8" w14:textId="77777777" w:rsidR="00957A88" w:rsidRDefault="00957A88" w:rsidP="003856C9">
      <w:pPr>
        <w:spacing w:after="0" w:line="240" w:lineRule="auto"/>
      </w:pPr>
      <w:r>
        <w:separator/>
      </w:r>
    </w:p>
  </w:endnote>
  <w:endnote w:type="continuationSeparator" w:id="0">
    <w:p w14:paraId="433C2886" w14:textId="77777777" w:rsidR="00957A88" w:rsidRDefault="00957A8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E52B" w14:textId="77777777" w:rsidR="003856C9" w:rsidRDefault="007803B7" w:rsidP="007803B7">
    <w:pPr>
      <w:pStyle w:val="a6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66A2BF9" wp14:editId="4225DD3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17780" b="33020"/>
              <wp:wrapNone/>
              <wp:docPr id="67" name="مجموعة 4" title="تصميم رسم تذييل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الشكل الحر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شكل حر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شكل حر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شكل حر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شكل حر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شكل حر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شكل حر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شكل حر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الشكل الحر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3555EE7" id="مجموعة 4" o:spid="_x0000_s1026" alt="العنوان: تصميم رسم تذييل الصفحة باستخدام مستطيلات رمادية في زوايا مختلفة" style="position:absolute;left:0;text-align:left;margin-left:0;margin-top:0;width:536.4pt;height:34.55pt;flip:x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">
              <o:lock v:ext="edit" aspectratio="t"/>
              <v:shape id="الشكل الحر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شكل حر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شكل حر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شكل حر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شكل حر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شكل حر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شكل حر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شكل حر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الشكل الحر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rPr>
          <w:rtl/>
        </w:r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rtl/>
            <w:lang w:eastAsia="ar"/>
          </w:rPr>
          <w:fldChar w:fldCharType="begin"/>
        </w:r>
        <w:r w:rsidR="001765FE">
          <w:rPr>
            <w:rtl/>
            <w:lang w:eastAsia="ar"/>
          </w:rPr>
          <w:instrText xml:space="preserve"> PAGE   \* MERGEFORMAT </w:instrText>
        </w:r>
        <w:r w:rsidR="001765FE">
          <w:rPr>
            <w:rtl/>
            <w:lang w:eastAsia="ar"/>
          </w:rPr>
          <w:fldChar w:fldCharType="separate"/>
        </w:r>
        <w:r w:rsidR="006D5E5D" w:rsidRPr="006D5E5D">
          <w:rPr>
            <w:rFonts w:ascii="Tahoma"/>
            <w:noProof/>
            <w:rtl/>
            <w:lang w:eastAsia="ar" w:bidi="en-US"/>
          </w:rPr>
          <w:t>1</w:t>
        </w:r>
        <w:r w:rsidR="001765FE">
          <w:rPr>
            <w:noProof/>
            <w:rtl/>
            <w:lang w:eastAsia="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BA24" w14:textId="77777777" w:rsidR="001765FE" w:rsidRDefault="00DC79BB">
    <w:pPr>
      <w:pStyle w:val="a6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D1CE006" wp14:editId="27CB020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17780" b="33020"/>
              <wp:wrapNone/>
              <wp:docPr id="34" name="مجموعة 4" title="تصميم رسم تذييل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الشكل الحر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شكل حر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الشكل الحر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الشكل الحر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شكل حر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شكل حر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شكل حر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شكل حر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شكل حر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F7958FD" id="مجموعة 4" o:spid="_x0000_s1026" alt="العنوان: تصميم رسم تذييل الصفحة باستخدام مستطيلات رمادية في زوايا مختلفة" style="position:absolute;left:0;text-align:left;margin-left:0;margin-top:0;width:536.4pt;height:34.55pt;flip:x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">
              <o:lock v:ext="edit" aspectratio="t"/>
              <v:shape id="الشكل الحر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شكل حر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الشكل الحر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الشكل الحر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شكل حر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شكل حر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شكل حر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شكل حر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شكل حر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6CF9" w14:textId="77777777" w:rsidR="00957A88" w:rsidRDefault="00957A88" w:rsidP="003856C9">
      <w:pPr>
        <w:spacing w:after="0" w:line="240" w:lineRule="auto"/>
      </w:pPr>
      <w:r>
        <w:separator/>
      </w:r>
    </w:p>
  </w:footnote>
  <w:footnote w:type="continuationSeparator" w:id="0">
    <w:p w14:paraId="119DDDAB" w14:textId="77777777" w:rsidR="00957A88" w:rsidRDefault="00957A8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DBB5" w14:textId="77777777" w:rsidR="003856C9" w:rsidRDefault="007803B7">
    <w:pPr>
      <w:pStyle w:val="a5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A4E242" wp14:editId="1888E29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56" name="مجموعة 17" title="تصميم رسم رأس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الشكل الحر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شكل حر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شكل حر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شكل حر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الشكل الحر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شكل حر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شكل حر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شكل حر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شكل حر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الشكل الحر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48AA0E3" id="مجموعة 17" o:spid="_x0000_s1026" alt="العنوان: تصميم رسم رأس الصفحة باستخدام مستطيلات رمادية في زوايا مختلفة" style="position:absolute;left:0;text-align:left;margin-left:0;margin-top:0;width:536.4pt;height:34.55pt;flip:x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">
              <o:lock v:ext="edit" aspectratio="t"/>
              <v:shape id="الشكل الحر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شكل حر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شكل حر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شكل حر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الشكل الحر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شكل حر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شكل حر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شكل حر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شكل حر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الشكل الحر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883B" w14:textId="77777777" w:rsidR="00DC79BB" w:rsidRDefault="00DC79BB">
    <w:pPr>
      <w:pStyle w:val="a5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1A4D7E1" wp14:editId="6BFABC7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45" name="مجموعة 17" title="تصميم رسم رأس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الشكل الحر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الشكل الحر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الشكل الحر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شكل حر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شكل حر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شكل حر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الشكل الحر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الشكل الحر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الشكل الحر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الشكل الحر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8DEB4DF" id="مجموعة 17" o:spid="_x0000_s1026" alt="العنوان: تصميم رسم رأس الصفحة باستخدام مستطيلات رمادية في زوايا مختلفة" style="position:absolute;left:0;text-align:left;margin-left:0;margin-top:0;width:536.4pt;height:34.55pt;flip:x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">
              <o:lock v:ext="edit" aspectratio="t"/>
              <v:shape id="الشكل الحر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الشكل الحر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الشكل الحر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شكل حر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شكل حر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شكل حر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الشكل الحر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الشكل الحر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الشكل الحر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الشكل الحر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792C"/>
    <w:multiLevelType w:val="hybridMultilevel"/>
    <w:tmpl w:val="F0EE6084"/>
    <w:lvl w:ilvl="0" w:tplc="DB922244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B400E"/>
    <w:multiLevelType w:val="hybridMultilevel"/>
    <w:tmpl w:val="8D66E82A"/>
    <w:lvl w:ilvl="0" w:tplc="446067C6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67B49"/>
    <w:multiLevelType w:val="hybridMultilevel"/>
    <w:tmpl w:val="C7FA5F8E"/>
    <w:lvl w:ilvl="0" w:tplc="DB922244">
      <w:start w:val="8"/>
      <w:numFmt w:val="bullet"/>
      <w:lvlText w:val="-"/>
      <w:lvlJc w:val="left"/>
      <w:pPr>
        <w:ind w:left="151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28AC12D1"/>
    <w:multiLevelType w:val="hybridMultilevel"/>
    <w:tmpl w:val="01DA58E4"/>
    <w:lvl w:ilvl="0" w:tplc="DB922244">
      <w:start w:val="8"/>
      <w:numFmt w:val="bullet"/>
      <w:lvlText w:val="-"/>
      <w:lvlJc w:val="left"/>
      <w:pPr>
        <w:ind w:left="151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 w15:restartNumberingAfterBreak="0">
    <w:nsid w:val="55A7363A"/>
    <w:multiLevelType w:val="hybridMultilevel"/>
    <w:tmpl w:val="09E28F8C"/>
    <w:lvl w:ilvl="0" w:tplc="DB9222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47D44"/>
    <w:multiLevelType w:val="hybridMultilevel"/>
    <w:tmpl w:val="B87E5FBA"/>
    <w:lvl w:ilvl="0" w:tplc="AFACD3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35F6B"/>
    <w:multiLevelType w:val="hybridMultilevel"/>
    <w:tmpl w:val="A802CDE0"/>
    <w:lvl w:ilvl="0" w:tplc="DB922244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15"/>
    <w:rsid w:val="00052BE1"/>
    <w:rsid w:val="0007412A"/>
    <w:rsid w:val="000975C1"/>
    <w:rsid w:val="0010199E"/>
    <w:rsid w:val="0010257B"/>
    <w:rsid w:val="001166C2"/>
    <w:rsid w:val="001503AC"/>
    <w:rsid w:val="001765FE"/>
    <w:rsid w:val="0019561F"/>
    <w:rsid w:val="001B32D2"/>
    <w:rsid w:val="00255224"/>
    <w:rsid w:val="002735A6"/>
    <w:rsid w:val="002778C5"/>
    <w:rsid w:val="00283B81"/>
    <w:rsid w:val="00293B83"/>
    <w:rsid w:val="002A3621"/>
    <w:rsid w:val="002A4C3B"/>
    <w:rsid w:val="002B3890"/>
    <w:rsid w:val="002B7747"/>
    <w:rsid w:val="002C5C02"/>
    <w:rsid w:val="002C77B9"/>
    <w:rsid w:val="002F485A"/>
    <w:rsid w:val="003053D9"/>
    <w:rsid w:val="003856C9"/>
    <w:rsid w:val="00396369"/>
    <w:rsid w:val="003C214C"/>
    <w:rsid w:val="003C3F25"/>
    <w:rsid w:val="003C7247"/>
    <w:rsid w:val="003F4D31"/>
    <w:rsid w:val="003F5FDB"/>
    <w:rsid w:val="0043426C"/>
    <w:rsid w:val="00441EB9"/>
    <w:rsid w:val="00463463"/>
    <w:rsid w:val="00473EF8"/>
    <w:rsid w:val="004760E5"/>
    <w:rsid w:val="0049604B"/>
    <w:rsid w:val="004B301C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93515"/>
    <w:rsid w:val="005A1E51"/>
    <w:rsid w:val="005A7E57"/>
    <w:rsid w:val="00616FF4"/>
    <w:rsid w:val="0067601D"/>
    <w:rsid w:val="00685CB6"/>
    <w:rsid w:val="006974B8"/>
    <w:rsid w:val="006A3CE7"/>
    <w:rsid w:val="006D5E5D"/>
    <w:rsid w:val="00737E04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726D4"/>
    <w:rsid w:val="008966D9"/>
    <w:rsid w:val="008C7CA2"/>
    <w:rsid w:val="008F6337"/>
    <w:rsid w:val="00914DAF"/>
    <w:rsid w:val="0093286E"/>
    <w:rsid w:val="00957A88"/>
    <w:rsid w:val="0096189D"/>
    <w:rsid w:val="009D1627"/>
    <w:rsid w:val="00A27F90"/>
    <w:rsid w:val="00A3405E"/>
    <w:rsid w:val="00A42F91"/>
    <w:rsid w:val="00A82B7A"/>
    <w:rsid w:val="00AC35BF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8C3"/>
    <w:rsid w:val="00CE6306"/>
    <w:rsid w:val="00D11C4D"/>
    <w:rsid w:val="00D33C6F"/>
    <w:rsid w:val="00D5067A"/>
    <w:rsid w:val="00D92C3F"/>
    <w:rsid w:val="00DC0F74"/>
    <w:rsid w:val="00DC79BB"/>
    <w:rsid w:val="00DD793A"/>
    <w:rsid w:val="00DF0A0F"/>
    <w:rsid w:val="00E34D58"/>
    <w:rsid w:val="00E941EF"/>
    <w:rsid w:val="00EB1C1B"/>
    <w:rsid w:val="00F077AE"/>
    <w:rsid w:val="00F14687"/>
    <w:rsid w:val="00F53254"/>
    <w:rsid w:val="00F56435"/>
    <w:rsid w:val="00F8639C"/>
    <w:rsid w:val="00F91A9C"/>
    <w:rsid w:val="00F927F0"/>
    <w:rsid w:val="00FA058F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A9ED89"/>
  <w15:chartTrackingRefBased/>
  <w15:docId w15:val="{3C813AC7-6463-4C96-84A0-46DD6FD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75C1"/>
    <w:rPr>
      <w:rFonts w:cs="Tahoma"/>
    </w:rPr>
  </w:style>
  <w:style w:type="paragraph" w:styleId="1">
    <w:name w:val="heading 1"/>
    <w:basedOn w:val="a1"/>
    <w:link w:val="1Char"/>
    <w:uiPriority w:val="9"/>
    <w:qFormat/>
    <w:rsid w:val="000975C1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/>
      <w:caps/>
      <w:sz w:val="44"/>
      <w:szCs w:val="44"/>
    </w:rPr>
  </w:style>
  <w:style w:type="paragraph" w:styleId="21">
    <w:name w:val="heading 2"/>
    <w:basedOn w:val="a1"/>
    <w:link w:val="2Char"/>
    <w:uiPriority w:val="9"/>
    <w:unhideWhenUsed/>
    <w:qFormat/>
    <w:rsid w:val="000975C1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6D5E5D"/>
    <w:pPr>
      <w:keepNext/>
      <w:keepLines/>
      <w:spacing w:after="0"/>
      <w:contextualSpacing/>
      <w:outlineLvl w:val="2"/>
    </w:pPr>
    <w:rPr>
      <w:rFonts w:asciiTheme="majorHAnsi" w:eastAsiaTheme="majorEastAsia" w:hAnsiTheme="majorHAnsi"/>
      <w:caps/>
    </w:rPr>
  </w:style>
  <w:style w:type="paragraph" w:styleId="41">
    <w:name w:val="heading 4"/>
    <w:basedOn w:val="a1"/>
    <w:link w:val="4Char"/>
    <w:uiPriority w:val="9"/>
    <w:unhideWhenUsed/>
    <w:qFormat/>
    <w:rsid w:val="000975C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/>
      <w:b/>
      <w:b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0975C1"/>
    <w:pPr>
      <w:keepNext/>
      <w:keepLines/>
      <w:spacing w:after="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975C1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تذييل الصفحة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2"/>
    <w:link w:val="21"/>
    <w:uiPriority w:val="9"/>
    <w:rsid w:val="000975C1"/>
    <w:rPr>
      <w:rFonts w:asciiTheme="majorHAnsi" w:eastAsiaTheme="majorEastAsia" w:hAnsiTheme="majorHAnsi" w:cs="Tahoma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العنوان 1 Char"/>
    <w:basedOn w:val="a2"/>
    <w:link w:val="1"/>
    <w:uiPriority w:val="9"/>
    <w:rsid w:val="000975C1"/>
    <w:rPr>
      <w:rFonts w:asciiTheme="majorHAnsi" w:eastAsiaTheme="majorEastAsia" w:hAnsiTheme="majorHAnsi" w:cs="Tahoma"/>
      <w:caps/>
      <w:sz w:val="44"/>
      <w:szCs w:val="44"/>
    </w:rPr>
  </w:style>
  <w:style w:type="character" w:customStyle="1" w:styleId="3Char">
    <w:name w:val="عنوان 3 Char"/>
    <w:basedOn w:val="a2"/>
    <w:link w:val="31"/>
    <w:uiPriority w:val="9"/>
    <w:rsid w:val="006D5E5D"/>
    <w:rPr>
      <w:rFonts w:asciiTheme="majorHAnsi" w:eastAsiaTheme="majorEastAsia" w:hAnsiTheme="majorHAnsi" w:cs="Tahoma"/>
      <w:caps/>
    </w:rPr>
  </w:style>
  <w:style w:type="character" w:customStyle="1" w:styleId="4Char">
    <w:name w:val="عنوان 4 Char"/>
    <w:basedOn w:val="a2"/>
    <w:link w:val="41"/>
    <w:uiPriority w:val="9"/>
    <w:rsid w:val="000975C1"/>
    <w:rPr>
      <w:rFonts w:asciiTheme="majorHAnsi" w:eastAsiaTheme="majorEastAsia" w:hAnsiTheme="majorHAnsi" w:cs="Tahoma"/>
      <w:b/>
      <w:bCs/>
      <w:caps/>
    </w:rPr>
  </w:style>
  <w:style w:type="character" w:customStyle="1" w:styleId="5Char">
    <w:name w:val="عنوان 5 Char"/>
    <w:basedOn w:val="a2"/>
    <w:link w:val="51"/>
    <w:uiPriority w:val="9"/>
    <w:rsid w:val="000975C1"/>
    <w:rPr>
      <w:rFonts w:asciiTheme="majorHAnsi" w:eastAsiaTheme="majorEastAsia" w:hAnsiTheme="majorHAnsi" w:cs="Tahoma"/>
    </w:rPr>
  </w:style>
  <w:style w:type="paragraph" w:styleId="a9">
    <w:name w:val="No Spacing"/>
    <w:uiPriority w:val="12"/>
    <w:qFormat/>
    <w:rsid w:val="000975C1"/>
    <w:pPr>
      <w:spacing w:after="0" w:line="240" w:lineRule="auto"/>
    </w:pPr>
    <w:rPr>
      <w:rFonts w:cs="Tahoma"/>
    </w:rPr>
  </w:style>
  <w:style w:type="paragraph" w:customStyle="1" w:styleId="aa">
    <w:name w:val="رسم خط"/>
    <w:basedOn w:val="a1"/>
    <w:next w:val="a1"/>
    <w:uiPriority w:val="11"/>
    <w:qFormat/>
    <w:rsid w:val="000975C1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العنوان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عنوان فرعي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نص أساسي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نص أساسي بمسافة بادئة للسطر الأول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خاتمة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نص تعليق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موضوع تعليق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تاريخ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7"/>
    <w:uiPriority w:val="99"/>
    <w:semiHidden/>
    <w:rsid w:val="00841714"/>
    <w:rPr>
      <w:szCs w:val="20"/>
    </w:rPr>
  </w:style>
  <w:style w:type="table" w:styleId="10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عنوان 6 Char"/>
    <w:basedOn w:val="a2"/>
    <w:link w:val="6"/>
    <w:uiPriority w:val="9"/>
    <w:semiHidden/>
    <w:rsid w:val="000975C1"/>
    <w:rPr>
      <w:rFonts w:asciiTheme="majorHAnsi" w:eastAsiaTheme="majorEastAsia" w:hAnsiTheme="majorHAnsi" w:cs="Tahoma"/>
      <w:color w:val="1B5A56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841714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اقتباس مكثف Char"/>
    <w:basedOn w:val="a2"/>
    <w:link w:val="affa"/>
    <w:uiPriority w:val="30"/>
    <w:semiHidden/>
    <w:rsid w:val="00841714"/>
    <w:rPr>
      <w:i/>
      <w:iCs/>
      <w:color w:val="37B6AE" w:themeColor="accent1"/>
    </w:rPr>
  </w:style>
  <w:style w:type="character" w:styleId="affb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841714"/>
  </w:style>
  <w:style w:type="paragraph" w:styleId="afff0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unhideWhenUsed/>
    <w:qFormat/>
    <w:rsid w:val="00841714"/>
    <w:pPr>
      <w:ind w:left="720"/>
      <w:contextualSpacing/>
    </w:pPr>
  </w:style>
  <w:style w:type="table" w:styleId="11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3"/>
    <w:uiPriority w:val="99"/>
    <w:semiHidden/>
    <w:rsid w:val="0084171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4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عنوان ملاحظة Char"/>
    <w:basedOn w:val="a2"/>
    <w:link w:val="afff7"/>
    <w:uiPriority w:val="99"/>
    <w:semiHidden/>
    <w:rsid w:val="00841714"/>
  </w:style>
  <w:style w:type="character" w:styleId="afff8">
    <w:name w:val="page number"/>
    <w:basedOn w:val="a2"/>
    <w:uiPriority w:val="99"/>
    <w:semiHidden/>
    <w:unhideWhenUsed/>
    <w:rsid w:val="00841714"/>
  </w:style>
  <w:style w:type="table" w:styleId="15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9"/>
    <w:uiPriority w:val="99"/>
    <w:semiHidden/>
    <w:rsid w:val="00841714"/>
    <w:rPr>
      <w:rFonts w:ascii="Consolas" w:hAnsi="Consolas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a"/>
    <w:uiPriority w:val="29"/>
    <w:semiHidden/>
    <w:rsid w:val="00841714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تحية Char"/>
    <w:basedOn w:val="a2"/>
    <w:link w:val="afffb"/>
    <w:uiPriority w:val="99"/>
    <w:semiHidden/>
    <w:rsid w:val="00841714"/>
  </w:style>
  <w:style w:type="paragraph" w:styleId="afffc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توقيع Char"/>
    <w:basedOn w:val="a2"/>
    <w:link w:val="afffc"/>
    <w:uiPriority w:val="99"/>
    <w:semiHidden/>
    <w:rsid w:val="00841714"/>
  </w:style>
  <w:style w:type="character" w:styleId="afffd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e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a1"/>
    <w:next w:val="31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a2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am\AppData\Local\Packages\Microsoft.Office.Desktop_8wekyb3d8bbwe\LocalCache\Roaming\Microsoft\Templates\&#1587;&#1610;&#1585;&#1577;%20&#1584;&#1575;&#1578;&#1610;&#1577;%20&#1573;&#1576;&#1583;&#1575;&#1593;&#1610;&#1577;&#1548;%20&#1605;&#1589;&#1605;&#1605;&#1577;%20&#1576;&#1608;&#1575;&#1587;&#1591;&#1577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AAE23D391545ED99272CC2D1933E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C1907C-CD0B-4D6B-9355-2A198C25BD69}"/>
      </w:docPartPr>
      <w:docPartBody>
        <w:p w:rsidR="006331E3" w:rsidRDefault="00380B95">
          <w:pPr>
            <w:pStyle w:val="5DAAE23D391545ED99272CC2D1933E10"/>
          </w:pPr>
          <w:r w:rsidRPr="00A82B7A">
            <w:rPr>
              <w:rFonts w:ascii="Tahoma" w:hAnsi="Tahoma"/>
              <w:rtl/>
              <w:lang w:eastAsia="ar"/>
            </w:rPr>
            <w:t>الهدف</w:t>
          </w:r>
        </w:p>
      </w:docPartBody>
    </w:docPart>
    <w:docPart>
      <w:docPartPr>
        <w:name w:val="8BCA6A23D76E4B899BFE5D657DC9BD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A4E177-C9AB-429F-9AAC-84E99C2250B1}"/>
      </w:docPartPr>
      <w:docPartBody>
        <w:p w:rsidR="006331E3" w:rsidRDefault="00380B95">
          <w:pPr>
            <w:pStyle w:val="8BCA6A23D76E4B899BFE5D657DC9BD1A"/>
          </w:pPr>
          <w:r w:rsidRPr="00A82B7A">
            <w:rPr>
              <w:rFonts w:ascii="Tahoma" w:hAnsi="Tahoma"/>
              <w:rtl/>
              <w:lang w:eastAsia="ar"/>
            </w:rPr>
            <w:t>المهارات</w:t>
          </w:r>
        </w:p>
      </w:docPartBody>
    </w:docPart>
    <w:docPart>
      <w:docPartPr>
        <w:name w:val="98BCCC1E658D446580431F51EDC109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A0E1D0-3479-43F5-B5DC-0837D915977D}"/>
      </w:docPartPr>
      <w:docPartBody>
        <w:p w:rsidR="006331E3" w:rsidRDefault="00380B95">
          <w:pPr>
            <w:pStyle w:val="98BCCC1E658D446580431F51EDC109C6"/>
          </w:pPr>
          <w:r w:rsidRPr="00A82B7A">
            <w:rPr>
              <w:rFonts w:ascii="Tahoma" w:hAnsi="Tahoma"/>
              <w:rtl/>
              <w:lang w:eastAsia="ar"/>
            </w:rPr>
            <w:t>الخبرة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0B"/>
    <w:rsid w:val="000534DC"/>
    <w:rsid w:val="00380B95"/>
    <w:rsid w:val="006331E3"/>
    <w:rsid w:val="00EA6780"/>
    <w:rsid w:val="00E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5AD757285D4958A701EC8FF4663E34">
    <w:name w:val="D15AD757285D4958A701EC8FF4663E34"/>
    <w:pPr>
      <w:bidi/>
    </w:pPr>
  </w:style>
  <w:style w:type="paragraph" w:customStyle="1" w:styleId="A4507823D2BF4A678B70409FBCFD947E">
    <w:name w:val="A4507823D2BF4A678B70409FBCFD947E"/>
    <w:pPr>
      <w:bidi/>
    </w:pPr>
  </w:style>
  <w:style w:type="paragraph" w:customStyle="1" w:styleId="FF490F8BF7F049FFB1286514E969EBA2">
    <w:name w:val="FF490F8BF7F049FFB1286514E969EBA2"/>
    <w:pPr>
      <w:bidi/>
    </w:pPr>
  </w:style>
  <w:style w:type="paragraph" w:customStyle="1" w:styleId="2A56ECC30C5B40D487230BFEC1C05528">
    <w:name w:val="2A56ECC30C5B40D487230BFEC1C05528"/>
    <w:pPr>
      <w:bidi/>
    </w:pPr>
  </w:style>
  <w:style w:type="paragraph" w:customStyle="1" w:styleId="C04F87D48DB44499B39EBCF6D65A8794">
    <w:name w:val="C04F87D48DB44499B39EBCF6D65A8794"/>
    <w:pPr>
      <w:bidi/>
    </w:pPr>
  </w:style>
  <w:style w:type="paragraph" w:customStyle="1" w:styleId="5DAAE23D391545ED99272CC2D1933E10">
    <w:name w:val="5DAAE23D391545ED99272CC2D1933E10"/>
    <w:pPr>
      <w:bidi/>
    </w:pPr>
  </w:style>
  <w:style w:type="paragraph" w:customStyle="1" w:styleId="8502B1BF47CE4192B22CA45EDCB75A06">
    <w:name w:val="8502B1BF47CE4192B22CA45EDCB75A06"/>
    <w:pPr>
      <w:bidi/>
    </w:pPr>
  </w:style>
  <w:style w:type="paragraph" w:customStyle="1" w:styleId="8BCA6A23D76E4B899BFE5D657DC9BD1A">
    <w:name w:val="8BCA6A23D76E4B899BFE5D657DC9BD1A"/>
    <w:pPr>
      <w:bidi/>
    </w:pPr>
  </w:style>
  <w:style w:type="paragraph" w:customStyle="1" w:styleId="EBBC44B7D14C4330A21DE3849D1400EB">
    <w:name w:val="EBBC44B7D14C4330A21DE3849D1400EB"/>
    <w:pPr>
      <w:bidi/>
    </w:pPr>
  </w:style>
  <w:style w:type="paragraph" w:customStyle="1" w:styleId="98BCCC1E658D446580431F51EDC109C6">
    <w:name w:val="98BCCC1E658D446580431F51EDC109C6"/>
    <w:pPr>
      <w:bidi/>
    </w:pPr>
  </w:style>
  <w:style w:type="paragraph" w:customStyle="1" w:styleId="E209C6E68C16467E939E924E27D7F467">
    <w:name w:val="E209C6E68C16467E939E924E27D7F467"/>
    <w:pPr>
      <w:bidi/>
    </w:pPr>
  </w:style>
  <w:style w:type="paragraph" w:customStyle="1" w:styleId="097F121F0298482EA64986FE4132F174">
    <w:name w:val="097F121F0298482EA64986FE4132F174"/>
    <w:pPr>
      <w:bidi/>
    </w:pPr>
  </w:style>
  <w:style w:type="paragraph" w:customStyle="1" w:styleId="7221AFA235194315B893D8A70CECC002">
    <w:name w:val="7221AFA235194315B893D8A70CECC002"/>
    <w:pPr>
      <w:bidi/>
    </w:pPr>
  </w:style>
  <w:style w:type="paragraph" w:customStyle="1" w:styleId="F7CC55A696C44D038C9013B980EA4757">
    <w:name w:val="F7CC55A696C44D038C9013B980EA4757"/>
    <w:pPr>
      <w:bidi/>
    </w:pPr>
  </w:style>
  <w:style w:type="paragraph" w:customStyle="1" w:styleId="E7AA74394AF74F969FBB780747E7FA35">
    <w:name w:val="E7AA74394AF74F969FBB780747E7FA35"/>
    <w:pPr>
      <w:bidi/>
    </w:pPr>
  </w:style>
  <w:style w:type="paragraph" w:customStyle="1" w:styleId="C8E52D037BB94EBAAAD9625D54D57718">
    <w:name w:val="C8E52D037BB94EBAAAD9625D54D57718"/>
    <w:pPr>
      <w:bidi/>
    </w:pPr>
  </w:style>
  <w:style w:type="paragraph" w:customStyle="1" w:styleId="994E2295D44349A0B6C017FCFF714172">
    <w:name w:val="994E2295D44349A0B6C017FCFF714172"/>
    <w:pPr>
      <w:bidi/>
    </w:pPr>
  </w:style>
  <w:style w:type="paragraph" w:customStyle="1" w:styleId="D0EA651066A94E8CB89819A5C74AA4DD">
    <w:name w:val="D0EA651066A94E8CB89819A5C74AA4DD"/>
    <w:pPr>
      <w:bidi/>
    </w:pPr>
  </w:style>
  <w:style w:type="paragraph" w:customStyle="1" w:styleId="73C9532EF93348CCA48B69983B7FF71D">
    <w:name w:val="73C9532EF93348CCA48B69983B7FF71D"/>
    <w:pPr>
      <w:bidi/>
    </w:pPr>
  </w:style>
  <w:style w:type="paragraph" w:customStyle="1" w:styleId="02A41677EEE043DEA613B3DE5CD10CB9">
    <w:name w:val="02A41677EEE043DEA613B3DE5CD10CB9"/>
    <w:pPr>
      <w:bidi/>
    </w:pPr>
  </w:style>
  <w:style w:type="paragraph" w:customStyle="1" w:styleId="099FF8108581478687E92C5819F92351">
    <w:name w:val="099FF8108581478687E92C5819F92351"/>
    <w:pPr>
      <w:bidi/>
    </w:pPr>
  </w:style>
  <w:style w:type="paragraph" w:customStyle="1" w:styleId="24F2F31661F147EBA0C31B7E243A4927">
    <w:name w:val="24F2F31661F147EBA0C31B7E243A4927"/>
    <w:pPr>
      <w:bidi/>
    </w:pPr>
  </w:style>
  <w:style w:type="paragraph" w:customStyle="1" w:styleId="BA1F2CD6DF6A4EECBF2E7AC2499280D2">
    <w:name w:val="BA1F2CD6DF6A4EECBF2E7AC2499280D2"/>
    <w:pPr>
      <w:bidi/>
    </w:pPr>
  </w:style>
  <w:style w:type="paragraph" w:customStyle="1" w:styleId="27E9D79B6815484F85169C5726941295">
    <w:name w:val="27E9D79B6815484F85169C5726941295"/>
    <w:pPr>
      <w:bidi/>
    </w:pPr>
  </w:style>
  <w:style w:type="paragraph" w:customStyle="1" w:styleId="8F8DD6AC5C2D4CC580F90A05CCE08A0E">
    <w:name w:val="8F8DD6AC5C2D4CC580F90A05CCE08A0E"/>
    <w:rsid w:val="00EB170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 إبداعية، مصممة بواسطة MOO</Template>
  <TotalTime>6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abdulsalam alsulaiman</dc:creator>
  <cp:keywords/>
  <dc:description/>
  <cp:lastModifiedBy>abdulsalam alsulaiman</cp:lastModifiedBy>
  <cp:revision>3</cp:revision>
  <cp:lastPrinted>2019-10-17T17:18:00Z</cp:lastPrinted>
  <dcterms:created xsi:type="dcterms:W3CDTF">2019-11-17T11:44:00Z</dcterms:created>
  <dcterms:modified xsi:type="dcterms:W3CDTF">2019-11-17T11:50:00Z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