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5C4B8" w14:textId="77777777" w:rsidR="00250501" w:rsidRPr="00CE664A" w:rsidRDefault="00250501" w:rsidP="0025050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>King</w:t>
      </w:r>
      <w:r w:rsidRPr="00CE66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>Saud University</w:t>
      </w:r>
    </w:p>
    <w:p w14:paraId="1BC88BDB" w14:textId="77777777" w:rsidR="00250501" w:rsidRPr="00CE664A" w:rsidRDefault="00250501" w:rsidP="00E3783F">
      <w:pPr>
        <w:spacing w:line="276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CE664A">
        <w:rPr>
          <w:rFonts w:ascii="TimesNewRomanPSMT" w:hAnsi="TimesNewRomanPSMT" w:cs="TimesNewRomanPSMT"/>
          <w:b/>
          <w:bCs/>
          <w:sz w:val="28"/>
          <w:szCs w:val="28"/>
        </w:rPr>
        <w:t xml:space="preserve">College of </w:t>
      </w:r>
      <w:r w:rsidR="00E3783F">
        <w:rPr>
          <w:rFonts w:ascii="TimesNewRomanPSMT" w:hAnsi="TimesNewRomanPSMT" w:cs="TimesNewRomanPSMT"/>
          <w:b/>
          <w:bCs/>
          <w:sz w:val="28"/>
          <w:szCs w:val="28"/>
        </w:rPr>
        <w:t>Applied Studies and Community Service</w:t>
      </w:r>
    </w:p>
    <w:p w14:paraId="77AA0F32" w14:textId="064186DD" w:rsidR="00250501" w:rsidRPr="001B2098" w:rsidRDefault="0023736F" w:rsidP="0023736F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GC311</w:t>
      </w:r>
      <w:r w:rsidR="00250501" w:rsidRPr="001B2098">
        <w:rPr>
          <w:rFonts w:ascii="TimesNewRomanPSMT" w:hAnsi="TimesNewRomanPSMT" w:cs="TimesNewRomanPSMT"/>
          <w:b/>
          <w:bCs/>
          <w:sz w:val="24"/>
          <w:szCs w:val="24"/>
        </w:rPr>
        <w:t>: Database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Concepts</w:t>
      </w:r>
      <w:r w:rsidR="00250501" w:rsidRPr="001B2098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5215EBAC" w14:textId="77777777" w:rsidR="00250501" w:rsidRPr="008312C5" w:rsidRDefault="007A25DC" w:rsidP="008830FD">
      <w:pPr>
        <w:autoSpaceDE w:val="0"/>
        <w:autoSpaceDN w:val="0"/>
        <w:adjustRightInd w:val="0"/>
        <w:spacing w:line="276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nd</w:t>
      </w:r>
      <w:r w:rsidR="00250501">
        <w:rPr>
          <w:rFonts w:ascii="TimesNewRomanPSMT" w:hAnsi="TimesNewRomanPSMT" w:cs="TimesNewRomanPSMT"/>
          <w:sz w:val="24"/>
          <w:szCs w:val="24"/>
        </w:rPr>
        <w:t xml:space="preserve"> 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>Semester 143</w:t>
      </w:r>
      <w:r w:rsidR="008830FD">
        <w:rPr>
          <w:rFonts w:ascii="TimesNewRomanPSMT" w:hAnsi="TimesNewRomanPSMT" w:cs="TimesNewRomanPSMT"/>
          <w:sz w:val="24"/>
          <w:szCs w:val="24"/>
        </w:rPr>
        <w:t>6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>-143</w:t>
      </w:r>
      <w:r w:rsidR="008830FD">
        <w:rPr>
          <w:rFonts w:ascii="TimesNewRomanPSMT" w:hAnsi="TimesNewRomanPSMT" w:cs="TimesNewRomanPSMT"/>
          <w:sz w:val="24"/>
          <w:szCs w:val="24"/>
        </w:rPr>
        <w:t>7</w:t>
      </w:r>
      <w:r w:rsidR="00250501" w:rsidRPr="003B2C92">
        <w:rPr>
          <w:rFonts w:ascii="TimesNewRomanPSMT" w:hAnsi="TimesNewRomanPSMT" w:cs="TimesNewRomanPSMT"/>
          <w:sz w:val="24"/>
          <w:szCs w:val="24"/>
        </w:rPr>
        <w:t xml:space="preserve"> H</w:t>
      </w:r>
    </w:p>
    <w:p w14:paraId="2DFEFEBA" w14:textId="77777777" w:rsidR="00F60F5D" w:rsidRDefault="00F60F5D" w:rsidP="003C7C8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7EE5DC" w14:textId="77777777" w:rsidR="00F60F5D" w:rsidRDefault="00F60F5D" w:rsidP="00E3775A">
      <w:pPr>
        <w:rPr>
          <w:rFonts w:ascii="Times New Roman" w:hAnsi="Times New Roman" w:cs="Times New Roman"/>
          <w:sz w:val="32"/>
          <w:szCs w:val="32"/>
        </w:rPr>
      </w:pPr>
    </w:p>
    <w:p w14:paraId="6144FCEA" w14:textId="77777777" w:rsidR="00F60F5D" w:rsidRDefault="00F60F5D" w:rsidP="00250501">
      <w:pPr>
        <w:rPr>
          <w:rFonts w:ascii="Times New Roman" w:hAnsi="Times New Roman" w:cs="Times New Roman"/>
          <w:sz w:val="32"/>
          <w:szCs w:val="32"/>
        </w:rPr>
      </w:pPr>
    </w:p>
    <w:p w14:paraId="2EA78E9A" w14:textId="77777777" w:rsidR="006108FA" w:rsidRPr="0054534E" w:rsidRDefault="001D474C" w:rsidP="006108FA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4534E">
        <w:rPr>
          <w:rFonts w:ascii="Times New Roman" w:hAnsi="Times New Roman" w:cs="Times New Roman"/>
          <w:i/>
          <w:iCs/>
          <w:sz w:val="32"/>
          <w:szCs w:val="32"/>
        </w:rPr>
        <w:t>Paste your project logo</w:t>
      </w:r>
      <w:r w:rsidRPr="0054534E">
        <w:rPr>
          <w:rFonts w:ascii="Times New Roman" w:hAnsi="Times New Roman" w:cs="Times New Roman"/>
          <w:i/>
          <w:iCs/>
          <w:sz w:val="32"/>
          <w:szCs w:val="32"/>
        </w:rPr>
        <w:br/>
      </w:r>
    </w:p>
    <w:p w14:paraId="6D166B81" w14:textId="77777777" w:rsidR="000B7848" w:rsidRDefault="000B7848" w:rsidP="00992D75">
      <w:pPr>
        <w:jc w:val="center"/>
        <w:rPr>
          <w:rFonts w:ascii="Times New Roman" w:hAnsi="Times New Roman" w:cs="Times New Roman"/>
          <w:b/>
          <w:bCs/>
          <w:color w:val="4F81BD"/>
          <w:sz w:val="48"/>
          <w:szCs w:val="48"/>
        </w:rPr>
      </w:pPr>
      <w:r w:rsidRPr="001733D5">
        <w:rPr>
          <w:rFonts w:ascii="Times New Roman" w:hAnsi="Times New Roman" w:cs="Times New Roman"/>
          <w:b/>
          <w:bCs/>
          <w:color w:val="4F81BD"/>
          <w:sz w:val="48"/>
          <w:szCs w:val="48"/>
        </w:rPr>
        <w:t>Your real life Project name</w:t>
      </w:r>
    </w:p>
    <w:p w14:paraId="4AA66644" w14:textId="77777777" w:rsidR="00FF3AE0" w:rsidRPr="001733D5" w:rsidRDefault="00FF3AE0" w:rsidP="00FF3AE0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D580505" w14:textId="77777777" w:rsidR="00992F64" w:rsidRDefault="00992F64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5116"/>
        <w:gridCol w:w="810"/>
        <w:gridCol w:w="1170"/>
      </w:tblGrid>
      <w:tr w:rsidR="00787012" w:rsidRPr="00307DB3" w14:paraId="4F9CBD34" w14:textId="77777777" w:rsidTr="003C7C84">
        <w:trPr>
          <w:trHeight w:val="547"/>
        </w:trPr>
        <w:tc>
          <w:tcPr>
            <w:tcW w:w="1576" w:type="dxa"/>
            <w:shd w:val="clear" w:color="auto" w:fill="BFBFBF"/>
            <w:vAlign w:val="center"/>
          </w:tcPr>
          <w:p w14:paraId="64C584E1" w14:textId="77777777" w:rsidR="00787012" w:rsidRPr="00307DB3" w:rsidRDefault="00787012" w:rsidP="000B784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ID</w:t>
            </w:r>
          </w:p>
        </w:tc>
        <w:tc>
          <w:tcPr>
            <w:tcW w:w="5116" w:type="dxa"/>
            <w:shd w:val="clear" w:color="auto" w:fill="BFBFBF"/>
            <w:vAlign w:val="center"/>
          </w:tcPr>
          <w:p w14:paraId="08879385" w14:textId="77777777" w:rsidR="00787012" w:rsidRPr="00307DB3" w:rsidRDefault="00787012" w:rsidP="000B7848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NAME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5432F862" w14:textId="77777777" w:rsidR="00787012" w:rsidRPr="00307DB3" w:rsidRDefault="00787012" w:rsidP="00787012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SN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426FA1BE" w14:textId="77777777" w:rsidR="00787012" w:rsidRPr="00307DB3" w:rsidRDefault="00787012" w:rsidP="00787012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ection #</w:t>
            </w:r>
          </w:p>
        </w:tc>
      </w:tr>
      <w:tr w:rsidR="00787012" w:rsidRPr="00307DB3" w14:paraId="33ED9CE6" w14:textId="77777777" w:rsidTr="003C7C84">
        <w:trPr>
          <w:trHeight w:val="383"/>
        </w:trPr>
        <w:tc>
          <w:tcPr>
            <w:tcW w:w="1576" w:type="dxa"/>
            <w:vAlign w:val="center"/>
          </w:tcPr>
          <w:p w14:paraId="4B136329" w14:textId="77777777" w:rsidR="00787012" w:rsidRPr="003C7C84" w:rsidRDefault="00787012" w:rsidP="000B7848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14:paraId="41CFEB9E" w14:textId="77777777" w:rsidR="00787012" w:rsidRPr="003C7C84" w:rsidRDefault="00787012" w:rsidP="000B7848">
            <w:pPr>
              <w:rPr>
                <w:rFonts w:ascii="Times New Roman" w:hAnsi="Times New Roman" w:cs="Times New Roman"/>
                <w:i/>
                <w:iCs/>
                <w:rtl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14:paraId="608EF06D" w14:textId="77777777" w:rsidR="00787012" w:rsidRPr="003C7C84" w:rsidRDefault="00787012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14:paraId="66AA723E" w14:textId="77777777" w:rsidR="00787012" w:rsidRPr="003C7C84" w:rsidRDefault="00787012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  <w:tr w:rsidR="00E3775A" w:rsidRPr="00307DB3" w14:paraId="2289C0F4" w14:textId="77777777" w:rsidTr="003C7C84">
        <w:trPr>
          <w:trHeight w:val="404"/>
        </w:trPr>
        <w:tc>
          <w:tcPr>
            <w:tcW w:w="1576" w:type="dxa"/>
            <w:vAlign w:val="center"/>
          </w:tcPr>
          <w:p w14:paraId="3DA8FE5E" w14:textId="77777777"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Stud. id</w:t>
            </w:r>
          </w:p>
        </w:tc>
        <w:tc>
          <w:tcPr>
            <w:tcW w:w="5116" w:type="dxa"/>
            <w:vAlign w:val="center"/>
          </w:tcPr>
          <w:p w14:paraId="17333BAF" w14:textId="77777777" w:rsidR="00E3775A" w:rsidRPr="003C7C84" w:rsidRDefault="00E3775A" w:rsidP="00E3775A">
            <w:pPr>
              <w:rPr>
                <w:rFonts w:ascii="Times New Roman" w:hAnsi="Times New Roman" w:cs="Times New Roman"/>
                <w:i/>
                <w:iCs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Write the student name</w:t>
            </w:r>
          </w:p>
        </w:tc>
        <w:tc>
          <w:tcPr>
            <w:tcW w:w="810" w:type="dxa"/>
            <w:vAlign w:val="center"/>
          </w:tcPr>
          <w:p w14:paraId="238572C1" w14:textId="77777777"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serial #</w:t>
            </w:r>
          </w:p>
        </w:tc>
        <w:tc>
          <w:tcPr>
            <w:tcW w:w="1170" w:type="dxa"/>
            <w:vAlign w:val="center"/>
          </w:tcPr>
          <w:p w14:paraId="51902935" w14:textId="77777777" w:rsidR="00E3775A" w:rsidRPr="003C7C84" w:rsidRDefault="00E3775A" w:rsidP="005E3A30">
            <w:pPr>
              <w:jc w:val="center"/>
              <w:rPr>
                <w:rFonts w:ascii="Times New Roman" w:hAnsi="Times New Roman" w:cs="Times New Roman"/>
              </w:rPr>
            </w:pPr>
            <w:r w:rsidRPr="003C7C84">
              <w:rPr>
                <w:rFonts w:ascii="Times New Roman" w:hAnsi="Times New Roman" w:cs="Times New Roman"/>
                <w:i/>
                <w:iCs/>
              </w:rPr>
              <w:t>your section #</w:t>
            </w:r>
          </w:p>
        </w:tc>
      </w:tr>
    </w:tbl>
    <w:p w14:paraId="429A700D" w14:textId="77777777" w:rsidR="00FF3AE0" w:rsidRDefault="00FF3AE0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p w14:paraId="39C975E5" w14:textId="77777777" w:rsidR="00F60F5D" w:rsidRDefault="00F60F5D" w:rsidP="00992F64">
      <w:pPr>
        <w:rPr>
          <w:rFonts w:ascii="Bodoni MT" w:hAnsi="Bodoni MT"/>
          <w:b/>
          <w:bCs/>
          <w:color w:val="C00000"/>
          <w:sz w:val="28"/>
          <w:szCs w:val="28"/>
        </w:rPr>
      </w:pPr>
    </w:p>
    <w:p w14:paraId="00BC9D80" w14:textId="77777777" w:rsidR="00FF3AE0" w:rsidRPr="006707A7" w:rsidRDefault="00FF3AE0" w:rsidP="00992F64">
      <w:pPr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1B5316">
        <w:rPr>
          <w:rFonts w:ascii="Times New Roman" w:hAnsi="Times New Roman" w:cs="Times New Roman"/>
          <w:b/>
          <w:bCs/>
          <w:color w:val="4F81BD"/>
          <w:sz w:val="28"/>
          <w:szCs w:val="28"/>
        </w:rPr>
        <w:t>Supervised By: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6707A7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4534E">
        <w:rPr>
          <w:rFonts w:ascii="Times New Roman" w:hAnsi="Times New Roman" w:cs="Times New Roman"/>
          <w:i/>
          <w:iCs/>
          <w:color w:val="262626"/>
          <w:sz w:val="28"/>
          <w:szCs w:val="28"/>
        </w:rPr>
        <w:t>y</w:t>
      </w:r>
      <w:r w:rsidR="006707A7" w:rsidRPr="0054534E">
        <w:rPr>
          <w:rFonts w:ascii="Times New Roman" w:hAnsi="Times New Roman" w:cs="Times New Roman"/>
          <w:i/>
          <w:iCs/>
          <w:color w:val="262626"/>
          <w:sz w:val="28"/>
          <w:szCs w:val="28"/>
        </w:rPr>
        <w:t>our Supervisor Name.</w:t>
      </w:r>
    </w:p>
    <w:p w14:paraId="5EF2D9AA" w14:textId="77777777" w:rsidR="009612EB" w:rsidRDefault="009612EB"/>
    <w:p w14:paraId="2595485F" w14:textId="77777777" w:rsidR="00250501" w:rsidRDefault="00250501"/>
    <w:p w14:paraId="6B061BE2" w14:textId="77777777" w:rsidR="00DE4BE9" w:rsidRDefault="00E3783F">
      <w:r>
        <w:br w:type="page"/>
      </w:r>
    </w:p>
    <w:p w14:paraId="64688FDB" w14:textId="77777777" w:rsidR="00FF1893" w:rsidRPr="00C979C5" w:rsidRDefault="00FF1893">
      <w:pPr>
        <w:rPr>
          <w:rFonts w:ascii="Times New Roman" w:hAnsi="Times New Roman" w:cs="Times New Roman"/>
        </w:rPr>
      </w:pPr>
    </w:p>
    <w:p w14:paraId="1A63ADFC" w14:textId="77777777" w:rsidR="00C979C5" w:rsidRDefault="00C979C5" w:rsidP="00FF1893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4534E">
        <w:rPr>
          <w:rFonts w:ascii="Times New Roman" w:hAnsi="Times New Roman" w:cs="Times New Roman"/>
          <w:b/>
          <w:bCs/>
          <w:color w:val="4F81BD"/>
          <w:sz w:val="28"/>
          <w:szCs w:val="28"/>
        </w:rPr>
        <w:t>Project Description: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7D1665D3" w14:textId="77777777" w:rsidR="005C6DB7" w:rsidRDefault="005C6DB7" w:rsidP="005C6DB7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5F4D4237" w14:textId="77777777" w:rsidR="00DC7845" w:rsidRPr="001F49EA" w:rsidRDefault="00C979C5" w:rsidP="001F49EA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i/>
          <w:iCs/>
          <w:color w:val="548DD4"/>
          <w:sz w:val="24"/>
          <w:szCs w:val="24"/>
        </w:rPr>
      </w:pP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Write a short 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>description of the database application you propose to work with throughout the project. i.e. who is your client</w:t>
      </w:r>
      <w:r w:rsidR="007C71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F1893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what are the activities or services provided and so on.</w:t>
      </w:r>
    </w:p>
    <w:p w14:paraId="31F22DD8" w14:textId="77777777" w:rsidR="00DC7845" w:rsidRDefault="00DC7845" w:rsidP="00DC7845">
      <w:pPr>
        <w:jc w:val="center"/>
        <w:rPr>
          <w:rFonts w:ascii="Bodoni MT" w:hAnsi="Bodoni MT"/>
          <w:b/>
          <w:bCs/>
          <w:color w:val="C00000"/>
          <w:sz w:val="28"/>
          <w:szCs w:val="28"/>
        </w:rPr>
      </w:pPr>
    </w:p>
    <w:p w14:paraId="4766D089" w14:textId="598C3708" w:rsidR="00155E57" w:rsidRPr="0054534E" w:rsidRDefault="00E3783F" w:rsidP="0023736F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i/>
          <w:iCs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</w:p>
    <w:p w14:paraId="4E5AFD26" w14:textId="77777777" w:rsidR="00EA49F5" w:rsidRDefault="00EA49F5" w:rsidP="00C979C5"/>
    <w:p w14:paraId="13AE6B6E" w14:textId="77777777" w:rsidR="00B77255" w:rsidRDefault="00B77255" w:rsidP="00B77255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Data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Requirements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255C1F86" w14:textId="77777777" w:rsidR="00B77255" w:rsidRDefault="00B77255" w:rsidP="00C979C5"/>
    <w:p w14:paraId="5A3212DF" w14:textId="6C8785F3" w:rsidR="00CE21CF" w:rsidRPr="0054534E" w:rsidRDefault="00CE21CF" w:rsidP="0023736F">
      <w:pPr>
        <w:tabs>
          <w:tab w:val="num" w:pos="54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34E">
        <w:rPr>
          <w:rFonts w:ascii="Times New Roman" w:hAnsi="Times New Roman" w:cs="Times New Roman"/>
          <w:i/>
          <w:iCs/>
          <w:sz w:val="24"/>
          <w:szCs w:val="24"/>
        </w:rPr>
        <w:t>Write the d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>ata requirement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s of this </w:t>
      </w:r>
      <w:r w:rsidR="0023736F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that describes the </w:t>
      </w:r>
      <w:r w:rsidR="00B77255" w:rsidRPr="00550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entities in your </w:t>
      </w:r>
      <w:r w:rsidR="00237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</w:t>
      </w:r>
      <w:r w:rsidR="0043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317EE" w:rsidRPr="004317EE">
        <w:rPr>
          <w:rFonts w:ascii="Times New Roman" w:hAnsi="Times New Roman" w:cs="Times New Roman"/>
          <w:i/>
          <w:iCs/>
          <w:sz w:val="24"/>
          <w:szCs w:val="24"/>
        </w:rPr>
        <w:t>(at least 7 entities</w:t>
      </w:r>
      <w:r w:rsidR="004317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C54EAF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C54EA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related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data, relations and 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>transactions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for each entity</w:t>
      </w:r>
      <w:r w:rsidR="000B70EC">
        <w:rPr>
          <w:rFonts w:ascii="Times New Roman" w:hAnsi="Times New Roman" w:cs="Times New Roman"/>
          <w:i/>
          <w:iCs/>
          <w:sz w:val="24"/>
          <w:szCs w:val="24"/>
        </w:rPr>
        <w:t xml:space="preserve"> (Attribute</w:t>
      </w:r>
      <w:r w:rsidR="001B5B5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0B70EC">
        <w:rPr>
          <w:rFonts w:ascii="Times New Roman" w:hAnsi="Times New Roman" w:cs="Times New Roman"/>
          <w:i/>
          <w:iCs/>
          <w:sz w:val="24"/>
          <w:szCs w:val="24"/>
        </w:rPr>
        <w:t>, relations</w:t>
      </w:r>
      <w:r w:rsidR="001B5B52">
        <w:rPr>
          <w:rFonts w:ascii="Times New Roman" w:hAnsi="Times New Roman" w:cs="Times New Roman"/>
          <w:i/>
          <w:iCs/>
          <w:sz w:val="24"/>
          <w:szCs w:val="24"/>
        </w:rPr>
        <w:t>hip</w:t>
      </w:r>
      <w:r w:rsidR="000B70EC">
        <w:rPr>
          <w:rFonts w:ascii="Times New Roman" w:hAnsi="Times New Roman" w:cs="Times New Roman"/>
          <w:i/>
          <w:iCs/>
          <w:sz w:val="24"/>
          <w:szCs w:val="24"/>
        </w:rPr>
        <w:t>, and multiplicity)</w:t>
      </w:r>
      <w:r w:rsidR="00B77255" w:rsidRPr="005453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Refer to </w:t>
      </w:r>
      <w:r w:rsidRPr="005453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Appendix A</w:t>
      </w:r>
      <w:r w:rsidRPr="0054534E">
        <w:rPr>
          <w:rFonts w:ascii="Times New Roman" w:hAnsi="Times New Roman" w:cs="Times New Roman"/>
          <w:i/>
          <w:iCs/>
          <w:sz w:val="24"/>
          <w:szCs w:val="24"/>
        </w:rPr>
        <w:t xml:space="preserve"> in your text book “Database Systems: A Practical Approach to Design, Implementation and Management”, for a d</w:t>
      </w:r>
      <w:r w:rsidR="00BB361A" w:rsidRPr="0054534E">
        <w:rPr>
          <w:rFonts w:ascii="Times New Roman" w:hAnsi="Times New Roman" w:cs="Times New Roman"/>
          <w:i/>
          <w:iCs/>
          <w:sz w:val="24"/>
          <w:szCs w:val="24"/>
        </w:rPr>
        <w:t>etailed example that you have to follow.</w:t>
      </w:r>
    </w:p>
    <w:p w14:paraId="4E0AE1E2" w14:textId="77777777" w:rsidR="00E429FB" w:rsidRDefault="00E429FB" w:rsidP="00CE21CF">
      <w:pPr>
        <w:rPr>
          <w:rFonts w:ascii="Times New Roman" w:hAnsi="Times New Roman" w:cs="Times New Roman"/>
          <w:sz w:val="24"/>
          <w:szCs w:val="24"/>
        </w:rPr>
      </w:pPr>
    </w:p>
    <w:p w14:paraId="12887205" w14:textId="77777777" w:rsidR="00E429FB" w:rsidRDefault="00CE7B99" w:rsidP="00E429FB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Transaction</w:t>
      </w:r>
      <w:r w:rsidR="00E429FB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 </w:t>
      </w:r>
      <w:r w:rsidR="00E429FB">
        <w:rPr>
          <w:rFonts w:ascii="Times New Roman" w:hAnsi="Times New Roman" w:cs="Times New Roman"/>
          <w:b/>
          <w:bCs/>
          <w:color w:val="4F81BD"/>
          <w:sz w:val="28"/>
          <w:szCs w:val="28"/>
        </w:rPr>
        <w:t>Requirements</w:t>
      </w:r>
      <w:r w:rsidR="00E429FB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="00E429FB"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E429FB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178AF845" w14:textId="77777777" w:rsidR="00E429FB" w:rsidRDefault="00E429FB" w:rsidP="00E429FB"/>
    <w:p w14:paraId="4963295C" w14:textId="77777777" w:rsidR="00E429FB" w:rsidRPr="0068420A" w:rsidRDefault="00E429FB" w:rsidP="00E429FB">
      <w:pPr>
        <w:tabs>
          <w:tab w:val="num" w:pos="54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Refer to </w:t>
      </w:r>
      <w:r w:rsidRPr="006842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Appendix A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in your text book “Database Systems: A Practical Approach to Design, Implementation and Management”, for a detailed example that you have to follow.</w:t>
      </w:r>
    </w:p>
    <w:p w14:paraId="7C369465" w14:textId="77777777" w:rsidR="00E429FB" w:rsidRDefault="00E429FB" w:rsidP="00CE21CF">
      <w:pPr>
        <w:rPr>
          <w:rFonts w:ascii="Times New Roman" w:hAnsi="Times New Roman" w:cs="Times New Roman"/>
          <w:sz w:val="24"/>
          <w:szCs w:val="24"/>
        </w:rPr>
      </w:pPr>
    </w:p>
    <w:p w14:paraId="54E7EF0F" w14:textId="77777777" w:rsidR="00CE7B99" w:rsidRPr="00056DF9" w:rsidRDefault="00CE7B99" w:rsidP="00CE21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6DF9">
        <w:rPr>
          <w:rFonts w:ascii="Times New Roman" w:hAnsi="Times New Roman" w:cs="Times New Roman"/>
          <w:b/>
          <w:bCs/>
          <w:sz w:val="26"/>
          <w:szCs w:val="26"/>
        </w:rPr>
        <w:t>Data Entry</w:t>
      </w:r>
      <w:r w:rsidR="008A3162" w:rsidRPr="00056D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0CB02C4" w14:textId="77777777" w:rsidR="008A3162" w:rsidRDefault="008A3162" w:rsidP="008A31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735FDC1" w14:textId="355FF78B" w:rsidR="008A3162" w:rsidRPr="00CE7B99" w:rsidRDefault="008A3162" w:rsidP="00CD5E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="00CD5E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insert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transaction</w:t>
      </w:r>
      <w:r w:rsidR="00565F37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related to your </w:t>
      </w:r>
      <w:r w:rsidR="00237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D54CC2D" w14:textId="77777777" w:rsidR="008A3162" w:rsidRPr="00CE7B99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9A5E0" w14:textId="77777777" w:rsidR="008A3162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CD5FD0" w14:textId="77777777" w:rsidR="00CE7B99" w:rsidRPr="00056DF9" w:rsidRDefault="00CE7B99" w:rsidP="00CE21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6DF9">
        <w:rPr>
          <w:rFonts w:ascii="Times New Roman" w:hAnsi="Times New Roman" w:cs="Times New Roman"/>
          <w:b/>
          <w:bCs/>
          <w:sz w:val="26"/>
          <w:szCs w:val="26"/>
        </w:rPr>
        <w:t>Data update/deletion</w:t>
      </w:r>
      <w:r w:rsidR="008A3162" w:rsidRPr="00056D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AE17572" w14:textId="77777777" w:rsidR="008A3162" w:rsidRDefault="008A3162" w:rsidP="008A31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6369CE" w14:textId="7E70F5D8" w:rsidR="008A3162" w:rsidRPr="00CE7B99" w:rsidRDefault="008A3162" w:rsidP="00CD5E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="00CD5EB9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delete/update transactions</w:t>
      </w:r>
      <w:r w:rsidR="00565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related to your </w:t>
      </w:r>
      <w:r w:rsidR="00237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EDF0A68" w14:textId="77777777" w:rsidR="008A3162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F1A50" w14:textId="77777777" w:rsidR="008A3162" w:rsidRDefault="008A3162" w:rsidP="00CE2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1436E" w14:textId="77777777" w:rsidR="00CE7B99" w:rsidRPr="00056DF9" w:rsidRDefault="00CE7B99" w:rsidP="00CE21C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56DF9">
        <w:rPr>
          <w:rFonts w:ascii="Times New Roman" w:hAnsi="Times New Roman" w:cs="Times New Roman"/>
          <w:b/>
          <w:bCs/>
          <w:sz w:val="26"/>
          <w:szCs w:val="26"/>
        </w:rPr>
        <w:t>Data Queries</w:t>
      </w:r>
      <w:r w:rsidR="008A3162" w:rsidRPr="00056DF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044C108" w14:textId="77777777" w:rsidR="008A3162" w:rsidRDefault="008A3162" w:rsidP="008A316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8AE2339" w14:textId="2E40CE8F" w:rsidR="00C579C7" w:rsidRDefault="008A3162" w:rsidP="00CD5EB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68420A" w:rsidRPr="0068420A">
        <w:rPr>
          <w:rFonts w:ascii="Times New Roman" w:hAnsi="Times New Roman" w:cs="Times New Roman"/>
          <w:i/>
          <w:iCs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68420A" w:rsidRPr="006842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5EB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F49E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565F37">
        <w:rPr>
          <w:rFonts w:ascii="Times New Roman" w:hAnsi="Times New Roman" w:cs="Times New Roman"/>
          <w:i/>
          <w:iCs/>
          <w:sz w:val="24"/>
          <w:szCs w:val="24"/>
        </w:rPr>
        <w:t xml:space="preserve"> retrieval transactions 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related to your </w:t>
      </w:r>
      <w:r w:rsidR="002373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project</w:t>
      </w:r>
      <w:r w:rsidR="00565F37" w:rsidRPr="00565F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4B8A414F" w14:textId="60677CFF" w:rsidR="006010D0" w:rsidRDefault="001F49EA" w:rsidP="0023736F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  <w:r w:rsidR="0023736F">
        <w:rPr>
          <w:rFonts w:ascii="Times New Roman" w:hAnsi="Times New Roman" w:cs="Times New Roman"/>
          <w:b/>
          <w:bCs/>
          <w:color w:val="4F81BD"/>
          <w:sz w:val="28"/>
          <w:szCs w:val="28"/>
        </w:rPr>
        <w:lastRenderedPageBreak/>
        <w:t xml:space="preserve"> Entity relationship diagram (</w:t>
      </w:r>
      <w:r w:rsidR="006010D0">
        <w:rPr>
          <w:rFonts w:ascii="Times New Roman" w:hAnsi="Times New Roman" w:cs="Times New Roman"/>
          <w:b/>
          <w:bCs/>
          <w:color w:val="4F81BD"/>
          <w:sz w:val="28"/>
          <w:szCs w:val="28"/>
        </w:rPr>
        <w:t>ER</w:t>
      </w:r>
      <w:r w:rsidR="0023736F">
        <w:rPr>
          <w:rFonts w:ascii="Times New Roman" w:hAnsi="Times New Roman" w:cs="Times New Roman"/>
          <w:b/>
          <w:bCs/>
          <w:color w:val="4F81BD"/>
          <w:sz w:val="28"/>
          <w:szCs w:val="28"/>
        </w:rPr>
        <w:t>D</w:t>
      </w:r>
      <w:r w:rsidR="006010D0">
        <w:rPr>
          <w:rFonts w:ascii="Times New Roman" w:hAnsi="Times New Roman" w:cs="Times New Roman"/>
          <w:b/>
          <w:bCs/>
          <w:color w:val="4F81BD"/>
          <w:sz w:val="28"/>
          <w:szCs w:val="28"/>
        </w:rPr>
        <w:t>)</w:t>
      </w:r>
      <w:r w:rsidR="006010D0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="006010D0"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6010D0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11F85A6E" w14:textId="77777777" w:rsidR="006010D0" w:rsidRPr="00CE7B99" w:rsidRDefault="006010D0" w:rsidP="006010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B1E28F" w14:textId="7D333DF7" w:rsidR="006010D0" w:rsidRPr="008C4706" w:rsidRDefault="006010D0" w:rsidP="006010D0">
      <w:pPr>
        <w:spacing w:line="276" w:lineRule="auto"/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Draw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ER according to your </w:t>
      </w:r>
      <w:r w:rsidR="0023736F">
        <w:rPr>
          <w:rFonts w:ascii="Times New Roman" w:hAnsi="Times New Roman" w:cs="Times New Roman"/>
          <w:i/>
          <w:iCs/>
          <w:sz w:val="24"/>
          <w:szCs w:val="24"/>
        </w:rPr>
        <w:t>project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 requirements that include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 Entities, Relationship, Attributes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Cardinality and Multiplicity. </w:t>
      </w:r>
    </w:p>
    <w:p w14:paraId="664D756B" w14:textId="77777777" w:rsidR="006010D0" w:rsidRPr="008C4706" w:rsidRDefault="006010D0" w:rsidP="006010D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9E723F" w14:textId="77777777" w:rsidR="00E3783F" w:rsidRDefault="006010D0" w:rsidP="006010D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Draw it </w:t>
      </w:r>
      <w:r w:rsidRPr="008C4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a single page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using </w:t>
      </w:r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RSA 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C47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by hand</w:t>
      </w:r>
      <w:r w:rsidRPr="008C470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5E930DD" w14:textId="5A05F28D" w:rsidR="006010D0" w:rsidRPr="00B07CE9" w:rsidRDefault="006010D0" w:rsidP="00B07CE9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8C4706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14:paraId="00D75227" w14:textId="77777777" w:rsidR="00FE7F87" w:rsidRPr="009B45EF" w:rsidRDefault="00FE7F87" w:rsidP="00FE7F8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lastRenderedPageBreak/>
        <w:t>Relational Schema:</w:t>
      </w:r>
    </w:p>
    <w:p w14:paraId="5F774801" w14:textId="29CC1829" w:rsidR="00FE7F87" w:rsidRPr="009B45EF" w:rsidRDefault="00B07CE9" w:rsidP="00FE7F87">
      <w:pPr>
        <w:tabs>
          <w:tab w:val="left" w:pos="540"/>
        </w:tabs>
        <w:spacing w:before="160" w:line="288" w:lineRule="auto"/>
        <w:ind w:right="1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Map the 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</w:rPr>
        <w:t>ER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</w:rPr>
        <w:t xml:space="preserve"> to a</w:t>
      </w:r>
      <w:r w:rsidR="00FE7F87">
        <w:rPr>
          <w:rFonts w:ascii="Times New Roman" w:hAnsi="Times New Roman" w:cs="Times New Roman"/>
          <w:i/>
          <w:iCs/>
          <w:sz w:val="24"/>
          <w:szCs w:val="24"/>
        </w:rPr>
        <w:t xml:space="preserve"> relational schema and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</w:rPr>
        <w:t xml:space="preserve"> identify the 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  <w:u w:val="single"/>
        </w:rPr>
        <w:t>Primary key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  <w:u w:val="dash"/>
        </w:rPr>
        <w:t>Foreign keys</w:t>
      </w:r>
      <w:r w:rsidR="00FE7F87" w:rsidRPr="009B45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124426" w14:textId="77777777" w:rsidR="00FE7F87" w:rsidRDefault="00FE7F87" w:rsidP="00FE7F8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1DCD5FCA" w14:textId="77777777" w:rsidR="00FE7F87" w:rsidRDefault="00FE7F87" w:rsidP="00FE7F8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p w14:paraId="6AE09721" w14:textId="77777777" w:rsidR="00FE7F87" w:rsidRDefault="00FE7F87" w:rsidP="00D53C2E">
      <w:pPr>
        <w:tabs>
          <w:tab w:val="left" w:pos="360"/>
        </w:tabs>
        <w:spacing w:line="288" w:lineRule="auto"/>
        <w:ind w:right="180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D53C2E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lastRenderedPageBreak/>
        <w:t xml:space="preserve">Data Dictionary 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showing description of all entities</w:t>
      </w: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</w:p>
    <w:p w14:paraId="4512C985" w14:textId="77777777" w:rsidR="00FE7F87" w:rsidRPr="009B45EF" w:rsidRDefault="00FE7F87" w:rsidP="00FE7F8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2351"/>
      </w:tblGrid>
      <w:tr w:rsidR="00BC364C" w:rsidRPr="006329B1" w14:paraId="14FD9B79" w14:textId="77777777" w:rsidTr="00B07CE9">
        <w:trPr>
          <w:trHeight w:val="576"/>
        </w:trPr>
        <w:tc>
          <w:tcPr>
            <w:tcW w:w="2321" w:type="dxa"/>
            <w:shd w:val="clear" w:color="auto" w:fill="D9D9D9"/>
            <w:vAlign w:val="center"/>
          </w:tcPr>
          <w:p w14:paraId="7CC9C8F5" w14:textId="39CED4CE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Entity Name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642F5072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BC364C" w:rsidRPr="006329B1" w14:paraId="4339E081" w14:textId="77777777" w:rsidTr="00B07CE9">
        <w:trPr>
          <w:trHeight w:val="576"/>
        </w:trPr>
        <w:tc>
          <w:tcPr>
            <w:tcW w:w="2321" w:type="dxa"/>
            <w:vAlign w:val="center"/>
          </w:tcPr>
          <w:p w14:paraId="604240AE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68B8373D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6329B1" w14:paraId="2CC84062" w14:textId="77777777" w:rsidTr="00B07CE9">
        <w:trPr>
          <w:trHeight w:val="576"/>
        </w:trPr>
        <w:tc>
          <w:tcPr>
            <w:tcW w:w="2321" w:type="dxa"/>
            <w:vAlign w:val="center"/>
          </w:tcPr>
          <w:p w14:paraId="1E669B71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61660B13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6329B1" w14:paraId="03C6FA01" w14:textId="77777777" w:rsidTr="00B07CE9">
        <w:trPr>
          <w:trHeight w:val="576"/>
        </w:trPr>
        <w:tc>
          <w:tcPr>
            <w:tcW w:w="2321" w:type="dxa"/>
            <w:vAlign w:val="center"/>
          </w:tcPr>
          <w:p w14:paraId="5CC4363B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6E6165D3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6329B1" w14:paraId="21F80FFB" w14:textId="77777777" w:rsidTr="00B07CE9">
        <w:trPr>
          <w:trHeight w:val="576"/>
        </w:trPr>
        <w:tc>
          <w:tcPr>
            <w:tcW w:w="2321" w:type="dxa"/>
            <w:vAlign w:val="center"/>
          </w:tcPr>
          <w:p w14:paraId="433D88E6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2AB9A7B6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6329B1" w14:paraId="74435CE2" w14:textId="77777777" w:rsidTr="00B07CE9">
        <w:trPr>
          <w:trHeight w:val="576"/>
        </w:trPr>
        <w:tc>
          <w:tcPr>
            <w:tcW w:w="2321" w:type="dxa"/>
            <w:vAlign w:val="center"/>
          </w:tcPr>
          <w:p w14:paraId="174B9071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48F0F333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6329B1" w14:paraId="50792DAA" w14:textId="77777777" w:rsidTr="00B07CE9">
        <w:trPr>
          <w:trHeight w:val="576"/>
        </w:trPr>
        <w:tc>
          <w:tcPr>
            <w:tcW w:w="2321" w:type="dxa"/>
            <w:vAlign w:val="center"/>
          </w:tcPr>
          <w:p w14:paraId="26092A58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14:paraId="48AA27FE" w14:textId="77777777" w:rsidR="00BC364C" w:rsidRPr="006329B1" w:rsidRDefault="00BC364C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AAFBE" w14:textId="77777777" w:rsidR="00FE7F87" w:rsidRDefault="00FE7F87" w:rsidP="00FE7F87">
      <w:pPr>
        <w:tabs>
          <w:tab w:val="left" w:pos="540"/>
        </w:tabs>
        <w:spacing w:line="288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4714D215" w14:textId="77777777" w:rsidR="00FE7F87" w:rsidRDefault="00FE7F87" w:rsidP="00FE7F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CC431A" w14:textId="77777777" w:rsidR="00FE7F87" w:rsidRDefault="00FE7F87" w:rsidP="00FE7F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36FD43" w14:textId="77777777" w:rsidR="00FE7F87" w:rsidRDefault="00FE7F87" w:rsidP="00FE7F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9EAB62" w14:textId="77777777" w:rsidR="00FE7F87" w:rsidRPr="00474A68" w:rsidRDefault="00FE7F87" w:rsidP="00FE7F8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Data Dictionary 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showing description of all relationships</w:t>
      </w: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</w:p>
    <w:p w14:paraId="1D21C9B6" w14:textId="77777777" w:rsidR="00FE7F87" w:rsidRDefault="00FE7F87" w:rsidP="00FE7F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889"/>
        <w:gridCol w:w="1896"/>
        <w:gridCol w:w="1838"/>
        <w:gridCol w:w="1890"/>
      </w:tblGrid>
      <w:tr w:rsidR="00FE7F87" w:rsidRPr="00474A68" w14:paraId="2C10D2C5" w14:textId="77777777" w:rsidTr="00D53C2E">
        <w:trPr>
          <w:trHeight w:val="576"/>
        </w:trPr>
        <w:tc>
          <w:tcPr>
            <w:tcW w:w="1915" w:type="dxa"/>
            <w:shd w:val="clear" w:color="auto" w:fill="D9D9D9"/>
            <w:vAlign w:val="center"/>
          </w:tcPr>
          <w:p w14:paraId="34440F61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Entity Name</w:t>
            </w:r>
          </w:p>
        </w:tc>
        <w:tc>
          <w:tcPr>
            <w:tcW w:w="1915" w:type="dxa"/>
            <w:shd w:val="clear" w:color="auto" w:fill="D9D9D9"/>
            <w:vAlign w:val="center"/>
          </w:tcPr>
          <w:p w14:paraId="320EC1EC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Multiplicity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3251B9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1915" w:type="dxa"/>
            <w:shd w:val="clear" w:color="auto" w:fill="D9D9D9"/>
            <w:vAlign w:val="center"/>
          </w:tcPr>
          <w:p w14:paraId="547621FD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Entity Name</w:t>
            </w:r>
          </w:p>
        </w:tc>
        <w:tc>
          <w:tcPr>
            <w:tcW w:w="1916" w:type="dxa"/>
            <w:shd w:val="clear" w:color="auto" w:fill="D9D9D9"/>
            <w:vAlign w:val="center"/>
          </w:tcPr>
          <w:p w14:paraId="5302C372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Multiplicity</w:t>
            </w:r>
          </w:p>
        </w:tc>
      </w:tr>
      <w:tr w:rsidR="00FE7F87" w:rsidRPr="00474A68" w14:paraId="1F1FF848" w14:textId="77777777" w:rsidTr="00D53C2E">
        <w:trPr>
          <w:trHeight w:val="576"/>
        </w:trPr>
        <w:tc>
          <w:tcPr>
            <w:tcW w:w="1915" w:type="dxa"/>
            <w:vAlign w:val="center"/>
          </w:tcPr>
          <w:p w14:paraId="1C7287B1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70CC46A6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7BF34BB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D56CF77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7661C06C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87" w:rsidRPr="00474A68" w14:paraId="5518977B" w14:textId="77777777" w:rsidTr="00D53C2E">
        <w:trPr>
          <w:trHeight w:val="576"/>
        </w:trPr>
        <w:tc>
          <w:tcPr>
            <w:tcW w:w="1915" w:type="dxa"/>
            <w:vAlign w:val="center"/>
          </w:tcPr>
          <w:p w14:paraId="28849E2D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2B4EAC9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19FCA9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1A2C6EE2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35A6A51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474A68" w14:paraId="7898ABC4" w14:textId="77777777" w:rsidTr="00D53C2E">
        <w:trPr>
          <w:trHeight w:val="576"/>
        </w:trPr>
        <w:tc>
          <w:tcPr>
            <w:tcW w:w="1915" w:type="dxa"/>
            <w:vAlign w:val="center"/>
          </w:tcPr>
          <w:p w14:paraId="1A79AECE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933DF9D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6166E83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059A87B0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1454143A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474A68" w14:paraId="796C7FF8" w14:textId="77777777" w:rsidTr="00D53C2E">
        <w:trPr>
          <w:trHeight w:val="576"/>
        </w:trPr>
        <w:tc>
          <w:tcPr>
            <w:tcW w:w="1915" w:type="dxa"/>
            <w:vAlign w:val="center"/>
          </w:tcPr>
          <w:p w14:paraId="36EA8E23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5F5B9DC5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58C06C3A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6904C8DB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779A66F3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474A68" w14:paraId="0CA66749" w14:textId="77777777" w:rsidTr="00D53C2E">
        <w:trPr>
          <w:trHeight w:val="576"/>
        </w:trPr>
        <w:tc>
          <w:tcPr>
            <w:tcW w:w="1915" w:type="dxa"/>
            <w:vAlign w:val="center"/>
          </w:tcPr>
          <w:p w14:paraId="631B82A3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316FA2FF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2CCED2D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2AB39757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46C19CBA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4C" w:rsidRPr="00474A68" w14:paraId="69680A96" w14:textId="77777777" w:rsidTr="00D53C2E">
        <w:trPr>
          <w:trHeight w:val="576"/>
        </w:trPr>
        <w:tc>
          <w:tcPr>
            <w:tcW w:w="1915" w:type="dxa"/>
            <w:vAlign w:val="center"/>
          </w:tcPr>
          <w:p w14:paraId="21DA5439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FDDDC7B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D60495B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14:paraId="41EAE666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14:paraId="6B95B5B0" w14:textId="77777777" w:rsidR="00BC364C" w:rsidRPr="00474A68" w:rsidRDefault="00BC364C" w:rsidP="004261FA">
            <w:pPr>
              <w:tabs>
                <w:tab w:val="left" w:pos="540"/>
              </w:tabs>
              <w:spacing w:line="288" w:lineRule="auto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83D00" w14:textId="77777777" w:rsidR="00FE7F87" w:rsidRPr="00474A68" w:rsidRDefault="00FE7F87" w:rsidP="00FE7F87">
      <w:pPr>
        <w:rPr>
          <w:rFonts w:ascii="Times New Roman" w:hAnsi="Times New Roman" w:cs="Times New Roman"/>
          <w:sz w:val="24"/>
          <w:szCs w:val="24"/>
        </w:rPr>
      </w:pPr>
    </w:p>
    <w:p w14:paraId="3EC8F162" w14:textId="77777777" w:rsidR="00FE7F87" w:rsidRPr="00474A68" w:rsidRDefault="00FE7F87" w:rsidP="00FE7F87">
      <w:pPr>
        <w:rPr>
          <w:rFonts w:ascii="Times New Roman" w:hAnsi="Times New Roman" w:cs="Times New Roman"/>
          <w:sz w:val="24"/>
          <w:szCs w:val="24"/>
        </w:rPr>
      </w:pPr>
    </w:p>
    <w:p w14:paraId="3DE101E9" w14:textId="77777777" w:rsidR="00FE7F87" w:rsidRDefault="00FE7F87" w:rsidP="00FE7F8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7C132228" w14:textId="77777777" w:rsidR="00FE7F87" w:rsidRDefault="00FE7F87" w:rsidP="00FE7F87">
      <w:pPr>
        <w:tabs>
          <w:tab w:val="left" w:pos="7425"/>
        </w:tabs>
        <w:rPr>
          <w:rFonts w:ascii="Times New Roman" w:hAnsi="Times New Roman" w:cs="Times New Roman"/>
          <w:sz w:val="24"/>
          <w:szCs w:val="24"/>
        </w:rPr>
      </w:pPr>
    </w:p>
    <w:p w14:paraId="0512428F" w14:textId="77777777" w:rsidR="00FE7F87" w:rsidRPr="009B45EF" w:rsidRDefault="00FE7F87" w:rsidP="00FE7F8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Data Dictionary 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showing description of all attributes</w:t>
      </w:r>
      <w:r w:rsidRPr="009B45EF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</w:p>
    <w:p w14:paraId="28901C53" w14:textId="77777777" w:rsidR="00FE7F87" w:rsidRDefault="00FE7F87" w:rsidP="00FE7F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8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747"/>
        <w:gridCol w:w="1199"/>
        <w:gridCol w:w="798"/>
        <w:gridCol w:w="625"/>
        <w:gridCol w:w="581"/>
        <w:gridCol w:w="583"/>
        <w:gridCol w:w="726"/>
        <w:gridCol w:w="726"/>
        <w:gridCol w:w="495"/>
        <w:gridCol w:w="581"/>
      </w:tblGrid>
      <w:tr w:rsidR="00FE7F87" w:rsidRPr="00474A68" w14:paraId="4BA07793" w14:textId="77777777" w:rsidTr="004261FA">
        <w:trPr>
          <w:cantSplit/>
          <w:trHeight w:val="2092"/>
          <w:jc w:val="center"/>
        </w:trPr>
        <w:tc>
          <w:tcPr>
            <w:tcW w:w="748" w:type="dxa"/>
            <w:shd w:val="clear" w:color="auto" w:fill="D9D9D9"/>
            <w:textDirection w:val="btLr"/>
            <w:vAlign w:val="center"/>
          </w:tcPr>
          <w:p w14:paraId="3B9B74B8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Entity Name</w:t>
            </w:r>
          </w:p>
        </w:tc>
        <w:tc>
          <w:tcPr>
            <w:tcW w:w="747" w:type="dxa"/>
            <w:shd w:val="clear" w:color="auto" w:fill="D9D9D9"/>
            <w:textDirection w:val="btLr"/>
            <w:vAlign w:val="center"/>
          </w:tcPr>
          <w:p w14:paraId="55D98525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Attribute</w:t>
            </w:r>
          </w:p>
        </w:tc>
        <w:tc>
          <w:tcPr>
            <w:tcW w:w="1199" w:type="dxa"/>
            <w:shd w:val="clear" w:color="auto" w:fill="D9D9D9"/>
            <w:textDirection w:val="btLr"/>
            <w:vAlign w:val="center"/>
          </w:tcPr>
          <w:p w14:paraId="14D5AF2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798" w:type="dxa"/>
            <w:shd w:val="clear" w:color="auto" w:fill="D9D9D9"/>
            <w:textDirection w:val="btLr"/>
            <w:vAlign w:val="center"/>
          </w:tcPr>
          <w:p w14:paraId="64ADA61D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625" w:type="dxa"/>
            <w:shd w:val="clear" w:color="auto" w:fill="D9D9D9"/>
            <w:textDirection w:val="btLr"/>
            <w:vAlign w:val="center"/>
          </w:tcPr>
          <w:p w14:paraId="74CA87CA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581" w:type="dxa"/>
            <w:shd w:val="clear" w:color="auto" w:fill="D9D9D9"/>
            <w:textDirection w:val="btLr"/>
            <w:vAlign w:val="center"/>
          </w:tcPr>
          <w:p w14:paraId="18C847BF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Nulls</w:t>
            </w:r>
          </w:p>
        </w:tc>
        <w:tc>
          <w:tcPr>
            <w:tcW w:w="583" w:type="dxa"/>
            <w:shd w:val="clear" w:color="auto" w:fill="D9D9D9"/>
            <w:textDirection w:val="btLr"/>
            <w:vAlign w:val="center"/>
          </w:tcPr>
          <w:p w14:paraId="56752B80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Multi-Valued</w:t>
            </w:r>
          </w:p>
        </w:tc>
        <w:tc>
          <w:tcPr>
            <w:tcW w:w="726" w:type="dxa"/>
            <w:shd w:val="clear" w:color="auto" w:fill="D9D9D9"/>
            <w:textDirection w:val="btLr"/>
            <w:vAlign w:val="center"/>
          </w:tcPr>
          <w:p w14:paraId="6812A16B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Default Value</w:t>
            </w:r>
          </w:p>
        </w:tc>
        <w:tc>
          <w:tcPr>
            <w:tcW w:w="726" w:type="dxa"/>
            <w:shd w:val="clear" w:color="auto" w:fill="D9D9D9"/>
            <w:textDirection w:val="btLr"/>
            <w:vAlign w:val="center"/>
          </w:tcPr>
          <w:p w14:paraId="2DC7707F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495" w:type="dxa"/>
            <w:shd w:val="clear" w:color="auto" w:fill="D9D9D9"/>
            <w:textDirection w:val="btLr"/>
          </w:tcPr>
          <w:p w14:paraId="57337DD2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CK</w:t>
            </w:r>
          </w:p>
        </w:tc>
        <w:tc>
          <w:tcPr>
            <w:tcW w:w="581" w:type="dxa"/>
            <w:shd w:val="clear" w:color="auto" w:fill="D9D9D9"/>
            <w:textDirection w:val="btLr"/>
            <w:vAlign w:val="center"/>
          </w:tcPr>
          <w:p w14:paraId="6D6EB847" w14:textId="77777777" w:rsidR="00FE7F87" w:rsidRDefault="00FE7F87" w:rsidP="004261FA">
            <w:pPr>
              <w:tabs>
                <w:tab w:val="left" w:pos="540"/>
              </w:tabs>
              <w:spacing w:line="288" w:lineRule="auto"/>
              <w:ind w:left="113" w:right="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</w:t>
            </w:r>
          </w:p>
        </w:tc>
      </w:tr>
      <w:tr w:rsidR="00FE7F87" w:rsidRPr="00474A68" w14:paraId="6F9011BB" w14:textId="77777777" w:rsidTr="004261FA">
        <w:trPr>
          <w:trHeight w:val="612"/>
          <w:jc w:val="center"/>
        </w:trPr>
        <w:tc>
          <w:tcPr>
            <w:tcW w:w="748" w:type="dxa"/>
            <w:vAlign w:val="center"/>
          </w:tcPr>
          <w:p w14:paraId="66181EF0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14:paraId="4667C38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5C5639F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08B801C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12BE989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34F10B09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1E412FDD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45D5F1B9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3BA72824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16BBB011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395E3E7D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87" w:rsidRPr="00474A68" w14:paraId="7ECBE8A6" w14:textId="77777777" w:rsidTr="004261FA">
        <w:trPr>
          <w:trHeight w:val="612"/>
          <w:jc w:val="center"/>
        </w:trPr>
        <w:tc>
          <w:tcPr>
            <w:tcW w:w="748" w:type="dxa"/>
            <w:vAlign w:val="center"/>
          </w:tcPr>
          <w:p w14:paraId="0505285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14:paraId="31E9AA16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6C2ED9F8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C6CDFF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Align w:val="center"/>
          </w:tcPr>
          <w:p w14:paraId="57D94E6A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46A2151E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Align w:val="center"/>
          </w:tcPr>
          <w:p w14:paraId="53110D38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5034F7B5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14:paraId="1B0FB6D8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44E63903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14:paraId="4F25F8F0" w14:textId="77777777" w:rsidR="00FE7F87" w:rsidRPr="00474A68" w:rsidRDefault="00FE7F87" w:rsidP="004261FA">
            <w:pPr>
              <w:tabs>
                <w:tab w:val="left" w:pos="540"/>
              </w:tabs>
              <w:spacing w:line="288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923DC" w14:textId="77777777" w:rsidR="00FE7F87" w:rsidRDefault="00FE7F87" w:rsidP="00FE7F8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D19CFE" w14:textId="77777777" w:rsidR="00FD08BA" w:rsidRPr="00FD08BA" w:rsidRDefault="00FE7F87" w:rsidP="00FD08BA">
      <w:pPr>
        <w:rPr>
          <w:rFonts w:ascii="Times New Roman" w:hAnsi="Times New Roman" w:cs="Times New Roman"/>
          <w:b/>
          <w:bCs/>
          <w:color w:val="4F81B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  <w:r w:rsidR="00FD08BA">
        <w:rPr>
          <w:rFonts w:ascii="Times New Roman" w:hAnsi="Times New Roman" w:cs="Times New Roman"/>
          <w:b/>
          <w:bCs/>
          <w:color w:val="4F81BD"/>
          <w:sz w:val="28"/>
          <w:szCs w:val="28"/>
        </w:rPr>
        <w:lastRenderedPageBreak/>
        <w:t>DB tables creation commands</w:t>
      </w:r>
      <w:r w:rsidR="00FD08BA" w:rsidRPr="0054534E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="00FD08BA"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FD08BA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72808FAA" w14:textId="77777777" w:rsidR="00FD08BA" w:rsidRPr="00AD1F5B" w:rsidRDefault="00FD08BA" w:rsidP="00FD08BA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color w:val="262626"/>
          <w:sz w:val="14"/>
          <w:szCs w:val="14"/>
        </w:rPr>
      </w:pPr>
    </w:p>
    <w:p w14:paraId="49147354" w14:textId="77777777" w:rsidR="00FD08BA" w:rsidRPr="0054534E" w:rsidRDefault="00FD08BA" w:rsidP="00FD08BA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i/>
          <w:iCs/>
          <w:color w:val="548DD4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List all the DDL statements that are used to create your DB tables.</w:t>
      </w:r>
    </w:p>
    <w:p w14:paraId="3099400C" w14:textId="77777777" w:rsidR="00FD08BA" w:rsidRDefault="00FD08BA" w:rsidP="00FD08BA"/>
    <w:p w14:paraId="023AE0BC" w14:textId="77777777" w:rsidR="00FD08BA" w:rsidRDefault="00FD08BA" w:rsidP="00FD08BA"/>
    <w:p w14:paraId="27CC2DA4" w14:textId="77777777" w:rsidR="00FD08BA" w:rsidRDefault="00FD08BA" w:rsidP="00FD08BA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 xml:space="preserve">Data insertion commands: </w:t>
      </w:r>
    </w:p>
    <w:p w14:paraId="5EFFBFE6" w14:textId="77777777" w:rsidR="00FD08BA" w:rsidRPr="00AD1F5B" w:rsidRDefault="00FD08BA" w:rsidP="00FD08BA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color w:val="262626"/>
          <w:sz w:val="14"/>
          <w:szCs w:val="14"/>
        </w:rPr>
      </w:pPr>
    </w:p>
    <w:p w14:paraId="1471CACD" w14:textId="77777777" w:rsidR="00FD08BA" w:rsidRDefault="00FD08BA" w:rsidP="00FD08BA">
      <w:pPr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List all the DML statements that are used to insert data into the created DB tables.</w:t>
      </w:r>
    </w:p>
    <w:p w14:paraId="6C7DD1B1" w14:textId="77777777" w:rsidR="00FD08BA" w:rsidRDefault="00FD08BA" w:rsidP="00FD08B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E26E7C" w14:textId="77777777" w:rsidR="00FD08BA" w:rsidRDefault="00FD08BA" w:rsidP="00FD08B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B55633" w14:textId="77777777" w:rsidR="00FD08BA" w:rsidRDefault="00FD08BA" w:rsidP="00FD08BA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t>Data Queries commands and outputs</w:t>
      </w:r>
      <w:r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05B8C37D" w14:textId="77777777" w:rsidR="00FD08BA" w:rsidRDefault="00FD08BA" w:rsidP="00FD08BA"/>
    <w:p w14:paraId="1C304789" w14:textId="2860B077" w:rsidR="00FD08BA" w:rsidRDefault="00FD08BA" w:rsidP="00E3448B">
      <w:pPr>
        <w:tabs>
          <w:tab w:val="left" w:pos="360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1F5B">
        <w:rPr>
          <w:rFonts w:ascii="Times New Roman" w:hAnsi="Times New Roman" w:cs="Times New Roman"/>
          <w:i/>
          <w:iCs/>
          <w:sz w:val="24"/>
          <w:szCs w:val="24"/>
        </w:rPr>
        <w:t xml:space="preserve">List </w:t>
      </w:r>
      <w:r w:rsidR="00E3448B" w:rsidRPr="00AD1F5B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E3448B" w:rsidRPr="00E37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DML</w:t>
      </w:r>
      <w:r w:rsidRPr="00E37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statements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r w:rsidRPr="00AD1F5B">
        <w:rPr>
          <w:rFonts w:ascii="Times New Roman" w:hAnsi="Times New Roman" w:cs="Times New Roman"/>
          <w:i/>
          <w:iCs/>
          <w:sz w:val="24"/>
          <w:szCs w:val="24"/>
        </w:rPr>
        <w:t>Data Queries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F5B">
        <w:rPr>
          <w:rFonts w:ascii="Times New Roman" w:hAnsi="Times New Roman" w:cs="Times New Roman"/>
          <w:i/>
          <w:iCs/>
          <w:sz w:val="24"/>
          <w:szCs w:val="24"/>
        </w:rPr>
        <w:t>that selected from your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1F5B">
        <w:rPr>
          <w:rFonts w:ascii="Times New Roman" w:hAnsi="Times New Roman" w:cs="Times New Roman"/>
          <w:i/>
          <w:iCs/>
          <w:sz w:val="24"/>
          <w:szCs w:val="24"/>
        </w:rPr>
        <w:t>data queries list.</w:t>
      </w:r>
    </w:p>
    <w:p w14:paraId="0335244C" w14:textId="77777777" w:rsidR="00FD08BA" w:rsidRPr="00CD5EB9" w:rsidRDefault="00FD08BA" w:rsidP="00FD08BA">
      <w:pPr>
        <w:tabs>
          <w:tab w:val="left" w:pos="360"/>
        </w:tabs>
        <w:spacing w:before="120"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D5EB9">
        <w:rPr>
          <w:rFonts w:ascii="Times New Roman" w:hAnsi="Times New Roman" w:cs="Times New Roman"/>
          <w:i/>
          <w:iCs/>
          <w:sz w:val="24"/>
          <w:szCs w:val="24"/>
          <w:u w:val="single"/>
        </w:rPr>
        <w:t>Each DML command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has to be followed by the </w:t>
      </w:r>
      <w:r w:rsidRPr="00CD5EB9">
        <w:rPr>
          <w:rFonts w:ascii="Times New Roman" w:hAnsi="Times New Roman" w:cs="Times New Roman"/>
          <w:i/>
          <w:iCs/>
          <w:sz w:val="24"/>
          <w:szCs w:val="24"/>
          <w:u w:val="single"/>
        </w:rPr>
        <w:t>resulted output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from the execution as </w:t>
      </w:r>
      <w:r w:rsidRPr="00CD5EB9">
        <w:rPr>
          <w:rFonts w:ascii="Times New Roman" w:hAnsi="Times New Roman" w:cs="Times New Roman"/>
          <w:i/>
          <w:iCs/>
          <w:sz w:val="24"/>
          <w:szCs w:val="24"/>
          <w:u w:val="single"/>
        </w:rPr>
        <w:t>a print screen or you can just copy and paste the result.</w:t>
      </w:r>
    </w:p>
    <w:p w14:paraId="28BE1CB3" w14:textId="77777777" w:rsidR="00C579C7" w:rsidRPr="001F49EA" w:rsidRDefault="00FD08BA" w:rsidP="00FE7F8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4F81BD"/>
          <w:sz w:val="28"/>
          <w:szCs w:val="28"/>
        </w:rPr>
        <w:br w:type="page"/>
      </w:r>
      <w:bookmarkEnd w:id="0"/>
      <w:r w:rsidR="00C579C7">
        <w:rPr>
          <w:rFonts w:ascii="Times New Roman" w:hAnsi="Times New Roman" w:cs="Times New Roman"/>
          <w:b/>
          <w:bCs/>
          <w:color w:val="4F81BD"/>
          <w:sz w:val="28"/>
          <w:szCs w:val="28"/>
        </w:rPr>
        <w:lastRenderedPageBreak/>
        <w:t>Work Distribution</w:t>
      </w:r>
      <w:r w:rsidR="00C579C7" w:rsidRPr="00E91E41">
        <w:rPr>
          <w:rFonts w:ascii="Times New Roman" w:hAnsi="Times New Roman" w:cs="Times New Roman"/>
          <w:b/>
          <w:bCs/>
          <w:color w:val="4F81BD"/>
          <w:sz w:val="28"/>
          <w:szCs w:val="28"/>
        </w:rPr>
        <w:t>:</w:t>
      </w:r>
      <w:r w:rsidR="00C579C7" w:rsidRPr="006707A7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="00C579C7" w:rsidRPr="006707A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205FD580" w14:textId="77777777" w:rsidR="00C579C7" w:rsidRDefault="00C579C7" w:rsidP="00C579C7">
      <w:pPr>
        <w:tabs>
          <w:tab w:val="left" w:pos="360"/>
        </w:tabs>
        <w:spacing w:line="288" w:lineRule="auto"/>
        <w:ind w:right="18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bidiVisual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760"/>
        <w:gridCol w:w="1051"/>
        <w:gridCol w:w="3019"/>
      </w:tblGrid>
      <w:tr w:rsidR="00C579C7" w:rsidRPr="00307DB3" w14:paraId="37274605" w14:textId="77777777" w:rsidTr="00C579C7">
        <w:trPr>
          <w:trHeight w:val="547"/>
        </w:trPr>
        <w:tc>
          <w:tcPr>
            <w:tcW w:w="3746" w:type="dxa"/>
            <w:shd w:val="clear" w:color="auto" w:fill="BFBFBF"/>
            <w:vAlign w:val="center"/>
          </w:tcPr>
          <w:p w14:paraId="178E4B25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WORK</w:t>
            </w:r>
          </w:p>
        </w:tc>
        <w:tc>
          <w:tcPr>
            <w:tcW w:w="1760" w:type="dxa"/>
            <w:shd w:val="clear" w:color="auto" w:fill="BFBFBF"/>
            <w:vAlign w:val="center"/>
          </w:tcPr>
          <w:p w14:paraId="48E59465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Percentage</w:t>
            </w:r>
          </w:p>
        </w:tc>
        <w:tc>
          <w:tcPr>
            <w:tcW w:w="1051" w:type="dxa"/>
            <w:shd w:val="clear" w:color="auto" w:fill="BFBFBF"/>
            <w:vAlign w:val="center"/>
          </w:tcPr>
          <w:p w14:paraId="2A7ACB3F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ID</w:t>
            </w:r>
          </w:p>
        </w:tc>
        <w:tc>
          <w:tcPr>
            <w:tcW w:w="3019" w:type="dxa"/>
            <w:shd w:val="clear" w:color="auto" w:fill="BFBFBF"/>
            <w:vAlign w:val="center"/>
          </w:tcPr>
          <w:p w14:paraId="43D40096" w14:textId="77777777" w:rsidR="00C579C7" w:rsidRPr="00307DB3" w:rsidRDefault="00C579C7" w:rsidP="00C579C7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  <w:rtl/>
              </w:rPr>
            </w:pPr>
            <w:r w:rsidRPr="00307DB3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NAME</w:t>
            </w:r>
          </w:p>
        </w:tc>
      </w:tr>
      <w:tr w:rsidR="00C579C7" w:rsidRPr="00307DB3" w14:paraId="0DBD3C39" w14:textId="77777777" w:rsidTr="00C579C7">
        <w:trPr>
          <w:trHeight w:val="383"/>
        </w:trPr>
        <w:tc>
          <w:tcPr>
            <w:tcW w:w="3746" w:type="dxa"/>
            <w:vAlign w:val="center"/>
          </w:tcPr>
          <w:p w14:paraId="78B60B40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7ADA837E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2BF372AF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35836B6E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1F49EA" w:rsidRPr="00307DB3" w14:paraId="782E4286" w14:textId="77777777" w:rsidTr="00473D4E">
        <w:trPr>
          <w:trHeight w:val="404"/>
        </w:trPr>
        <w:tc>
          <w:tcPr>
            <w:tcW w:w="3746" w:type="dxa"/>
            <w:vAlign w:val="center"/>
          </w:tcPr>
          <w:p w14:paraId="2FBC0158" w14:textId="77777777"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5A8C4E01" w14:textId="77777777"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53996FAD" w14:textId="77777777"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405E2E98" w14:textId="77777777"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1F49EA" w:rsidRPr="00307DB3" w14:paraId="25EFF587" w14:textId="77777777" w:rsidTr="00473D4E">
        <w:trPr>
          <w:trHeight w:val="404"/>
        </w:trPr>
        <w:tc>
          <w:tcPr>
            <w:tcW w:w="3746" w:type="dxa"/>
            <w:vAlign w:val="center"/>
          </w:tcPr>
          <w:p w14:paraId="21BB0F8F" w14:textId="77777777"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2050A49D" w14:textId="77777777"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50C7CF56" w14:textId="77777777"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1C69E7D7" w14:textId="77777777"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1F49EA" w:rsidRPr="00307DB3" w14:paraId="1CAD719B" w14:textId="77777777" w:rsidTr="00473D4E">
        <w:trPr>
          <w:trHeight w:val="404"/>
        </w:trPr>
        <w:tc>
          <w:tcPr>
            <w:tcW w:w="3746" w:type="dxa"/>
            <w:vAlign w:val="center"/>
          </w:tcPr>
          <w:p w14:paraId="01AB0E65" w14:textId="77777777"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1A53DDB5" w14:textId="77777777" w:rsidR="001F49EA" w:rsidRPr="0054534E" w:rsidRDefault="001F49EA" w:rsidP="001F49E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1E6D3842" w14:textId="77777777"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5F13FBBD" w14:textId="77777777" w:rsidR="001F49EA" w:rsidRPr="0054534E" w:rsidRDefault="001F49EA" w:rsidP="001F49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C579C7" w:rsidRPr="00307DB3" w14:paraId="57E2C3E7" w14:textId="77777777" w:rsidTr="00C579C7">
        <w:trPr>
          <w:trHeight w:val="404"/>
        </w:trPr>
        <w:tc>
          <w:tcPr>
            <w:tcW w:w="3746" w:type="dxa"/>
            <w:vAlign w:val="center"/>
          </w:tcPr>
          <w:p w14:paraId="44EC0905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2E22EA1F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0C7C70EB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1D04B00E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  <w:tr w:rsidR="00C579C7" w:rsidRPr="00307DB3" w14:paraId="2DC9A2E4" w14:textId="77777777" w:rsidTr="00C579C7">
        <w:trPr>
          <w:trHeight w:val="404"/>
        </w:trPr>
        <w:tc>
          <w:tcPr>
            <w:tcW w:w="3746" w:type="dxa"/>
            <w:vAlign w:val="center"/>
          </w:tcPr>
          <w:p w14:paraId="31826550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work(s) this student did</w:t>
            </w:r>
          </w:p>
        </w:tc>
        <w:tc>
          <w:tcPr>
            <w:tcW w:w="1760" w:type="dxa"/>
            <w:vAlign w:val="center"/>
          </w:tcPr>
          <w:p w14:paraId="72757338" w14:textId="77777777" w:rsidR="00C579C7" w:rsidRPr="0054534E" w:rsidRDefault="00C579C7" w:rsidP="00C579C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Percentage of work</w:t>
            </w:r>
          </w:p>
        </w:tc>
        <w:tc>
          <w:tcPr>
            <w:tcW w:w="1051" w:type="dxa"/>
            <w:vAlign w:val="center"/>
          </w:tcPr>
          <w:p w14:paraId="1ED21E49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Stud. id</w:t>
            </w:r>
          </w:p>
        </w:tc>
        <w:tc>
          <w:tcPr>
            <w:tcW w:w="3019" w:type="dxa"/>
            <w:vAlign w:val="center"/>
          </w:tcPr>
          <w:p w14:paraId="7DE0A291" w14:textId="77777777" w:rsidR="00C579C7" w:rsidRPr="0054534E" w:rsidRDefault="00C579C7" w:rsidP="00C579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 the student name</w:t>
            </w:r>
          </w:p>
        </w:tc>
      </w:tr>
    </w:tbl>
    <w:p w14:paraId="2B7AD561" w14:textId="77777777" w:rsidR="00C579C7" w:rsidRDefault="00C579C7" w:rsidP="00066006"/>
    <w:sectPr w:rsidR="00C579C7" w:rsidSect="003C7C84">
      <w:footerReference w:type="default" r:id="rId8"/>
      <w:pgSz w:w="12240" w:h="15840"/>
      <w:pgMar w:top="90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4C709" w14:textId="77777777" w:rsidR="008830FD" w:rsidRDefault="008830FD" w:rsidP="00F60F5D">
      <w:r>
        <w:separator/>
      </w:r>
    </w:p>
  </w:endnote>
  <w:endnote w:type="continuationSeparator" w:id="0">
    <w:p w14:paraId="490DD336" w14:textId="77777777" w:rsidR="008830FD" w:rsidRDefault="008830FD" w:rsidP="00F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865A2" w14:textId="77777777" w:rsidR="00250501" w:rsidRDefault="002C30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48B">
      <w:rPr>
        <w:noProof/>
      </w:rPr>
      <w:t>9</w:t>
    </w:r>
    <w:r>
      <w:fldChar w:fldCharType="end"/>
    </w:r>
  </w:p>
  <w:p w14:paraId="6A9FC121" w14:textId="77777777" w:rsidR="00250501" w:rsidRDefault="0025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938D" w14:textId="77777777" w:rsidR="008830FD" w:rsidRDefault="008830FD" w:rsidP="00F60F5D">
      <w:r>
        <w:separator/>
      </w:r>
    </w:p>
  </w:footnote>
  <w:footnote w:type="continuationSeparator" w:id="0">
    <w:p w14:paraId="1487A3CC" w14:textId="77777777" w:rsidR="008830FD" w:rsidRDefault="008830FD" w:rsidP="00F6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742"/>
    <w:multiLevelType w:val="hybridMultilevel"/>
    <w:tmpl w:val="327E8260"/>
    <w:lvl w:ilvl="0" w:tplc="18027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213B8"/>
    <w:multiLevelType w:val="hybridMultilevel"/>
    <w:tmpl w:val="E46C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D"/>
    <w:rsid w:val="00056DF9"/>
    <w:rsid w:val="00060F78"/>
    <w:rsid w:val="00066006"/>
    <w:rsid w:val="00096410"/>
    <w:rsid w:val="000B70EC"/>
    <w:rsid w:val="000B7848"/>
    <w:rsid w:val="001340B7"/>
    <w:rsid w:val="00155E57"/>
    <w:rsid w:val="001733D5"/>
    <w:rsid w:val="001A7092"/>
    <w:rsid w:val="001B5316"/>
    <w:rsid w:val="001B5B52"/>
    <w:rsid w:val="001D474C"/>
    <w:rsid w:val="001E7F5E"/>
    <w:rsid w:val="001F1822"/>
    <w:rsid w:val="001F49EA"/>
    <w:rsid w:val="0023736F"/>
    <w:rsid w:val="00246883"/>
    <w:rsid w:val="00250501"/>
    <w:rsid w:val="002A3B7A"/>
    <w:rsid w:val="002B3D81"/>
    <w:rsid w:val="002C30DE"/>
    <w:rsid w:val="002D6476"/>
    <w:rsid w:val="002F6B9B"/>
    <w:rsid w:val="00307DB3"/>
    <w:rsid w:val="003352AD"/>
    <w:rsid w:val="00357A55"/>
    <w:rsid w:val="003A0409"/>
    <w:rsid w:val="003C7C84"/>
    <w:rsid w:val="003F5229"/>
    <w:rsid w:val="004261FA"/>
    <w:rsid w:val="00430CDE"/>
    <w:rsid w:val="004317EE"/>
    <w:rsid w:val="00444D53"/>
    <w:rsid w:val="00473D4E"/>
    <w:rsid w:val="004D76F5"/>
    <w:rsid w:val="0051251B"/>
    <w:rsid w:val="0052757C"/>
    <w:rsid w:val="0054534E"/>
    <w:rsid w:val="005501C4"/>
    <w:rsid w:val="00565F37"/>
    <w:rsid w:val="005975AB"/>
    <w:rsid w:val="005C6DB7"/>
    <w:rsid w:val="005E3A30"/>
    <w:rsid w:val="006010D0"/>
    <w:rsid w:val="006060CD"/>
    <w:rsid w:val="006108FA"/>
    <w:rsid w:val="006707A7"/>
    <w:rsid w:val="0068420A"/>
    <w:rsid w:val="0069249B"/>
    <w:rsid w:val="006F2F02"/>
    <w:rsid w:val="006F728B"/>
    <w:rsid w:val="00701B4E"/>
    <w:rsid w:val="00712099"/>
    <w:rsid w:val="00787012"/>
    <w:rsid w:val="007A25DC"/>
    <w:rsid w:val="007C304F"/>
    <w:rsid w:val="007C7152"/>
    <w:rsid w:val="007D1EA2"/>
    <w:rsid w:val="008716EC"/>
    <w:rsid w:val="008830FD"/>
    <w:rsid w:val="008A3162"/>
    <w:rsid w:val="009612EB"/>
    <w:rsid w:val="00992D75"/>
    <w:rsid w:val="00992F64"/>
    <w:rsid w:val="009C50EF"/>
    <w:rsid w:val="00A9524B"/>
    <w:rsid w:val="00AA6EA6"/>
    <w:rsid w:val="00AB2FB9"/>
    <w:rsid w:val="00AF525D"/>
    <w:rsid w:val="00B07CE9"/>
    <w:rsid w:val="00B45E6C"/>
    <w:rsid w:val="00B7065E"/>
    <w:rsid w:val="00B77255"/>
    <w:rsid w:val="00B82321"/>
    <w:rsid w:val="00BB361A"/>
    <w:rsid w:val="00BC364C"/>
    <w:rsid w:val="00BD0B4F"/>
    <w:rsid w:val="00C16508"/>
    <w:rsid w:val="00C25814"/>
    <w:rsid w:val="00C54EAF"/>
    <w:rsid w:val="00C579C7"/>
    <w:rsid w:val="00C9429C"/>
    <w:rsid w:val="00C97905"/>
    <w:rsid w:val="00C979C5"/>
    <w:rsid w:val="00CD59EB"/>
    <w:rsid w:val="00CD5EB9"/>
    <w:rsid w:val="00CE21CF"/>
    <w:rsid w:val="00CE5963"/>
    <w:rsid w:val="00CE7B99"/>
    <w:rsid w:val="00D53C2E"/>
    <w:rsid w:val="00D731A0"/>
    <w:rsid w:val="00DC24EE"/>
    <w:rsid w:val="00DC5580"/>
    <w:rsid w:val="00DC732F"/>
    <w:rsid w:val="00DC7845"/>
    <w:rsid w:val="00DD3132"/>
    <w:rsid w:val="00DE4BE9"/>
    <w:rsid w:val="00E10D24"/>
    <w:rsid w:val="00E3448B"/>
    <w:rsid w:val="00E3775A"/>
    <w:rsid w:val="00E3783F"/>
    <w:rsid w:val="00E429FB"/>
    <w:rsid w:val="00E91E41"/>
    <w:rsid w:val="00E9770B"/>
    <w:rsid w:val="00EA49F5"/>
    <w:rsid w:val="00F06C4F"/>
    <w:rsid w:val="00F12521"/>
    <w:rsid w:val="00F12770"/>
    <w:rsid w:val="00F51E45"/>
    <w:rsid w:val="00F60F5D"/>
    <w:rsid w:val="00F86EBB"/>
    <w:rsid w:val="00FD08BA"/>
    <w:rsid w:val="00FD1EFE"/>
    <w:rsid w:val="00FE7F87"/>
    <w:rsid w:val="00FF189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F2CAA7"/>
  <w15:chartTrackingRefBased/>
  <w15:docId w15:val="{8BBF992F-03CA-4F1A-BCDB-F11E8BEB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F5D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F60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0F5D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60F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fc0bf17a3dcfb22c/Documents/Now/&#1605;&#1604;&#1601;%20&#1605;&#1602;&#1585;&#1585;%20311%20&#1593;&#1587;&#1576;/Project/phase4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DE48-D2FB-40C8-9C1E-60F58875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phase4-template</Template>
  <TotalTime>15</TotalTime>
  <Pages>9</Pages>
  <Words>483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 Saud University</vt:lpstr>
      <vt:lpstr>King Saud University</vt:lpstr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Sara</dc:creator>
  <cp:keywords/>
  <cp:lastModifiedBy>Sara</cp:lastModifiedBy>
  <cp:revision>6</cp:revision>
  <cp:lastPrinted>1899-12-31T21:00:00Z</cp:lastPrinted>
  <dcterms:created xsi:type="dcterms:W3CDTF">2016-02-11T06:51:00Z</dcterms:created>
  <dcterms:modified xsi:type="dcterms:W3CDTF">2016-02-11T07:07:00Z</dcterms:modified>
</cp:coreProperties>
</file>